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75" w:rsidRPr="0081752D" w:rsidRDefault="00D92875" w:rsidP="00F418A5">
      <w:pPr>
        <w:tabs>
          <w:tab w:val="num" w:pos="0"/>
          <w:tab w:val="left" w:pos="284"/>
        </w:tabs>
        <w:jc w:val="both"/>
        <w:rPr>
          <w:rFonts w:ascii="Calibri" w:hAnsi="Calibri"/>
          <w:sz w:val="28"/>
          <w:szCs w:val="28"/>
        </w:rPr>
      </w:pPr>
    </w:p>
    <w:p w:rsidR="00D92875" w:rsidRPr="0081752D" w:rsidRDefault="00D92875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8"/>
          <w:szCs w:val="28"/>
        </w:rPr>
      </w:pPr>
    </w:p>
    <w:p w:rsidR="00D92875" w:rsidRPr="0081752D" w:rsidRDefault="00D92875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8"/>
          <w:szCs w:val="28"/>
        </w:rPr>
      </w:pPr>
    </w:p>
    <w:p w:rsidR="00D92875" w:rsidRPr="0081752D" w:rsidRDefault="00D92875" w:rsidP="005E79E8">
      <w:pPr>
        <w:tabs>
          <w:tab w:val="num" w:pos="0"/>
          <w:tab w:val="left" w:pos="284"/>
        </w:tabs>
        <w:jc w:val="both"/>
        <w:rPr>
          <w:rFonts w:ascii="Tahoma" w:hAnsi="Tahoma" w:cs="Tahoma"/>
          <w:b/>
          <w:sz w:val="28"/>
          <w:szCs w:val="28"/>
          <w:highlight w:val="red"/>
        </w:rPr>
      </w:pPr>
    </w:p>
    <w:p w:rsidR="00D92875" w:rsidRPr="0081752D" w:rsidRDefault="00D92875" w:rsidP="00EB01AA">
      <w:pPr>
        <w:spacing w:after="280"/>
        <w:rPr>
          <w:rFonts w:ascii="Calibri" w:hAnsi="Calibri" w:cs="Tahoma"/>
          <w:b/>
          <w:bCs/>
          <w:sz w:val="28"/>
          <w:szCs w:val="28"/>
        </w:rPr>
      </w:pPr>
    </w:p>
    <w:p w:rsidR="00D92875" w:rsidRPr="0081752D" w:rsidRDefault="00D92875" w:rsidP="00EB01AA">
      <w:pPr>
        <w:spacing w:after="280"/>
        <w:rPr>
          <w:rFonts w:ascii="Calibri" w:hAnsi="Calibri" w:cs="Tahoma"/>
          <w:b/>
          <w:bCs/>
          <w:sz w:val="28"/>
          <w:szCs w:val="28"/>
        </w:rPr>
      </w:pPr>
      <w:r w:rsidRPr="0081752D">
        <w:rPr>
          <w:rFonts w:ascii="Calibri" w:hAnsi="Calibri" w:cs="Tahoma"/>
          <w:b/>
          <w:bCs/>
          <w:sz w:val="28"/>
          <w:szCs w:val="28"/>
        </w:rPr>
        <w:t>UMOWA UAKTYWNIAJĄCA</w:t>
      </w:r>
    </w:p>
    <w:p w:rsidR="00D92875" w:rsidRPr="0081752D" w:rsidRDefault="00D92875" w:rsidP="00EB01AA">
      <w:pPr>
        <w:spacing w:after="280"/>
        <w:rPr>
          <w:rFonts w:ascii="Tahoma" w:hAnsi="Tahoma" w:cs="Tahoma"/>
          <w:b/>
          <w:bCs/>
          <w:sz w:val="28"/>
          <w:szCs w:val="28"/>
        </w:rPr>
      </w:pPr>
    </w:p>
    <w:p w:rsidR="00D92875" w:rsidRPr="0081752D" w:rsidRDefault="00D92875" w:rsidP="00EB01AA">
      <w:pPr>
        <w:spacing w:before="280" w:after="28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zawarta dnia </w:t>
      </w:r>
      <w:permStart w:id="0" w:edGrp="everyone"/>
      <w:r w:rsidRPr="0081752D">
        <w:rPr>
          <w:rFonts w:ascii="Tahoma" w:hAnsi="Tahoma" w:cs="Tahoma"/>
          <w:sz w:val="28"/>
          <w:szCs w:val="28"/>
        </w:rPr>
        <w:t>………</w:t>
      </w:r>
      <w:bookmarkStart w:id="0" w:name="_GoBack"/>
      <w:bookmarkEnd w:id="0"/>
      <w:r w:rsidRPr="0081752D">
        <w:rPr>
          <w:rFonts w:ascii="Tahoma" w:hAnsi="Tahoma" w:cs="Tahoma"/>
          <w:sz w:val="28"/>
          <w:szCs w:val="28"/>
        </w:rPr>
        <w:t>………</w:t>
      </w:r>
      <w:permEnd w:id="0"/>
      <w:r w:rsidRPr="0081752D">
        <w:rPr>
          <w:rFonts w:ascii="Tahoma" w:hAnsi="Tahoma" w:cs="Tahoma"/>
          <w:sz w:val="28"/>
          <w:szCs w:val="28"/>
        </w:rPr>
        <w:t xml:space="preserve"> r. w </w:t>
      </w:r>
      <w:permStart w:id="1" w:edGrp="everyone"/>
      <w:r w:rsidRPr="0081752D">
        <w:rPr>
          <w:rFonts w:ascii="Tahoma" w:hAnsi="Tahoma" w:cs="Tahoma"/>
          <w:sz w:val="28"/>
          <w:szCs w:val="28"/>
        </w:rPr>
        <w:t>…………………………</w:t>
      </w:r>
      <w:permEnd w:id="1"/>
      <w:r w:rsidRPr="0081752D">
        <w:rPr>
          <w:rFonts w:ascii="Tahoma" w:hAnsi="Tahoma" w:cs="Tahoma"/>
          <w:sz w:val="28"/>
          <w:szCs w:val="28"/>
        </w:rPr>
        <w:t xml:space="preserve"> pomiędzy:</w:t>
      </w: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Imię i nazwisko: </w:t>
      </w:r>
      <w:permStart w:id="2" w:edGrp="everyone"/>
      <w:r w:rsidRPr="0081752D">
        <w:rPr>
          <w:rFonts w:ascii="Tahoma" w:hAnsi="Tahoma" w:cs="Tahoma"/>
          <w:sz w:val="28"/>
          <w:szCs w:val="28"/>
        </w:rPr>
        <w:t xml:space="preserve">………………………………………………., </w:t>
      </w:r>
      <w:permEnd w:id="2"/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Numer PESEL: </w:t>
      </w:r>
      <w:permStart w:id="3" w:edGrp="everyone"/>
      <w:r w:rsidRPr="0081752D">
        <w:rPr>
          <w:rFonts w:ascii="Tahoma" w:hAnsi="Tahoma" w:cs="Tahoma"/>
          <w:sz w:val="28"/>
          <w:szCs w:val="28"/>
        </w:rPr>
        <w:t>……………………………………………………,</w:t>
      </w:r>
      <w:permEnd w:id="3"/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Adres zamieszkania: </w:t>
      </w:r>
      <w:permStart w:id="4" w:edGrp="everyone"/>
      <w:r w:rsidRPr="0081752D">
        <w:rPr>
          <w:rFonts w:ascii="Tahoma" w:hAnsi="Tahoma" w:cs="Tahoma"/>
          <w:sz w:val="28"/>
          <w:szCs w:val="28"/>
        </w:rPr>
        <w:t>………………………………………..,</w:t>
      </w:r>
      <w:permEnd w:id="4"/>
    </w:p>
    <w:p w:rsidR="00D92875" w:rsidRPr="0081752D" w:rsidRDefault="00D92875" w:rsidP="00EB01AA">
      <w:pPr>
        <w:spacing w:before="280" w:after="28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zwaną/zwanym dalej </w:t>
      </w:r>
      <w:r w:rsidRPr="0081752D">
        <w:rPr>
          <w:rFonts w:ascii="Tahoma" w:hAnsi="Tahoma" w:cs="Tahoma"/>
          <w:b/>
          <w:sz w:val="28"/>
          <w:szCs w:val="28"/>
        </w:rPr>
        <w:t>Zleceniobiorcą</w:t>
      </w:r>
      <w:r w:rsidRPr="0081752D">
        <w:rPr>
          <w:rFonts w:ascii="Tahoma" w:hAnsi="Tahoma" w:cs="Tahoma"/>
          <w:sz w:val="28"/>
          <w:szCs w:val="28"/>
        </w:rPr>
        <w:t>,</w:t>
      </w:r>
    </w:p>
    <w:p w:rsidR="00D92875" w:rsidRPr="0081752D" w:rsidRDefault="00D92875" w:rsidP="00EB01AA">
      <w:pPr>
        <w:spacing w:before="280" w:after="28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a </w:t>
      </w:r>
    </w:p>
    <w:p w:rsidR="00D92875" w:rsidRPr="0081752D" w:rsidRDefault="00D92875" w:rsidP="00EB01AA">
      <w:pPr>
        <w:spacing w:before="280" w:after="280"/>
        <w:jc w:val="both"/>
        <w:rPr>
          <w:rFonts w:ascii="Tahoma" w:hAnsi="Tahoma" w:cs="Tahoma"/>
          <w:i/>
          <w:sz w:val="28"/>
          <w:szCs w:val="28"/>
        </w:rPr>
      </w:pPr>
      <w:permStart w:id="5" w:edGrp="everyone"/>
      <w:r w:rsidRPr="0081752D">
        <w:rPr>
          <w:rFonts w:ascii="Tahoma" w:hAnsi="Tahoma" w:cs="Tahoma"/>
          <w:sz w:val="28"/>
          <w:szCs w:val="28"/>
        </w:rPr>
        <w:t xml:space="preserve">Rodzicami Dziecka do lat 3 / Rodzicem samotnie wychowującym Dziecko do lat 3 </w:t>
      </w:r>
      <w:r w:rsidRPr="008E4401">
        <w:rPr>
          <w:rFonts w:ascii="Tahoma" w:hAnsi="Tahoma" w:cs="Tahoma"/>
          <w:i/>
          <w:sz w:val="24"/>
          <w:szCs w:val="24"/>
        </w:rPr>
        <w:t>(niepotrzebne skreślić):</w:t>
      </w: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1) </w:t>
      </w:r>
      <w:permEnd w:id="5"/>
      <w:r w:rsidRPr="0081752D">
        <w:rPr>
          <w:rFonts w:ascii="Tahoma" w:hAnsi="Tahoma" w:cs="Tahoma"/>
          <w:sz w:val="28"/>
          <w:szCs w:val="28"/>
        </w:rPr>
        <w:t xml:space="preserve">Imię i nazwisko Rodzica: </w:t>
      </w:r>
      <w:permStart w:id="6" w:edGrp="everyone"/>
      <w:r w:rsidRPr="0081752D">
        <w:rPr>
          <w:rFonts w:ascii="Tahoma" w:hAnsi="Tahoma" w:cs="Tahoma"/>
          <w:sz w:val="28"/>
          <w:szCs w:val="28"/>
        </w:rPr>
        <w:t xml:space="preserve">……………………………………………………….……., </w:t>
      </w:r>
      <w:permEnd w:id="6"/>
      <w:r w:rsidRPr="0081752D">
        <w:rPr>
          <w:rFonts w:ascii="Tahoma" w:hAnsi="Tahoma" w:cs="Tahoma"/>
          <w:sz w:val="28"/>
          <w:szCs w:val="28"/>
        </w:rPr>
        <w:t xml:space="preserve">Numer PESEL: </w:t>
      </w:r>
      <w:permStart w:id="7" w:edGrp="everyone"/>
      <w:r w:rsidRPr="0081752D">
        <w:rPr>
          <w:rFonts w:ascii="Tahoma" w:hAnsi="Tahoma" w:cs="Tahoma"/>
          <w:sz w:val="28"/>
          <w:szCs w:val="28"/>
        </w:rPr>
        <w:t xml:space="preserve">…………………………, </w:t>
      </w:r>
      <w:permEnd w:id="7"/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Adres zamieszkania: </w:t>
      </w:r>
      <w:permStart w:id="8" w:edGrp="everyone"/>
      <w:r w:rsidRPr="0081752D">
        <w:rPr>
          <w:rFonts w:ascii="Tahoma" w:hAnsi="Tahoma" w:cs="Tahoma"/>
          <w:sz w:val="28"/>
          <w:szCs w:val="28"/>
        </w:rPr>
        <w:t>………………………………………..</w:t>
      </w:r>
      <w:permEnd w:id="8"/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permStart w:id="9" w:edGrp="everyone"/>
      <w:r w:rsidRPr="0081752D">
        <w:rPr>
          <w:rFonts w:ascii="Tahoma" w:hAnsi="Tahoma" w:cs="Tahoma"/>
          <w:sz w:val="28"/>
          <w:szCs w:val="28"/>
        </w:rPr>
        <w:t xml:space="preserve">2) Imię i nazwisko Rodzica: …………………………………………………….……., Numer PESEL: ……………………………, </w:t>
      </w: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Adres zamieszkania: ………………………………………..</w:t>
      </w:r>
    </w:p>
    <w:permEnd w:id="9"/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spacing w:before="280" w:after="28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zwanym/i dalej </w:t>
      </w:r>
      <w:r w:rsidRPr="0081752D">
        <w:rPr>
          <w:rFonts w:ascii="Tahoma" w:hAnsi="Tahoma" w:cs="Tahoma"/>
          <w:b/>
          <w:sz w:val="28"/>
          <w:szCs w:val="28"/>
        </w:rPr>
        <w:t>Zleceniodawcą/Zleceniodawcami</w:t>
      </w:r>
      <w:r w:rsidRPr="0081752D">
        <w:rPr>
          <w:rFonts w:ascii="Tahoma" w:hAnsi="Tahoma" w:cs="Tahoma"/>
          <w:sz w:val="28"/>
          <w:szCs w:val="28"/>
        </w:rPr>
        <w:t>.</w:t>
      </w:r>
    </w:p>
    <w:p w:rsidR="00D92875" w:rsidRPr="0081752D" w:rsidRDefault="00D92875" w:rsidP="00EB01AA">
      <w:pPr>
        <w:spacing w:before="280" w:after="280"/>
        <w:rPr>
          <w:rFonts w:ascii="Tahoma" w:hAnsi="Tahoma" w:cs="Tahoma"/>
          <w:b/>
          <w:bCs/>
          <w:sz w:val="28"/>
          <w:szCs w:val="28"/>
        </w:rPr>
      </w:pPr>
    </w:p>
    <w:p w:rsidR="00D92875" w:rsidRPr="0081752D" w:rsidRDefault="00D92875" w:rsidP="00EB01AA">
      <w:pPr>
        <w:spacing w:before="280" w:after="280"/>
        <w:rPr>
          <w:rFonts w:ascii="Tahoma" w:hAnsi="Tahoma" w:cs="Tahoma"/>
          <w:b/>
          <w:bCs/>
          <w:sz w:val="28"/>
          <w:szCs w:val="28"/>
        </w:rPr>
      </w:pPr>
    </w:p>
    <w:p w:rsidR="00D92875" w:rsidRPr="0081752D" w:rsidRDefault="00D92875" w:rsidP="00EB01AA">
      <w:pPr>
        <w:spacing w:before="280" w:after="280"/>
        <w:rPr>
          <w:rFonts w:ascii="Tahoma" w:hAnsi="Tahoma" w:cs="Tahoma"/>
          <w:b/>
          <w:bCs/>
          <w:sz w:val="28"/>
          <w:szCs w:val="28"/>
        </w:rPr>
      </w:pPr>
    </w:p>
    <w:p w:rsidR="00D92875" w:rsidRPr="0081752D" w:rsidRDefault="00D92875" w:rsidP="00EB01AA">
      <w:pPr>
        <w:spacing w:before="280" w:after="280"/>
        <w:rPr>
          <w:rFonts w:ascii="Tahoma" w:hAnsi="Tahoma" w:cs="Tahoma"/>
          <w:b/>
          <w:bCs/>
          <w:sz w:val="28"/>
          <w:szCs w:val="28"/>
        </w:rPr>
      </w:pPr>
    </w:p>
    <w:p w:rsidR="00D92875" w:rsidRPr="0081752D" w:rsidRDefault="00D92875" w:rsidP="00EB01AA">
      <w:pPr>
        <w:spacing w:before="280" w:after="280"/>
        <w:rPr>
          <w:rFonts w:ascii="Tahoma" w:hAnsi="Tahoma" w:cs="Tahoma"/>
          <w:b/>
          <w:bCs/>
          <w:sz w:val="28"/>
          <w:szCs w:val="28"/>
        </w:rPr>
      </w:pPr>
    </w:p>
    <w:p w:rsidR="00D92875" w:rsidRPr="0081752D" w:rsidRDefault="00D92875" w:rsidP="00EB01AA">
      <w:pPr>
        <w:spacing w:before="280" w:after="280"/>
        <w:rPr>
          <w:rFonts w:ascii="Tahoma" w:hAnsi="Tahoma" w:cs="Tahoma"/>
          <w:b/>
          <w:bCs/>
          <w:sz w:val="28"/>
          <w:szCs w:val="28"/>
        </w:rPr>
      </w:pPr>
    </w:p>
    <w:p w:rsidR="00D92875" w:rsidRPr="0081752D" w:rsidRDefault="00D92875" w:rsidP="00EB01AA">
      <w:pPr>
        <w:spacing w:before="280" w:after="280"/>
        <w:rPr>
          <w:rFonts w:ascii="Tahoma" w:hAnsi="Tahoma" w:cs="Tahoma"/>
          <w:b/>
          <w:bCs/>
          <w:sz w:val="28"/>
          <w:szCs w:val="28"/>
        </w:rPr>
      </w:pPr>
      <w:r w:rsidRPr="0081752D">
        <w:rPr>
          <w:rFonts w:ascii="Tahoma" w:hAnsi="Tahoma" w:cs="Tahoma"/>
          <w:b/>
          <w:bCs/>
          <w:sz w:val="28"/>
          <w:szCs w:val="28"/>
        </w:rPr>
        <w:t>§ 1</w:t>
      </w:r>
    </w:p>
    <w:p w:rsidR="00D92875" w:rsidRPr="0081752D" w:rsidRDefault="00D92875" w:rsidP="00EB01AA">
      <w:pPr>
        <w:pStyle w:val="Akapitzlist1"/>
        <w:spacing w:before="280" w:after="280"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Celem niniejszej Umowy jest sprawowanie przez Zleceniobiorcę opieki nad Dzieckiem w wieku od 20 tygodnia życia do lat 3, w czasie i miejscu wskazanym w Umowie.</w:t>
      </w:r>
    </w:p>
    <w:p w:rsidR="00D92875" w:rsidRPr="0081752D" w:rsidRDefault="00D92875" w:rsidP="00EB01AA">
      <w:pPr>
        <w:pStyle w:val="Akapitzlist1"/>
        <w:spacing w:before="280" w:after="280" w:line="240" w:lineRule="auto"/>
        <w:ind w:left="0"/>
        <w:jc w:val="both"/>
        <w:rPr>
          <w:rFonts w:ascii="Tahoma" w:hAnsi="Tahoma" w:cs="Tahoma"/>
          <w:sz w:val="28"/>
          <w:szCs w:val="28"/>
        </w:rPr>
      </w:pPr>
      <w:permStart w:id="10" w:edGrp="everyone"/>
      <w:r w:rsidRPr="0081752D">
        <w:rPr>
          <w:rFonts w:ascii="Tahoma" w:hAnsi="Tahoma" w:cs="Tahoma"/>
          <w:sz w:val="28"/>
          <w:szCs w:val="28"/>
        </w:rPr>
        <w:t xml:space="preserve">                        </w:t>
      </w:r>
    </w:p>
    <w:permEnd w:id="10"/>
    <w:p w:rsidR="00D92875" w:rsidRPr="0081752D" w:rsidRDefault="00D92875" w:rsidP="00EB01AA">
      <w:pPr>
        <w:pStyle w:val="Akapitzlist1"/>
        <w:spacing w:before="280" w:after="280" w:line="240" w:lineRule="auto"/>
        <w:ind w:left="0"/>
        <w:jc w:val="center"/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§ 2</w:t>
      </w:r>
    </w:p>
    <w:p w:rsidR="00D92875" w:rsidRPr="0081752D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Zleceniodawca zleca Zleceniobiorcy świadczenie usług w postaci sprawowania opieki nad </w:t>
      </w:r>
      <w:permStart w:id="11" w:edGrp="everyone"/>
      <w:r w:rsidRPr="0081752D">
        <w:rPr>
          <w:rFonts w:ascii="Tahoma" w:hAnsi="Tahoma" w:cs="Tahoma"/>
          <w:sz w:val="28"/>
          <w:szCs w:val="28"/>
        </w:rPr>
        <w:t>…………………………</w:t>
      </w:r>
      <w:permEnd w:id="11"/>
      <w:r w:rsidRPr="0081752D">
        <w:rPr>
          <w:rFonts w:ascii="Tahoma" w:hAnsi="Tahoma" w:cs="Tahoma"/>
          <w:sz w:val="28"/>
          <w:szCs w:val="28"/>
        </w:rPr>
        <w:t xml:space="preserve"> </w:t>
      </w:r>
      <w:permStart w:id="12" w:edGrp="everyone"/>
      <w:r w:rsidRPr="0081752D">
        <w:rPr>
          <w:rFonts w:ascii="Tahoma" w:hAnsi="Tahoma" w:cs="Tahoma"/>
          <w:sz w:val="28"/>
          <w:szCs w:val="28"/>
        </w:rPr>
        <w:t xml:space="preserve">Dzieckiem/Dziećmi </w:t>
      </w:r>
      <w:permEnd w:id="12"/>
      <w:r w:rsidRPr="0081752D">
        <w:rPr>
          <w:rFonts w:ascii="Tahoma" w:hAnsi="Tahoma" w:cs="Tahoma"/>
          <w:sz w:val="28"/>
          <w:szCs w:val="28"/>
        </w:rPr>
        <w:t>do lat 3:</w:t>
      </w:r>
    </w:p>
    <w:p w:rsidR="00D92875" w:rsidRPr="008E4401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i/>
          <w:sz w:val="24"/>
          <w:szCs w:val="24"/>
        </w:rPr>
      </w:pPr>
      <w:r w:rsidRPr="008E4401">
        <w:rPr>
          <w:rFonts w:ascii="Tahoma" w:hAnsi="Tahoma" w:cs="Tahoma"/>
          <w:i/>
          <w:sz w:val="24"/>
          <w:szCs w:val="24"/>
        </w:rPr>
        <w:t xml:space="preserve">   </w:t>
      </w:r>
      <w:r>
        <w:rPr>
          <w:rFonts w:ascii="Tahoma" w:hAnsi="Tahoma" w:cs="Tahoma"/>
          <w:i/>
          <w:sz w:val="24"/>
          <w:szCs w:val="24"/>
        </w:rPr>
        <w:t xml:space="preserve">                                  </w:t>
      </w:r>
      <w:r w:rsidRPr="008E4401">
        <w:rPr>
          <w:rFonts w:ascii="Tahoma" w:hAnsi="Tahoma" w:cs="Tahoma"/>
          <w:i/>
          <w:sz w:val="24"/>
          <w:szCs w:val="24"/>
        </w:rPr>
        <w:t xml:space="preserve">    </w:t>
      </w:r>
      <w:permStart w:id="13" w:edGrp="everyone"/>
      <w:r w:rsidRPr="008E4401">
        <w:rPr>
          <w:rFonts w:ascii="Tahoma" w:hAnsi="Tahoma" w:cs="Tahoma"/>
          <w:i/>
          <w:sz w:val="24"/>
          <w:szCs w:val="24"/>
        </w:rPr>
        <w:t>(podać liczbę Dzieci)</w:t>
      </w:r>
      <w:permEnd w:id="13"/>
    </w:p>
    <w:p w:rsidR="00D92875" w:rsidRPr="0081752D" w:rsidRDefault="00D92875" w:rsidP="00EB01AA">
      <w:pPr>
        <w:pStyle w:val="Akapitzlist1"/>
        <w:spacing w:before="280" w:after="280"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Imię i nazwisko Dziecka: </w:t>
      </w:r>
      <w:permStart w:id="14" w:edGrp="everyone"/>
      <w:r w:rsidRPr="0081752D">
        <w:rPr>
          <w:rFonts w:ascii="Tahoma" w:hAnsi="Tahoma" w:cs="Tahoma"/>
          <w:sz w:val="28"/>
          <w:szCs w:val="28"/>
        </w:rPr>
        <w:t xml:space="preserve">………………………, </w:t>
      </w:r>
      <w:permEnd w:id="14"/>
    </w:p>
    <w:p w:rsidR="00D92875" w:rsidRPr="0081752D" w:rsidRDefault="00D92875" w:rsidP="00EB01AA">
      <w:pPr>
        <w:pStyle w:val="Akapitzlist1"/>
        <w:spacing w:before="280" w:after="280"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Numer PESEL Dziecka: </w:t>
      </w:r>
      <w:permStart w:id="15" w:edGrp="everyone"/>
      <w:r w:rsidRPr="0081752D">
        <w:rPr>
          <w:rFonts w:ascii="Tahoma" w:hAnsi="Tahoma" w:cs="Tahoma"/>
          <w:sz w:val="28"/>
          <w:szCs w:val="28"/>
        </w:rPr>
        <w:t xml:space="preserve">………………………………… </w:t>
      </w:r>
      <w:permEnd w:id="15"/>
    </w:p>
    <w:p w:rsidR="00D92875" w:rsidRPr="008E4401" w:rsidRDefault="00D92875" w:rsidP="00EB01AA">
      <w:pPr>
        <w:pStyle w:val="Akapitzlist1"/>
        <w:spacing w:before="280" w:after="280" w:line="240" w:lineRule="auto"/>
        <w:ind w:left="0"/>
        <w:jc w:val="both"/>
        <w:rPr>
          <w:rFonts w:ascii="Tahoma" w:hAnsi="Tahoma" w:cs="Tahoma"/>
          <w:i/>
          <w:sz w:val="24"/>
          <w:szCs w:val="24"/>
        </w:rPr>
      </w:pPr>
      <w:permStart w:id="16" w:edGrp="everyone"/>
      <w:r w:rsidRPr="008E4401">
        <w:rPr>
          <w:rFonts w:ascii="Tahoma" w:hAnsi="Tahoma" w:cs="Tahoma"/>
          <w:i/>
          <w:sz w:val="24"/>
          <w:szCs w:val="24"/>
        </w:rPr>
        <w:t>(W przypadku większej liczby Dzieci do lat 3 dodać kolejne wiersze)</w:t>
      </w:r>
    </w:p>
    <w:p w:rsidR="00D92875" w:rsidRPr="0081752D" w:rsidRDefault="00D92875" w:rsidP="00EB01AA">
      <w:pPr>
        <w:pStyle w:val="Akapitzlist1"/>
        <w:spacing w:before="280" w:after="280" w:line="240" w:lineRule="auto"/>
        <w:ind w:left="0"/>
        <w:jc w:val="both"/>
        <w:rPr>
          <w:rFonts w:ascii="Tahoma" w:hAnsi="Tahoma" w:cs="Tahoma"/>
          <w:i/>
          <w:sz w:val="28"/>
          <w:szCs w:val="28"/>
        </w:rPr>
      </w:pPr>
      <w:r w:rsidRPr="0081752D">
        <w:rPr>
          <w:rFonts w:ascii="Tahoma" w:hAnsi="Tahoma" w:cs="Tahoma"/>
          <w:i/>
          <w:sz w:val="28"/>
          <w:szCs w:val="28"/>
        </w:rPr>
        <w:t xml:space="preserve">               </w:t>
      </w:r>
    </w:p>
    <w:permEnd w:id="16"/>
    <w:p w:rsidR="00D92875" w:rsidRPr="0081752D" w:rsidRDefault="00D92875" w:rsidP="006A25AF">
      <w:pPr>
        <w:rPr>
          <w:rFonts w:ascii="Tahoma" w:hAnsi="Tahoma" w:cs="Tahoma"/>
          <w:i/>
          <w:sz w:val="28"/>
          <w:szCs w:val="28"/>
        </w:rPr>
      </w:pPr>
    </w:p>
    <w:p w:rsidR="00D92875" w:rsidRPr="0081752D" w:rsidRDefault="00D92875" w:rsidP="006A25AF">
      <w:pPr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§ 3</w:t>
      </w:r>
    </w:p>
    <w:p w:rsidR="00D92875" w:rsidRPr="0081752D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Opieka sprawowana będzie:</w:t>
      </w:r>
    </w:p>
    <w:p w:rsidR="00D92875" w:rsidRPr="0081752D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8"/>
          <w:szCs w:val="28"/>
        </w:rPr>
      </w:pPr>
      <w:permStart w:id="17" w:edGrp="everyone"/>
      <w:r w:rsidRPr="0081752D">
        <w:rPr>
          <w:rFonts w:ascii="Tahoma" w:hAnsi="Tahoma" w:cs="Tahoma"/>
          <w:sz w:val="28"/>
          <w:szCs w:val="28"/>
        </w:rPr>
        <w:t>………………………………………………………………………………………………………</w:t>
      </w:r>
    </w:p>
    <w:p w:rsidR="00D92875" w:rsidRPr="008E4401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i/>
          <w:sz w:val="24"/>
          <w:szCs w:val="24"/>
        </w:rPr>
      </w:pPr>
      <w:r w:rsidRPr="008E4401">
        <w:rPr>
          <w:rFonts w:ascii="Tahoma" w:hAnsi="Tahoma" w:cs="Tahoma"/>
          <w:i/>
          <w:sz w:val="24"/>
          <w:szCs w:val="24"/>
        </w:rPr>
        <w:t xml:space="preserve">                                  (przedstawić harmonogram pracy Niani</w:t>
      </w:r>
      <w:r w:rsidRPr="008E4401">
        <w:rPr>
          <w:rStyle w:val="FootnoteReference"/>
          <w:rFonts w:ascii="Tahoma" w:hAnsi="Tahoma" w:cs="Tahoma"/>
          <w:i/>
          <w:sz w:val="24"/>
          <w:szCs w:val="24"/>
        </w:rPr>
        <w:footnoteReference w:id="1"/>
      </w:r>
      <w:r w:rsidRPr="008E4401">
        <w:rPr>
          <w:rFonts w:ascii="Tahoma" w:hAnsi="Tahoma" w:cs="Tahoma"/>
          <w:i/>
          <w:sz w:val="24"/>
          <w:szCs w:val="24"/>
        </w:rPr>
        <w:t xml:space="preserve">) </w:t>
      </w:r>
    </w:p>
    <w:p w:rsidR="00D92875" w:rsidRPr="0081752D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br/>
        <w:t>w ………………………………………………………………………………………..…………</w:t>
      </w:r>
    </w:p>
    <w:p w:rsidR="00D92875" w:rsidRPr="008E4401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i/>
          <w:sz w:val="24"/>
          <w:szCs w:val="24"/>
        </w:rPr>
      </w:pPr>
      <w:r w:rsidRPr="008E4401">
        <w:rPr>
          <w:rFonts w:ascii="Tahoma" w:hAnsi="Tahoma" w:cs="Tahoma"/>
          <w:i/>
          <w:sz w:val="24"/>
          <w:szCs w:val="24"/>
        </w:rPr>
        <w:t xml:space="preserve">                                  (podać adres świadczenia opieki przez Nianię)</w:t>
      </w:r>
    </w:p>
    <w:p w:rsidR="00D92875" w:rsidRPr="0081752D" w:rsidRDefault="00D92875" w:rsidP="008E4401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br/>
        <w:t>oraz na terenie …………………………………</w:t>
      </w:r>
      <w:r w:rsidRPr="008E4401">
        <w:rPr>
          <w:rFonts w:ascii="Tahoma" w:hAnsi="Tahoma" w:cs="Tahoma"/>
          <w:sz w:val="28"/>
          <w:szCs w:val="28"/>
        </w:rPr>
        <w:t xml:space="preserve"> </w:t>
      </w:r>
      <w:r w:rsidRPr="0081752D">
        <w:rPr>
          <w:rFonts w:ascii="Tahoma" w:hAnsi="Tahoma" w:cs="Tahoma"/>
          <w:sz w:val="28"/>
          <w:szCs w:val="28"/>
        </w:rPr>
        <w:t xml:space="preserve">w trakcie spacerów/wycieczek. </w:t>
      </w:r>
    </w:p>
    <w:p w:rsidR="00D92875" w:rsidRPr="008E4401" w:rsidRDefault="00D92875" w:rsidP="008E4401">
      <w:pPr>
        <w:pStyle w:val="Akapitzlist1"/>
        <w:spacing w:after="0" w:line="240" w:lineRule="auto"/>
        <w:ind w:left="0"/>
        <w:jc w:val="both"/>
        <w:rPr>
          <w:rFonts w:ascii="Tahoma" w:hAnsi="Tahoma" w:cs="Tahoma"/>
          <w:i/>
          <w:sz w:val="24"/>
          <w:szCs w:val="24"/>
        </w:rPr>
      </w:pPr>
      <w:r w:rsidRPr="008E4401">
        <w:rPr>
          <w:rFonts w:ascii="Tahoma" w:hAnsi="Tahoma" w:cs="Tahoma"/>
          <w:i/>
          <w:sz w:val="24"/>
          <w:szCs w:val="24"/>
        </w:rPr>
        <w:t xml:space="preserve">                         (podać nazwę gminy/powiatu)</w:t>
      </w:r>
    </w:p>
    <w:permEnd w:id="17"/>
    <w:p w:rsidR="00D92875" w:rsidRPr="0081752D" w:rsidRDefault="00D92875" w:rsidP="00611EF1">
      <w:pPr>
        <w:pStyle w:val="Akapitzlist1"/>
        <w:spacing w:after="0" w:line="240" w:lineRule="auto"/>
        <w:ind w:left="0"/>
        <w:jc w:val="both"/>
        <w:rPr>
          <w:rFonts w:ascii="Tahoma" w:hAnsi="Tahoma" w:cs="Tahoma"/>
          <w:i/>
          <w:sz w:val="28"/>
          <w:szCs w:val="28"/>
        </w:rPr>
      </w:pPr>
    </w:p>
    <w:p w:rsidR="00D92875" w:rsidRPr="0081752D" w:rsidRDefault="00D92875" w:rsidP="00611EF1">
      <w:pPr>
        <w:pStyle w:val="Akapitzlist1"/>
        <w:spacing w:after="0" w:line="240" w:lineRule="auto"/>
        <w:ind w:left="0"/>
        <w:jc w:val="both"/>
        <w:rPr>
          <w:rFonts w:ascii="Tahoma" w:hAnsi="Tahoma" w:cs="Tahoma"/>
          <w:i/>
          <w:sz w:val="28"/>
          <w:szCs w:val="28"/>
        </w:rPr>
      </w:pPr>
      <w:permStart w:id="18" w:edGrp="everyone"/>
    </w:p>
    <w:permEnd w:id="18"/>
    <w:p w:rsidR="00D92875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8"/>
          <w:szCs w:val="28"/>
        </w:rPr>
      </w:pPr>
    </w:p>
    <w:p w:rsidR="00D92875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8"/>
          <w:szCs w:val="28"/>
        </w:rPr>
      </w:pPr>
    </w:p>
    <w:p w:rsidR="00D92875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8"/>
          <w:szCs w:val="28"/>
        </w:rPr>
      </w:pPr>
    </w:p>
    <w:p w:rsidR="00D92875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8"/>
          <w:szCs w:val="28"/>
        </w:rPr>
      </w:pPr>
    </w:p>
    <w:p w:rsidR="00D92875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EB01AA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§ 4</w:t>
      </w:r>
    </w:p>
    <w:p w:rsidR="00D92875" w:rsidRPr="0081752D" w:rsidRDefault="00D92875" w:rsidP="00EB01AA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Do obowiązków Zleceniobiorcy należy w szczególności:</w:t>
      </w:r>
    </w:p>
    <w:p w:rsidR="00D92875" w:rsidRPr="0081752D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50848">
      <w:pPr>
        <w:pStyle w:val="Akapitzlist1"/>
        <w:numPr>
          <w:ilvl w:val="0"/>
          <w:numId w:val="48"/>
        </w:numPr>
        <w:suppressAutoHyphens/>
        <w:spacing w:after="0" w:line="240" w:lineRule="auto"/>
        <w:ind w:left="426" w:hanging="284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zagwarantowanie Dziecku odpowiedniej opieki pielęgnacyjnej oraz edukacyjnej, z uwzględnieniem indywidualnych potrzeb Dziecka </w:t>
      </w:r>
    </w:p>
    <w:p w:rsidR="00D92875" w:rsidRPr="0081752D" w:rsidRDefault="00D92875" w:rsidP="00E50848">
      <w:pPr>
        <w:pStyle w:val="Akapitzlist1"/>
        <w:numPr>
          <w:ilvl w:val="0"/>
          <w:numId w:val="48"/>
        </w:numPr>
        <w:suppressAutoHyphens/>
        <w:spacing w:after="0" w:line="240" w:lineRule="auto"/>
        <w:ind w:left="426" w:hanging="284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realizowanie funkcji opiekuńczych, wychowawczych i edukacyjnych dostosowanych do wieku i indywidualnych potrzeb Dziecka </w:t>
      </w:r>
      <w:r>
        <w:rPr>
          <w:rFonts w:ascii="Tahoma" w:hAnsi="Tahoma" w:cs="Tahoma"/>
          <w:sz w:val="28"/>
          <w:szCs w:val="28"/>
        </w:rPr>
        <w:br/>
      </w:r>
      <w:r w:rsidRPr="0081752D">
        <w:rPr>
          <w:rFonts w:ascii="Tahoma" w:hAnsi="Tahoma" w:cs="Tahoma"/>
          <w:sz w:val="28"/>
          <w:szCs w:val="28"/>
        </w:rPr>
        <w:t xml:space="preserve">i zapewniających jego prawidłowy rozwój </w:t>
      </w:r>
    </w:p>
    <w:p w:rsidR="00D92875" w:rsidRPr="0081752D" w:rsidRDefault="00D92875" w:rsidP="00E50848">
      <w:pPr>
        <w:pStyle w:val="Akapitzlist1"/>
        <w:numPr>
          <w:ilvl w:val="0"/>
          <w:numId w:val="48"/>
        </w:numPr>
        <w:suppressAutoHyphens/>
        <w:spacing w:after="0" w:line="240" w:lineRule="auto"/>
        <w:ind w:left="426" w:hanging="284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zapewnienie Dziecku bezpieczeństwa i dbanie o jego dobro</w:t>
      </w:r>
    </w:p>
    <w:p w:rsidR="00D92875" w:rsidRPr="0081752D" w:rsidRDefault="00D92875" w:rsidP="00E50848">
      <w:pPr>
        <w:pStyle w:val="Akapitzlist1"/>
        <w:numPr>
          <w:ilvl w:val="0"/>
          <w:numId w:val="48"/>
        </w:numPr>
        <w:suppressAutoHyphens/>
        <w:spacing w:after="0" w:line="240" w:lineRule="auto"/>
        <w:ind w:left="426" w:hanging="284"/>
        <w:jc w:val="both"/>
        <w:rPr>
          <w:rFonts w:ascii="Tahoma" w:hAnsi="Tahoma" w:cs="Tahoma"/>
          <w:sz w:val="28"/>
          <w:szCs w:val="28"/>
        </w:rPr>
      </w:pPr>
      <w:permStart w:id="19" w:edGrp="everyone"/>
      <w:r w:rsidRPr="0081752D">
        <w:rPr>
          <w:rFonts w:ascii="Tahoma" w:hAnsi="Tahoma" w:cs="Tahoma"/>
          <w:sz w:val="28"/>
          <w:szCs w:val="28"/>
        </w:rPr>
        <w:t>…………………………………………………………………………………………………</w:t>
      </w:r>
    </w:p>
    <w:p w:rsidR="00D92875" w:rsidRPr="008E4401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i/>
          <w:sz w:val="24"/>
          <w:szCs w:val="24"/>
        </w:rPr>
      </w:pPr>
      <w:r w:rsidRPr="008E4401">
        <w:rPr>
          <w:rFonts w:ascii="Tahoma" w:hAnsi="Tahoma" w:cs="Tahoma"/>
          <w:i/>
          <w:sz w:val="24"/>
          <w:szCs w:val="24"/>
        </w:rPr>
        <w:t xml:space="preserve">                 (uzupełnić zgodnie z indywidualnymi potrzebami Dziecka)</w:t>
      </w:r>
    </w:p>
    <w:permEnd w:id="19"/>
    <w:p w:rsidR="00D92875" w:rsidRPr="0081752D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i/>
          <w:sz w:val="28"/>
          <w:szCs w:val="28"/>
        </w:rPr>
      </w:pPr>
      <w:r w:rsidRPr="0081752D">
        <w:rPr>
          <w:rFonts w:ascii="Tahoma" w:hAnsi="Tahoma" w:cs="Tahoma"/>
          <w:i/>
          <w:sz w:val="28"/>
          <w:szCs w:val="28"/>
        </w:rPr>
        <w:t xml:space="preserve">         </w:t>
      </w:r>
    </w:p>
    <w:p w:rsidR="00D92875" w:rsidRPr="0081752D" w:rsidRDefault="00D92875" w:rsidP="00EB01AA">
      <w:pPr>
        <w:rPr>
          <w:rFonts w:ascii="Tahoma" w:hAnsi="Tahoma" w:cs="Tahoma"/>
          <w:b/>
          <w:bCs/>
          <w:sz w:val="28"/>
          <w:szCs w:val="28"/>
        </w:rPr>
      </w:pPr>
      <w:r w:rsidRPr="0081752D">
        <w:rPr>
          <w:rFonts w:ascii="Tahoma" w:hAnsi="Tahoma" w:cs="Tahoma"/>
          <w:b/>
          <w:bCs/>
          <w:sz w:val="28"/>
          <w:szCs w:val="28"/>
        </w:rPr>
        <w:t>§ 5</w:t>
      </w:r>
    </w:p>
    <w:p w:rsidR="00D92875" w:rsidRPr="0081752D" w:rsidRDefault="00D92875" w:rsidP="00EB01AA">
      <w:pPr>
        <w:rPr>
          <w:rFonts w:ascii="Tahoma" w:hAnsi="Tahoma" w:cs="Tahoma"/>
          <w:b/>
          <w:bCs/>
          <w:sz w:val="28"/>
          <w:szCs w:val="28"/>
        </w:rPr>
      </w:pPr>
    </w:p>
    <w:p w:rsidR="00D92875" w:rsidRPr="0081752D" w:rsidRDefault="00D92875" w:rsidP="00E50848">
      <w:pPr>
        <w:pStyle w:val="Akapitzlist1"/>
        <w:numPr>
          <w:ilvl w:val="0"/>
          <w:numId w:val="49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Z tytułu wykonywania obowiązków wchodzących w zakres niniejszej Umowy Zleceniodawca zobowiązuje się do comiesięcznej wypłaty Zleceniobiorcy wynagrodzenia do </w:t>
      </w:r>
      <w:permStart w:id="20" w:edGrp="everyone"/>
      <w:r w:rsidRPr="0081752D">
        <w:rPr>
          <w:rFonts w:ascii="Tahoma" w:hAnsi="Tahoma" w:cs="Tahoma"/>
          <w:sz w:val="28"/>
          <w:szCs w:val="28"/>
        </w:rPr>
        <w:t>…………</w:t>
      </w:r>
      <w:r w:rsidRPr="0081752D">
        <w:rPr>
          <w:rStyle w:val="FootnoteReference"/>
          <w:rFonts w:ascii="Tahoma" w:hAnsi="Tahoma" w:cs="Tahoma"/>
          <w:sz w:val="28"/>
          <w:szCs w:val="28"/>
        </w:rPr>
        <w:footnoteReference w:id="2"/>
      </w:r>
      <w:permEnd w:id="20"/>
      <w:r w:rsidRPr="0081752D">
        <w:rPr>
          <w:rFonts w:ascii="Tahoma" w:hAnsi="Tahoma" w:cs="Tahoma"/>
          <w:sz w:val="28"/>
          <w:szCs w:val="28"/>
        </w:rPr>
        <w:t xml:space="preserve"> dnia miesiąca za miesiąc bieżący w kwocie nie wyższej niż: </w:t>
      </w:r>
      <w:permStart w:id="21" w:edGrp="everyone"/>
      <w:r w:rsidRPr="0081752D">
        <w:rPr>
          <w:rFonts w:ascii="Tahoma" w:hAnsi="Tahoma" w:cs="Tahoma"/>
          <w:sz w:val="28"/>
          <w:szCs w:val="28"/>
        </w:rPr>
        <w:t>………………………</w:t>
      </w:r>
      <w:permEnd w:id="21"/>
      <w:r w:rsidRPr="0081752D">
        <w:rPr>
          <w:rFonts w:ascii="Tahoma" w:hAnsi="Tahoma" w:cs="Tahoma"/>
          <w:sz w:val="28"/>
          <w:szCs w:val="28"/>
        </w:rPr>
        <w:t xml:space="preserve">zł brutto (słownie: </w:t>
      </w:r>
      <w:permStart w:id="22" w:edGrp="everyone"/>
      <w:r w:rsidRPr="0081752D">
        <w:rPr>
          <w:rFonts w:ascii="Tahoma" w:hAnsi="Tahoma" w:cs="Tahoma"/>
          <w:sz w:val="28"/>
          <w:szCs w:val="28"/>
        </w:rPr>
        <w:t>……………………………………………………</w:t>
      </w:r>
      <w:permEnd w:id="22"/>
      <w:r w:rsidRPr="0081752D">
        <w:rPr>
          <w:rFonts w:ascii="Tahoma" w:hAnsi="Tahoma" w:cs="Tahoma"/>
          <w:sz w:val="28"/>
          <w:szCs w:val="28"/>
        </w:rPr>
        <w:t xml:space="preserve"> złotych brutto). Kwota wynagrodzenia wypłacana za dany miesiąc będzie równa iloczynowi liczby godzin faktycznego sprawowania opieki nad Dzieckiem w tym miesiącu oraz stawki za godzinę pracy, przy czym stawka za godzinę pracy wynosi </w:t>
      </w:r>
      <w:permStart w:id="23" w:edGrp="everyone"/>
      <w:r w:rsidRPr="0081752D">
        <w:rPr>
          <w:rFonts w:ascii="Tahoma" w:hAnsi="Tahoma" w:cs="Tahoma"/>
          <w:sz w:val="28"/>
          <w:szCs w:val="28"/>
        </w:rPr>
        <w:t>……</w:t>
      </w:r>
      <w:permEnd w:id="23"/>
      <w:r w:rsidRPr="0081752D">
        <w:rPr>
          <w:rFonts w:ascii="Tahoma" w:hAnsi="Tahoma" w:cs="Tahoma"/>
          <w:sz w:val="28"/>
          <w:szCs w:val="28"/>
        </w:rPr>
        <w:t xml:space="preserve"> zł brutto (słownie: </w:t>
      </w:r>
      <w:permStart w:id="24" w:edGrp="everyone"/>
      <w:r w:rsidRPr="0081752D">
        <w:rPr>
          <w:rFonts w:ascii="Tahoma" w:hAnsi="Tahoma" w:cs="Tahoma"/>
          <w:sz w:val="28"/>
          <w:szCs w:val="28"/>
        </w:rPr>
        <w:t>……………………………………………………</w:t>
      </w:r>
      <w:permEnd w:id="24"/>
      <w:r w:rsidRPr="0081752D">
        <w:rPr>
          <w:rFonts w:ascii="Tahoma" w:hAnsi="Tahoma" w:cs="Tahoma"/>
          <w:sz w:val="28"/>
          <w:szCs w:val="28"/>
        </w:rPr>
        <w:t xml:space="preserve"> złotych brutto)</w:t>
      </w:r>
      <w:permStart w:id="25" w:edGrp="everyone"/>
      <w:r w:rsidRPr="0081752D">
        <w:rPr>
          <w:rStyle w:val="FootnoteReference"/>
          <w:rFonts w:ascii="Tahoma" w:hAnsi="Tahoma" w:cs="Tahoma"/>
          <w:sz w:val="28"/>
          <w:szCs w:val="28"/>
        </w:rPr>
        <w:footnoteReference w:id="3"/>
      </w:r>
      <w:permEnd w:id="25"/>
      <w:r w:rsidRPr="0081752D">
        <w:rPr>
          <w:rFonts w:ascii="Tahoma" w:hAnsi="Tahoma" w:cs="Tahoma"/>
          <w:sz w:val="28"/>
          <w:szCs w:val="28"/>
        </w:rPr>
        <w:t>.</w:t>
      </w:r>
    </w:p>
    <w:p w:rsidR="00D92875" w:rsidRPr="0081752D" w:rsidRDefault="00D92875" w:rsidP="00E50848">
      <w:pPr>
        <w:pStyle w:val="Akapitzlist1"/>
        <w:numPr>
          <w:ilvl w:val="0"/>
          <w:numId w:val="49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i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Zapłata wynagrodzenia następować będzie </w:t>
      </w:r>
      <w:permStart w:id="26" w:edGrp="everyone"/>
      <w:r w:rsidRPr="008E4401">
        <w:rPr>
          <w:rFonts w:ascii="Tahoma" w:hAnsi="Tahoma" w:cs="Tahoma"/>
          <w:i/>
          <w:sz w:val="24"/>
          <w:szCs w:val="24"/>
        </w:rPr>
        <w:t>(niepotrzebne skreślić)</w:t>
      </w:r>
      <w:r w:rsidRPr="008E4401">
        <w:rPr>
          <w:rFonts w:ascii="Tahoma" w:hAnsi="Tahoma" w:cs="Tahoma"/>
          <w:sz w:val="24"/>
          <w:szCs w:val="24"/>
        </w:rPr>
        <w:t>:</w:t>
      </w:r>
      <w:r w:rsidRPr="0081752D">
        <w:rPr>
          <w:rFonts w:ascii="Tahoma" w:hAnsi="Tahoma" w:cs="Tahoma"/>
          <w:i/>
          <w:sz w:val="28"/>
          <w:szCs w:val="28"/>
        </w:rPr>
        <w:t xml:space="preserve"> </w:t>
      </w:r>
      <w:r w:rsidRPr="0081752D">
        <w:rPr>
          <w:rFonts w:ascii="Tahoma" w:hAnsi="Tahoma" w:cs="Tahoma"/>
          <w:sz w:val="28"/>
          <w:szCs w:val="28"/>
        </w:rPr>
        <w:t>każdorazowo do rąk własnych Zleceniobiorcy za potwierdzeniem odbioru / przelewem na rachunek bankowy Zleceniobiorcy:</w:t>
      </w:r>
      <w:r w:rsidRPr="0081752D">
        <w:rPr>
          <w:rFonts w:ascii="Tahoma" w:hAnsi="Tahoma" w:cs="Tahoma"/>
          <w:i/>
          <w:sz w:val="28"/>
          <w:szCs w:val="28"/>
        </w:rPr>
        <w:t xml:space="preserve"> </w:t>
      </w:r>
    </w:p>
    <w:p w:rsidR="00D92875" w:rsidRPr="0081752D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    ………….…………………………………………………………………………….……………..</w:t>
      </w:r>
    </w:p>
    <w:p w:rsidR="00D92875" w:rsidRPr="008E4401" w:rsidRDefault="00D92875" w:rsidP="00EB01AA">
      <w:pPr>
        <w:pStyle w:val="Akapitzlist1"/>
        <w:spacing w:after="0" w:line="240" w:lineRule="auto"/>
        <w:ind w:left="974"/>
        <w:jc w:val="both"/>
        <w:rPr>
          <w:rFonts w:ascii="Tahoma" w:hAnsi="Tahoma" w:cs="Tahoma"/>
          <w:i/>
          <w:sz w:val="24"/>
          <w:szCs w:val="24"/>
        </w:rPr>
      </w:pPr>
      <w:r w:rsidRPr="008E4401">
        <w:rPr>
          <w:rFonts w:ascii="Tahoma" w:hAnsi="Tahoma" w:cs="Tahoma"/>
          <w:sz w:val="24"/>
          <w:szCs w:val="24"/>
        </w:rPr>
        <w:t xml:space="preserve">                                     </w:t>
      </w:r>
      <w:r w:rsidRPr="008E4401">
        <w:rPr>
          <w:rFonts w:ascii="Tahoma" w:hAnsi="Tahoma" w:cs="Tahoma"/>
          <w:i/>
          <w:sz w:val="24"/>
          <w:szCs w:val="24"/>
        </w:rPr>
        <w:t>(nazwa banku i nr rachunku)</w:t>
      </w:r>
    </w:p>
    <w:permEnd w:id="26"/>
    <w:p w:rsidR="00D92875" w:rsidRPr="0081752D" w:rsidRDefault="00D92875" w:rsidP="00EB01AA">
      <w:pPr>
        <w:pStyle w:val="Akapitzlist1"/>
        <w:spacing w:after="0" w:line="240" w:lineRule="auto"/>
        <w:ind w:left="974"/>
        <w:jc w:val="both"/>
        <w:rPr>
          <w:rFonts w:ascii="Tahoma" w:hAnsi="Tahoma" w:cs="Tahoma"/>
          <w:i/>
          <w:sz w:val="28"/>
          <w:szCs w:val="28"/>
        </w:rPr>
      </w:pPr>
    </w:p>
    <w:p w:rsidR="00D92875" w:rsidRPr="0081752D" w:rsidRDefault="00D92875" w:rsidP="001A78C8">
      <w:pPr>
        <w:pStyle w:val="Akapitzlist1"/>
        <w:numPr>
          <w:ilvl w:val="0"/>
          <w:numId w:val="49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Wynagrodzenie Zleceniobiorcy jest współfinansowane ze środków Europejskiego Funduszu Społecznego.</w:t>
      </w:r>
    </w:p>
    <w:p w:rsidR="00D92875" w:rsidRPr="0081752D" w:rsidRDefault="00D92875" w:rsidP="00BB1181">
      <w:pPr>
        <w:pStyle w:val="Akapitzlist1"/>
        <w:suppressAutoHyphens/>
        <w:spacing w:after="0" w:line="240" w:lineRule="auto"/>
        <w:ind w:left="284"/>
        <w:jc w:val="both"/>
        <w:rPr>
          <w:rFonts w:ascii="Tahoma" w:hAnsi="Tahoma" w:cs="Tahoma"/>
          <w:sz w:val="28"/>
          <w:szCs w:val="28"/>
        </w:rPr>
      </w:pPr>
      <w:permStart w:id="27" w:edGrp="everyone"/>
    </w:p>
    <w:permEnd w:id="27"/>
    <w:p w:rsidR="00D92875" w:rsidRPr="0081752D" w:rsidRDefault="00D92875" w:rsidP="00BB1181">
      <w:pPr>
        <w:pStyle w:val="Akapitzlist1"/>
        <w:suppressAutoHyphens/>
        <w:spacing w:after="0" w:line="240" w:lineRule="auto"/>
        <w:ind w:left="284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         </w:t>
      </w:r>
    </w:p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§ 6</w:t>
      </w:r>
    </w:p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Strony ustalają, iż wynagrodzenie za sprawowanie opieki nad Dzieckiem obejmuje wszelkie koszty i opłaty </w:t>
      </w:r>
      <w:permStart w:id="28" w:edGrp="everyone"/>
      <w:r w:rsidRPr="0081752D">
        <w:rPr>
          <w:rFonts w:ascii="Tahoma" w:hAnsi="Tahoma" w:cs="Tahoma"/>
          <w:sz w:val="28"/>
          <w:szCs w:val="28"/>
        </w:rPr>
        <w:t>(w tym ………………………………………</w:t>
      </w:r>
      <w:r w:rsidRPr="0081752D">
        <w:rPr>
          <w:rStyle w:val="FootnoteReference"/>
          <w:rFonts w:ascii="Tahoma" w:hAnsi="Tahoma" w:cs="Tahoma"/>
          <w:sz w:val="28"/>
          <w:szCs w:val="28"/>
        </w:rPr>
        <w:footnoteReference w:id="4"/>
      </w:r>
      <w:r w:rsidRPr="0081752D">
        <w:rPr>
          <w:rFonts w:ascii="Tahoma" w:hAnsi="Tahoma" w:cs="Tahoma"/>
          <w:sz w:val="28"/>
          <w:szCs w:val="28"/>
        </w:rPr>
        <w:t>),</w:t>
      </w:r>
      <w:permEnd w:id="28"/>
      <w:r w:rsidRPr="0081752D">
        <w:rPr>
          <w:rFonts w:ascii="Tahoma" w:hAnsi="Tahoma" w:cs="Tahoma"/>
          <w:sz w:val="28"/>
          <w:szCs w:val="28"/>
        </w:rPr>
        <w:t xml:space="preserve"> jakie Zleceniobiorca ponosił będzie w związku z wykonywaniem swoich obowiązków. Konieczność poniesienia innych kosztów nieprzewidzianych w Umowie musi być każdorazowo uzgadniana ze Zleceniodawcą.</w:t>
      </w: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permStart w:id="29" w:edGrp="everyone"/>
      <w:r w:rsidRPr="0081752D">
        <w:rPr>
          <w:rFonts w:ascii="Tahoma" w:hAnsi="Tahoma" w:cs="Tahoma"/>
          <w:sz w:val="28"/>
          <w:szCs w:val="28"/>
        </w:rPr>
        <w:t xml:space="preserve">             </w:t>
      </w:r>
    </w:p>
    <w:permEnd w:id="29"/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§ 7</w:t>
      </w:r>
    </w:p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E50848">
      <w:pPr>
        <w:pStyle w:val="Akapitzlist1"/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Zleceniodawca zobowiązuje się do zgłoszenia Zleceniobiorcy do ubezpieczeń społecznych i ubezpieczenia zdrowotnego.</w:t>
      </w:r>
    </w:p>
    <w:p w:rsidR="00D92875" w:rsidRPr="0081752D" w:rsidRDefault="00D92875" w:rsidP="00E50848">
      <w:pPr>
        <w:pStyle w:val="Akapitzlist1"/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Składki na ubezpieczenia emerytalne, rentowe i wypadkowe oraz ubezpieczenie zdrowotne opłacane będą przez Zleceniodawcę na zasadach określonych w przepisach o systemie ubezpieczeń społecznych oraz przepisach o świadczeniach opieki zdrowotnej finansowanych ze środków publicznych. </w:t>
      </w:r>
    </w:p>
    <w:p w:rsidR="00D92875" w:rsidRPr="0081752D" w:rsidRDefault="00D92875" w:rsidP="00E50848">
      <w:pPr>
        <w:pStyle w:val="Akapitzlist1"/>
        <w:numPr>
          <w:ilvl w:val="0"/>
          <w:numId w:val="54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Zleceniodawca zobowiązuje się do pisemnego informowania Zleceniobiorcy o wysokości składek potrąconych z wynagrodzenia Zleceniobiorcy i odprowadzonych do ZUS w jego imieniu oraz </w:t>
      </w:r>
      <w:r>
        <w:rPr>
          <w:rFonts w:ascii="Tahoma" w:hAnsi="Tahoma" w:cs="Tahoma"/>
          <w:sz w:val="28"/>
          <w:szCs w:val="28"/>
        </w:rPr>
        <w:br/>
      </w:r>
      <w:r w:rsidRPr="0081752D">
        <w:rPr>
          <w:rFonts w:ascii="Tahoma" w:hAnsi="Tahoma" w:cs="Tahoma"/>
          <w:sz w:val="28"/>
          <w:szCs w:val="28"/>
        </w:rPr>
        <w:t>o wysokości składek finansowanych przez ZUS zgodnie z art. 51 ustawy o opiece nad dziećmi w wieku do lat 3.</w:t>
      </w:r>
    </w:p>
    <w:p w:rsidR="00D92875" w:rsidRPr="0081752D" w:rsidRDefault="00D92875" w:rsidP="00EB01AA">
      <w:pPr>
        <w:pStyle w:val="Akapitzlist1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ermStart w:id="30" w:edGrp="everyone"/>
      <w:r w:rsidRPr="0081752D">
        <w:rPr>
          <w:rFonts w:ascii="Tahoma" w:hAnsi="Tahoma" w:cs="Tahoma"/>
          <w:sz w:val="28"/>
          <w:szCs w:val="28"/>
        </w:rPr>
        <w:t xml:space="preserve">   </w:t>
      </w:r>
    </w:p>
    <w:permEnd w:id="30"/>
    <w:p w:rsidR="00D92875" w:rsidRPr="0081752D" w:rsidRDefault="00D92875" w:rsidP="00EB01AA">
      <w:pPr>
        <w:pStyle w:val="Akapitzlist1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§ 8</w:t>
      </w:r>
    </w:p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E50848">
      <w:pPr>
        <w:pStyle w:val="Akapitzlist1"/>
        <w:numPr>
          <w:ilvl w:val="0"/>
          <w:numId w:val="55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Zleceniobiorca zobowiązuje się do zapłaty należnego od wynagrodzenia podatku do Urzędu Skarbowego.</w:t>
      </w:r>
    </w:p>
    <w:p w:rsidR="00D92875" w:rsidRPr="0081752D" w:rsidRDefault="00D92875" w:rsidP="00E50848">
      <w:pPr>
        <w:pStyle w:val="Akapitzlist1"/>
        <w:numPr>
          <w:ilvl w:val="0"/>
          <w:numId w:val="55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Zleceniobiorca zobowiązuje się do przedłożenia Zleceniodawcy </w:t>
      </w:r>
      <w:r w:rsidRPr="0081752D">
        <w:rPr>
          <w:rFonts w:ascii="Tahoma" w:hAnsi="Tahoma" w:cs="Tahoma"/>
          <w:i/>
          <w:sz w:val="28"/>
          <w:szCs w:val="28"/>
        </w:rPr>
        <w:t>Oświadczenia dla celów podatkowych i ubezpieczeniowych</w:t>
      </w:r>
      <w:r w:rsidRPr="0081752D">
        <w:rPr>
          <w:rFonts w:ascii="Tahoma" w:hAnsi="Tahoma" w:cs="Tahoma"/>
          <w:sz w:val="28"/>
          <w:szCs w:val="28"/>
        </w:rPr>
        <w:t xml:space="preserve"> zgodnie ze wzorem stanowiącym Załącznik nr 3 do niniejszej Umowy i do niezwłocznego informowania Zleceniodawcy o wszelkich zmianach zaistniałych w czasie trwania Umowy związanych z podleganiem obowiązkowi podatkowemu i ubezpieczeniowemu. </w:t>
      </w:r>
    </w:p>
    <w:p w:rsidR="00D92875" w:rsidRPr="0081752D" w:rsidRDefault="00D92875" w:rsidP="00E50848">
      <w:pPr>
        <w:pStyle w:val="Akapitzlist1"/>
        <w:numPr>
          <w:ilvl w:val="0"/>
          <w:numId w:val="55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Zleceniobiorca nie może powierzyć innym osobom opieki nad Dzieckiem, o którym mowa w § 2 Umowy.   </w:t>
      </w:r>
    </w:p>
    <w:p w:rsidR="00D92875" w:rsidRPr="0081752D" w:rsidRDefault="00D92875" w:rsidP="00EB01AA">
      <w:pPr>
        <w:pStyle w:val="Akapitzlist1"/>
        <w:spacing w:after="0" w:line="240" w:lineRule="auto"/>
        <w:ind w:left="584"/>
        <w:jc w:val="both"/>
        <w:rPr>
          <w:rFonts w:ascii="Tahoma" w:hAnsi="Tahoma" w:cs="Tahoma"/>
          <w:sz w:val="28"/>
          <w:szCs w:val="28"/>
        </w:rPr>
      </w:pPr>
      <w:permStart w:id="31" w:edGrp="everyone"/>
    </w:p>
    <w:permEnd w:id="31"/>
    <w:p w:rsidR="00D92875" w:rsidRPr="0081752D" w:rsidRDefault="00D92875" w:rsidP="00EB01AA">
      <w:pPr>
        <w:pStyle w:val="Akapitzlist1"/>
        <w:spacing w:after="0" w:line="240" w:lineRule="auto"/>
        <w:ind w:left="584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         </w:t>
      </w:r>
    </w:p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§ 9</w:t>
      </w:r>
    </w:p>
    <w:p w:rsidR="00D92875" w:rsidRPr="0081752D" w:rsidRDefault="00D92875" w:rsidP="00750729">
      <w:pPr>
        <w:tabs>
          <w:tab w:val="left" w:pos="5706"/>
        </w:tabs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Zleceniobiorca oświadcza, że:</w:t>
      </w:r>
      <w:r w:rsidRPr="0081752D">
        <w:rPr>
          <w:rFonts w:ascii="Tahoma" w:hAnsi="Tahoma" w:cs="Tahoma"/>
          <w:sz w:val="28"/>
          <w:szCs w:val="28"/>
        </w:rPr>
        <w:tab/>
      </w:r>
    </w:p>
    <w:p w:rsidR="00D92875" w:rsidRPr="0081752D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50848">
      <w:pPr>
        <w:pStyle w:val="Akapitzlist1"/>
        <w:numPr>
          <w:ilvl w:val="0"/>
          <w:numId w:val="5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jest osobą pełnoletnią oraz posiada pełną zdolność do czynności prawnych, </w:t>
      </w:r>
    </w:p>
    <w:p w:rsidR="00D92875" w:rsidRPr="0081752D" w:rsidRDefault="00D92875" w:rsidP="00E50848">
      <w:pPr>
        <w:pStyle w:val="Akapitzlist1"/>
        <w:numPr>
          <w:ilvl w:val="0"/>
          <w:numId w:val="5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nie pobiera świadczenia emerytalnego,</w:t>
      </w:r>
    </w:p>
    <w:p w:rsidR="00D92875" w:rsidRPr="0081752D" w:rsidRDefault="00D92875" w:rsidP="00E50848">
      <w:pPr>
        <w:pStyle w:val="Akapitzlist1"/>
        <w:numPr>
          <w:ilvl w:val="0"/>
          <w:numId w:val="5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posiada ważne badania sanitarno-epidemiologiczne zgodnie z ustawą </w:t>
      </w:r>
      <w:r>
        <w:rPr>
          <w:rFonts w:ascii="Tahoma" w:hAnsi="Tahoma" w:cs="Tahoma"/>
          <w:sz w:val="28"/>
          <w:szCs w:val="28"/>
        </w:rPr>
        <w:br/>
      </w:r>
      <w:r w:rsidRPr="0081752D">
        <w:rPr>
          <w:rFonts w:ascii="Tahoma" w:hAnsi="Tahoma" w:cs="Tahoma"/>
          <w:sz w:val="28"/>
          <w:szCs w:val="28"/>
        </w:rPr>
        <w:t xml:space="preserve">z dnia 5 grudnia 2008 r. o zapobieganiu oraz zwalczaniu zakażeń </w:t>
      </w:r>
      <w:r>
        <w:rPr>
          <w:rFonts w:ascii="Tahoma" w:hAnsi="Tahoma" w:cs="Tahoma"/>
          <w:sz w:val="28"/>
          <w:szCs w:val="28"/>
        </w:rPr>
        <w:br/>
      </w:r>
      <w:r w:rsidRPr="0081752D">
        <w:rPr>
          <w:rFonts w:ascii="Tahoma" w:hAnsi="Tahoma" w:cs="Tahoma"/>
          <w:sz w:val="28"/>
          <w:szCs w:val="28"/>
        </w:rPr>
        <w:t>i chorób zakaźnych u ludzi) - orzeczenie o braku przeciwwskazań do sprawowania opieki nad Dzieckiem do lat 3 i zobowiązuje się do ich niezbędnej aktualizacji w okresie sprawowania opieki nad Dzieckiem,</w:t>
      </w:r>
    </w:p>
    <w:p w:rsidR="00D92875" w:rsidRPr="0081752D" w:rsidRDefault="00D92875" w:rsidP="00E50848">
      <w:pPr>
        <w:pStyle w:val="Akapitzlist1"/>
        <w:numPr>
          <w:ilvl w:val="0"/>
          <w:numId w:val="5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nie jest Rodzicem Dziecka, o którym mowa w § 2 Umowy.</w:t>
      </w:r>
    </w:p>
    <w:p w:rsidR="00D92875" w:rsidRPr="0081752D" w:rsidRDefault="00D92875" w:rsidP="00EB01AA">
      <w:pPr>
        <w:pStyle w:val="Akapitzlist1"/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  <w:permStart w:id="32" w:edGrp="everyone"/>
    </w:p>
    <w:permEnd w:id="32"/>
    <w:p w:rsidR="00D92875" w:rsidRPr="0081752D" w:rsidRDefault="00D92875" w:rsidP="00EB01AA">
      <w:pPr>
        <w:pStyle w:val="Akapitzlist1"/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         </w:t>
      </w:r>
    </w:p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§ 10</w:t>
      </w:r>
    </w:p>
    <w:p w:rsidR="00D92875" w:rsidRPr="0081752D" w:rsidRDefault="00D92875" w:rsidP="00EB01AA">
      <w:pPr>
        <w:pStyle w:val="Akapitzlist1"/>
        <w:spacing w:after="0" w:line="240" w:lineRule="auto"/>
        <w:ind w:left="567"/>
        <w:jc w:val="both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Zleceniobiorca oświadcza, że </w:t>
      </w:r>
      <w:permStart w:id="33" w:edGrp="everyone"/>
      <w:r w:rsidRPr="0081752D">
        <w:rPr>
          <w:rFonts w:ascii="Tahoma" w:hAnsi="Tahoma" w:cs="Tahoma"/>
          <w:sz w:val="28"/>
          <w:szCs w:val="28"/>
        </w:rPr>
        <w:t xml:space="preserve">nie przystępuje/przystępuje </w:t>
      </w:r>
      <w:r w:rsidRPr="008E4401">
        <w:rPr>
          <w:rFonts w:ascii="Tahoma" w:hAnsi="Tahoma" w:cs="Tahoma"/>
          <w:i/>
          <w:sz w:val="24"/>
          <w:szCs w:val="24"/>
        </w:rPr>
        <w:t>(niewłaściwe skreślić)</w:t>
      </w:r>
      <w:r w:rsidRPr="0081752D">
        <w:rPr>
          <w:rFonts w:ascii="Tahoma" w:hAnsi="Tahoma" w:cs="Tahoma"/>
          <w:sz w:val="28"/>
          <w:szCs w:val="28"/>
        </w:rPr>
        <w:t xml:space="preserve"> </w:t>
      </w:r>
      <w:permEnd w:id="33"/>
      <w:r w:rsidRPr="0081752D">
        <w:rPr>
          <w:rFonts w:ascii="Tahoma" w:hAnsi="Tahoma" w:cs="Tahoma"/>
          <w:sz w:val="28"/>
          <w:szCs w:val="28"/>
        </w:rPr>
        <w:t>do dobrowolnego ubezpieczenia chorobowego. Składki na ubezpieczenie chorobowe opłaca Zleceniodawca na zasadach określonych dla zleceniobiorców w przepisach o systemie ubezpieczeń społecznych.</w:t>
      </w:r>
    </w:p>
    <w:p w:rsidR="00D92875" w:rsidRPr="0081752D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8"/>
          <w:szCs w:val="28"/>
        </w:rPr>
      </w:pPr>
      <w:permStart w:id="34" w:edGrp="everyone"/>
      <w:r w:rsidRPr="0081752D">
        <w:rPr>
          <w:rFonts w:ascii="Tahoma" w:hAnsi="Tahoma" w:cs="Tahoma"/>
          <w:sz w:val="28"/>
          <w:szCs w:val="28"/>
        </w:rPr>
        <w:t xml:space="preserve">         </w:t>
      </w:r>
    </w:p>
    <w:p w:rsidR="00D92875" w:rsidRPr="0081752D" w:rsidRDefault="00D92875" w:rsidP="00EB01AA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8"/>
          <w:szCs w:val="28"/>
        </w:rPr>
      </w:pPr>
    </w:p>
    <w:permEnd w:id="34"/>
    <w:p w:rsidR="00D92875" w:rsidRPr="0081752D" w:rsidRDefault="00D92875" w:rsidP="00EB01AA">
      <w:pPr>
        <w:rPr>
          <w:rFonts w:ascii="Tahoma" w:hAnsi="Tahoma" w:cs="Tahoma"/>
          <w:b/>
          <w:bCs/>
          <w:sz w:val="28"/>
          <w:szCs w:val="28"/>
        </w:rPr>
      </w:pPr>
      <w:r w:rsidRPr="0081752D">
        <w:rPr>
          <w:rFonts w:ascii="Tahoma" w:hAnsi="Tahoma" w:cs="Tahoma"/>
          <w:b/>
          <w:bCs/>
          <w:sz w:val="28"/>
          <w:szCs w:val="28"/>
        </w:rPr>
        <w:t>§ 11</w:t>
      </w: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Umowa zostaje zawarta na okres od </w:t>
      </w:r>
      <w:permStart w:id="35" w:edGrp="everyone"/>
      <w:r w:rsidRPr="0081752D">
        <w:rPr>
          <w:rFonts w:ascii="Tahoma" w:hAnsi="Tahoma" w:cs="Tahoma"/>
          <w:sz w:val="28"/>
          <w:szCs w:val="28"/>
        </w:rPr>
        <w:t>…………………….</w:t>
      </w:r>
      <w:permEnd w:id="35"/>
      <w:r w:rsidRPr="0081752D">
        <w:rPr>
          <w:rFonts w:ascii="Tahoma" w:hAnsi="Tahoma" w:cs="Tahoma"/>
          <w:sz w:val="28"/>
          <w:szCs w:val="28"/>
        </w:rPr>
        <w:t xml:space="preserve"> r. do </w:t>
      </w:r>
      <w:permStart w:id="36" w:edGrp="everyone"/>
      <w:r w:rsidRPr="0081752D">
        <w:rPr>
          <w:rFonts w:ascii="Tahoma" w:hAnsi="Tahoma" w:cs="Tahoma"/>
          <w:sz w:val="28"/>
          <w:szCs w:val="28"/>
        </w:rPr>
        <w:t>……………………..</w:t>
      </w:r>
      <w:permEnd w:id="36"/>
      <w:r w:rsidRPr="0081752D">
        <w:rPr>
          <w:rFonts w:ascii="Tahoma" w:hAnsi="Tahoma" w:cs="Tahoma"/>
          <w:sz w:val="28"/>
          <w:szCs w:val="28"/>
        </w:rPr>
        <w:t xml:space="preserve"> r.</w:t>
      </w: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permStart w:id="37" w:edGrp="everyone"/>
      <w:r w:rsidRPr="0081752D">
        <w:rPr>
          <w:rFonts w:ascii="Tahoma" w:hAnsi="Tahoma" w:cs="Tahoma"/>
          <w:sz w:val="28"/>
          <w:szCs w:val="28"/>
        </w:rPr>
        <w:t xml:space="preserve">            </w:t>
      </w:r>
    </w:p>
    <w:permEnd w:id="37"/>
    <w:p w:rsidR="00D92875" w:rsidRPr="0081752D" w:rsidRDefault="00D92875" w:rsidP="00E96E3A">
      <w:pPr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br w:type="page"/>
        <w:t>§ 12</w:t>
      </w:r>
    </w:p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E50848">
      <w:pPr>
        <w:numPr>
          <w:ilvl w:val="0"/>
          <w:numId w:val="47"/>
        </w:numPr>
        <w:suppressAutoHyphens/>
        <w:ind w:left="284" w:hanging="284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Każda ze Stron ma prawo rozwiązać niniejszą Umowę za uprzednim     </w:t>
      </w:r>
      <w:permStart w:id="38" w:edGrp="everyone"/>
      <w:r w:rsidRPr="0081752D">
        <w:rPr>
          <w:rFonts w:ascii="Tahoma" w:hAnsi="Tahoma" w:cs="Tahoma"/>
          <w:sz w:val="28"/>
          <w:szCs w:val="28"/>
        </w:rPr>
        <w:t xml:space="preserve">……………………….…………… </w:t>
      </w:r>
      <w:r w:rsidRPr="008E4401">
        <w:rPr>
          <w:rFonts w:ascii="Tahoma" w:hAnsi="Tahoma" w:cs="Tahoma"/>
          <w:i/>
          <w:sz w:val="24"/>
          <w:szCs w:val="24"/>
        </w:rPr>
        <w:t>(podać okres wypowiedzenia)</w:t>
      </w:r>
      <w:permEnd w:id="38"/>
      <w:r w:rsidRPr="0081752D">
        <w:rPr>
          <w:rFonts w:ascii="Tahoma" w:hAnsi="Tahoma" w:cs="Tahoma"/>
          <w:sz w:val="28"/>
          <w:szCs w:val="28"/>
        </w:rPr>
        <w:t xml:space="preserve"> wypowiedzeniem na piśmie. </w:t>
      </w:r>
    </w:p>
    <w:p w:rsidR="00D92875" w:rsidRPr="0081752D" w:rsidRDefault="00D92875" w:rsidP="00E50848">
      <w:pPr>
        <w:numPr>
          <w:ilvl w:val="0"/>
          <w:numId w:val="47"/>
        </w:numPr>
        <w:suppressAutoHyphens/>
        <w:ind w:left="284" w:hanging="284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Zleceniodawca ma prawo wypowiedzieć niniejszą Umowę ze skutkiem natychmiastowym w przypadku naruszenia przez Zleceniobiorcę obowiązków wynikających z niniejszej Umowy, w szczególności </w:t>
      </w:r>
      <w:r>
        <w:rPr>
          <w:rFonts w:ascii="Tahoma" w:hAnsi="Tahoma" w:cs="Tahoma"/>
          <w:sz w:val="28"/>
          <w:szCs w:val="28"/>
        </w:rPr>
        <w:br/>
      </w:r>
      <w:r w:rsidRPr="0081752D">
        <w:rPr>
          <w:rFonts w:ascii="Tahoma" w:hAnsi="Tahoma" w:cs="Tahoma"/>
          <w:sz w:val="28"/>
          <w:szCs w:val="28"/>
        </w:rPr>
        <w:t>w przypadku narażenia Dziecka na niebezpieczeństwo, braku dbałości od dobro Dziecka, lub niewłaściwego realizowania funkcji opiekuńczych.</w:t>
      </w: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permStart w:id="39" w:edGrp="everyone"/>
      <w:r w:rsidRPr="0081752D">
        <w:rPr>
          <w:rFonts w:ascii="Tahoma" w:hAnsi="Tahoma" w:cs="Tahoma"/>
          <w:sz w:val="28"/>
          <w:szCs w:val="28"/>
        </w:rPr>
        <w:t xml:space="preserve">                            </w:t>
      </w:r>
    </w:p>
    <w:permEnd w:id="39"/>
    <w:p w:rsidR="00D92875" w:rsidRPr="0081752D" w:rsidRDefault="00D92875" w:rsidP="00EB01AA">
      <w:pPr>
        <w:rPr>
          <w:rFonts w:ascii="Tahoma" w:hAnsi="Tahoma" w:cs="Tahoma"/>
          <w:b/>
          <w:bCs/>
          <w:sz w:val="28"/>
          <w:szCs w:val="28"/>
        </w:rPr>
      </w:pPr>
    </w:p>
    <w:p w:rsidR="00D92875" w:rsidRPr="0081752D" w:rsidRDefault="00D92875" w:rsidP="00EB01AA">
      <w:pPr>
        <w:rPr>
          <w:rFonts w:ascii="Tahoma" w:hAnsi="Tahoma" w:cs="Tahoma"/>
          <w:b/>
          <w:bCs/>
          <w:sz w:val="28"/>
          <w:szCs w:val="28"/>
        </w:rPr>
      </w:pPr>
      <w:r w:rsidRPr="0081752D">
        <w:rPr>
          <w:rFonts w:ascii="Tahoma" w:hAnsi="Tahoma" w:cs="Tahoma"/>
          <w:b/>
          <w:bCs/>
          <w:sz w:val="28"/>
          <w:szCs w:val="28"/>
        </w:rPr>
        <w:t>§ 13</w:t>
      </w:r>
    </w:p>
    <w:p w:rsidR="00D92875" w:rsidRPr="0081752D" w:rsidRDefault="00D92875" w:rsidP="00EB01AA">
      <w:pPr>
        <w:rPr>
          <w:rFonts w:ascii="Tahoma" w:hAnsi="Tahoma" w:cs="Tahoma"/>
          <w:b/>
          <w:bCs/>
          <w:sz w:val="28"/>
          <w:szCs w:val="28"/>
        </w:rPr>
      </w:pP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Wszelkie spory wynikające lub związane z wykonaniem niniejszej Umowy, zostaną rozstrzygnięte przez sąd miejscowo właściwy dla Zleceniodawcy.</w:t>
      </w: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permStart w:id="40" w:edGrp="everyone"/>
      <w:r w:rsidRPr="0081752D">
        <w:rPr>
          <w:rFonts w:ascii="Tahoma" w:hAnsi="Tahoma" w:cs="Tahoma"/>
          <w:sz w:val="28"/>
          <w:szCs w:val="28"/>
        </w:rPr>
        <w:t xml:space="preserve">              </w:t>
      </w:r>
    </w:p>
    <w:permEnd w:id="40"/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§ 14</w:t>
      </w:r>
    </w:p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Wszelkie zmiany niniejszej Umowy wymagają formy pisemnej pod rygorem nieważności. </w:t>
      </w: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permStart w:id="41" w:edGrp="everyone"/>
      <w:r w:rsidRPr="0081752D">
        <w:rPr>
          <w:rFonts w:ascii="Tahoma" w:hAnsi="Tahoma" w:cs="Tahoma"/>
          <w:sz w:val="28"/>
          <w:szCs w:val="28"/>
        </w:rPr>
        <w:t xml:space="preserve">              </w:t>
      </w:r>
    </w:p>
    <w:permEnd w:id="41"/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§ 15</w:t>
      </w:r>
    </w:p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W zakresie nieuregulowanym w Umowie zastosowanie znajdują przepisy Kodeksu cywilnego dotyczące zlecenia.</w:t>
      </w: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permStart w:id="42" w:edGrp="everyone"/>
      <w:r w:rsidRPr="0081752D">
        <w:rPr>
          <w:rFonts w:ascii="Tahoma" w:hAnsi="Tahoma" w:cs="Tahoma"/>
          <w:sz w:val="28"/>
          <w:szCs w:val="28"/>
        </w:rPr>
        <w:t xml:space="preserve">               </w:t>
      </w:r>
    </w:p>
    <w:permEnd w:id="42"/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§ 16</w:t>
      </w:r>
    </w:p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Niniejsza Umowa została zawarta w dwóch jednobrzmiących egzemplarzach, po jednym dla każdej ze Stron.</w:t>
      </w: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permStart w:id="43" w:edGrp="everyone"/>
      <w:r w:rsidRPr="0081752D">
        <w:rPr>
          <w:rFonts w:ascii="Tahoma" w:hAnsi="Tahoma" w:cs="Tahoma"/>
          <w:sz w:val="28"/>
          <w:szCs w:val="28"/>
        </w:rPr>
        <w:t xml:space="preserve">           </w:t>
      </w:r>
    </w:p>
    <w:permEnd w:id="43"/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permStart w:id="44" w:edGrp="everyone"/>
      <w:r w:rsidRPr="0081752D">
        <w:rPr>
          <w:rFonts w:ascii="Tahoma" w:hAnsi="Tahoma" w:cs="Tahoma"/>
          <w:sz w:val="28"/>
          <w:szCs w:val="28"/>
        </w:rPr>
        <w:t xml:space="preserve">  ……………………                                                   ……………………</w:t>
      </w:r>
      <w:r w:rsidRPr="0081752D">
        <w:rPr>
          <w:rFonts w:ascii="Tahoma" w:hAnsi="Tahoma" w:cs="Tahoma"/>
          <w:sz w:val="28"/>
          <w:szCs w:val="28"/>
        </w:rPr>
        <w:tab/>
      </w:r>
      <w:permEnd w:id="44"/>
      <w:r w:rsidRPr="0081752D">
        <w:rPr>
          <w:rFonts w:ascii="Tahoma" w:hAnsi="Tahoma" w:cs="Tahoma"/>
          <w:sz w:val="28"/>
          <w:szCs w:val="28"/>
        </w:rPr>
        <w:tab/>
        <w:t xml:space="preserve">                                          </w:t>
      </w: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    Podpis Zleceniobiorcy                             </w:t>
      </w:r>
      <w:r w:rsidRPr="0081752D">
        <w:rPr>
          <w:rFonts w:ascii="Tahoma" w:hAnsi="Tahoma" w:cs="Tahoma"/>
          <w:sz w:val="28"/>
          <w:szCs w:val="28"/>
        </w:rPr>
        <w:tab/>
        <w:t xml:space="preserve">   </w:t>
      </w:r>
      <w:r>
        <w:rPr>
          <w:rFonts w:ascii="Tahoma" w:hAnsi="Tahoma" w:cs="Tahoma"/>
          <w:sz w:val="28"/>
          <w:szCs w:val="28"/>
        </w:rPr>
        <w:t xml:space="preserve">   </w:t>
      </w:r>
      <w:r w:rsidRPr="0081752D">
        <w:rPr>
          <w:rFonts w:ascii="Tahoma" w:hAnsi="Tahoma" w:cs="Tahoma"/>
          <w:sz w:val="28"/>
          <w:szCs w:val="28"/>
        </w:rPr>
        <w:t>Podpis Zleceniodawcy</w:t>
      </w:r>
    </w:p>
    <w:p w:rsidR="00D92875" w:rsidRPr="0081752D" w:rsidRDefault="00D92875" w:rsidP="00EB01AA">
      <w:pPr>
        <w:jc w:val="both"/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  <w:highlight w:val="yellow"/>
        </w:rPr>
        <w:br w:type="page"/>
      </w:r>
      <w:r w:rsidRPr="0081752D">
        <w:rPr>
          <w:rFonts w:ascii="Tahoma" w:hAnsi="Tahoma" w:cs="Tahoma"/>
          <w:b/>
          <w:sz w:val="28"/>
          <w:szCs w:val="28"/>
        </w:rPr>
        <w:t>Załącznik nr 1 do Umowy uaktywniającej – Zgoda na przetwarzanie danych osobowych Niani</w:t>
      </w: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Wyrażam zgodę na przetwarzanie moich danych osobowych w zakresie zawartym w Umowie uaktywniającej oraz dokumentach związanych </w:t>
      </w:r>
      <w:r>
        <w:rPr>
          <w:rFonts w:ascii="Tahoma" w:hAnsi="Tahoma" w:cs="Tahoma"/>
          <w:sz w:val="28"/>
          <w:szCs w:val="28"/>
        </w:rPr>
        <w:br/>
      </w:r>
      <w:r w:rsidRPr="0081752D">
        <w:rPr>
          <w:rFonts w:ascii="Tahoma" w:hAnsi="Tahoma" w:cs="Tahoma"/>
          <w:sz w:val="28"/>
          <w:szCs w:val="28"/>
        </w:rPr>
        <w:t xml:space="preserve">z realizacją tej Umowy w związku z działaniami podejmowanymi w celu realizacji i promowania działań w ramach Projektu pn. „Małopolska Niania 2.0”. </w:t>
      </w: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</w:p>
    <w:p w:rsidR="00D92875" w:rsidRDefault="00D92875" w:rsidP="00EB01AA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Data i podpis osoby pełniącej funkcję Niani:</w:t>
      </w: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 </w:t>
      </w:r>
      <w:permStart w:id="45" w:edGrp="everyone"/>
      <w:r w:rsidRPr="0081752D">
        <w:rPr>
          <w:rFonts w:ascii="Tahoma" w:hAnsi="Tahoma" w:cs="Tahoma"/>
          <w:sz w:val="28"/>
          <w:szCs w:val="28"/>
        </w:rPr>
        <w:t>…………………………………………………………</w:t>
      </w:r>
      <w:permEnd w:id="45"/>
    </w:p>
    <w:p w:rsidR="00D92875" w:rsidRPr="0081752D" w:rsidRDefault="00D92875" w:rsidP="00EB01AA">
      <w:pPr>
        <w:jc w:val="both"/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EB01AA">
      <w:pPr>
        <w:jc w:val="both"/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EB01AA">
      <w:pPr>
        <w:jc w:val="both"/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Załącznik nr 2 do Umowy uaktywniającej – Obowiązek informacyjny realizowany w związku z art. 13 Rozporządzenia Parlamentu Europejskiego i Rady (UE) 2016/679</w:t>
      </w: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KLAUZULA INFORMACYJNA</w:t>
      </w:r>
    </w:p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EB01AA">
      <w:pPr>
        <w:spacing w:after="15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Zgodnie z art. 13 ust. 1 i ust. 2 oraz art. 21 ust. 4 Rozporządzenia Parlamentu Europejskiego i Rady (UE) Nr 2016/679 z dnia 27 kwietnia 2016 r. w sprawie ochrony osób fizycznych w związku z przetwarzaniem danych osobowych i w sprawie swobodnego przepływu takich danych oraz uchylenia dyrektywy 95/46/WE (ogólne rozporządzenie o ochronie danych) (Dz. Urz. UE L 119/1 z dnia 4 maja 2016 r.), zwanego dalej RODO, informuję, iż:</w:t>
      </w:r>
    </w:p>
    <w:p w:rsidR="00D92875" w:rsidRPr="0081752D" w:rsidRDefault="00D92875" w:rsidP="00E50848">
      <w:pPr>
        <w:pStyle w:val="ListParagraph"/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28"/>
          <w:szCs w:val="28"/>
          <w:lang w:eastAsia="pl-PL"/>
        </w:rPr>
      </w:pPr>
      <w:r w:rsidRPr="0081752D">
        <w:rPr>
          <w:rFonts w:ascii="Tahoma" w:hAnsi="Tahoma" w:cs="Tahoma"/>
          <w:sz w:val="28"/>
          <w:szCs w:val="28"/>
          <w:lang w:eastAsia="pl-PL"/>
        </w:rPr>
        <w:t xml:space="preserve">Administratorem Pani/Pana danych osobowych w zakresie objętym Umową uaktywniającą jest Regionalny Ośrodek Polityki Społecznej w Krakowie, ul. Piastowska 32, 30-070 Kraków;  </w:t>
      </w:r>
    </w:p>
    <w:p w:rsidR="00D92875" w:rsidRPr="0081752D" w:rsidRDefault="00D92875" w:rsidP="00E50848">
      <w:pPr>
        <w:pStyle w:val="ListParagraph"/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28"/>
          <w:szCs w:val="28"/>
          <w:lang w:eastAsia="pl-PL"/>
        </w:rPr>
      </w:pPr>
      <w:r w:rsidRPr="0081752D">
        <w:rPr>
          <w:rFonts w:ascii="Tahoma" w:hAnsi="Tahoma" w:cs="Tahoma"/>
          <w:sz w:val="28"/>
          <w:szCs w:val="28"/>
          <w:shd w:val="clear" w:color="auto" w:fill="FFFFFF"/>
        </w:rPr>
        <w:t xml:space="preserve">Administrator wyznaczył Inspektora Ochrony Danych, z którym można się skontaktować </w:t>
      </w:r>
      <w:r w:rsidRPr="0081752D">
        <w:rPr>
          <w:rFonts w:ascii="Tahoma" w:hAnsi="Tahoma" w:cs="Tahoma"/>
          <w:sz w:val="28"/>
          <w:szCs w:val="28"/>
          <w:lang w:eastAsia="pl-PL"/>
        </w:rPr>
        <w:t xml:space="preserve">za pośrednictwem poczty elektronicznej: </w:t>
      </w:r>
      <w:r w:rsidRPr="0081752D">
        <w:rPr>
          <w:rStyle w:val="Hyperlink"/>
          <w:rFonts w:ascii="Tahoma" w:hAnsi="Tahoma" w:cs="Tahoma"/>
          <w:color w:val="auto"/>
          <w:sz w:val="28"/>
          <w:szCs w:val="28"/>
          <w:lang w:eastAsia="pl-PL"/>
        </w:rPr>
        <w:t>iod@rops.krakow.pl</w:t>
      </w:r>
      <w:r w:rsidRPr="0081752D">
        <w:rPr>
          <w:rFonts w:ascii="Tahoma" w:hAnsi="Tahoma" w:cs="Tahoma"/>
          <w:sz w:val="28"/>
          <w:szCs w:val="28"/>
          <w:lang w:eastAsia="pl-PL"/>
        </w:rPr>
        <w:t xml:space="preserve"> Pani/Pana dane osobowe przetwarzane będą </w:t>
      </w:r>
      <w:r>
        <w:rPr>
          <w:rFonts w:ascii="Tahoma" w:hAnsi="Tahoma" w:cs="Tahoma"/>
          <w:sz w:val="28"/>
          <w:szCs w:val="28"/>
          <w:lang w:eastAsia="pl-PL"/>
        </w:rPr>
        <w:br/>
      </w:r>
      <w:r w:rsidRPr="0081752D">
        <w:rPr>
          <w:rFonts w:ascii="Tahoma" w:hAnsi="Tahoma" w:cs="Tahoma"/>
          <w:sz w:val="28"/>
          <w:szCs w:val="28"/>
          <w:lang w:eastAsia="pl-PL"/>
        </w:rPr>
        <w:t>w celu:</w:t>
      </w:r>
    </w:p>
    <w:p w:rsidR="00D92875" w:rsidRPr="0081752D" w:rsidRDefault="00D92875" w:rsidP="00E50848">
      <w:pPr>
        <w:pStyle w:val="ListParagraph"/>
        <w:numPr>
          <w:ilvl w:val="0"/>
          <w:numId w:val="52"/>
        </w:numPr>
        <w:spacing w:after="150"/>
        <w:ind w:left="714"/>
        <w:jc w:val="both"/>
        <w:rPr>
          <w:rFonts w:ascii="Tahoma" w:hAnsi="Tahoma" w:cs="Tahoma"/>
          <w:sz w:val="28"/>
          <w:szCs w:val="28"/>
          <w:lang w:eastAsia="pl-PL"/>
        </w:rPr>
      </w:pPr>
      <w:r w:rsidRPr="0081752D">
        <w:rPr>
          <w:rFonts w:ascii="Tahoma" w:hAnsi="Tahoma" w:cs="Tahoma"/>
          <w:sz w:val="28"/>
          <w:szCs w:val="28"/>
          <w:lang w:eastAsia="pl-PL"/>
        </w:rPr>
        <w:t xml:space="preserve">przygotowania oraz zawarcia przez </w:t>
      </w:r>
      <w:r w:rsidRPr="0081752D">
        <w:rPr>
          <w:rFonts w:ascii="Tahoma" w:hAnsi="Tahoma" w:cs="Tahoma"/>
          <w:iCs/>
          <w:sz w:val="28"/>
          <w:szCs w:val="28"/>
          <w:lang w:eastAsia="pl-PL"/>
        </w:rPr>
        <w:t xml:space="preserve">Rodzica Dziecka w wieku do lat 3 (Grantobiorcę) </w:t>
      </w:r>
      <w:r w:rsidRPr="0081752D">
        <w:rPr>
          <w:rFonts w:ascii="Tahoma" w:hAnsi="Tahoma" w:cs="Tahoma"/>
          <w:sz w:val="28"/>
          <w:szCs w:val="28"/>
          <w:lang w:eastAsia="pl-PL"/>
        </w:rPr>
        <w:t xml:space="preserve">z Regionalnym Ośrodkiem Polityki Społecznej w Krakowie (Grantodawcą) Umowy o powierzenie Grantu </w:t>
      </w:r>
      <w:r>
        <w:rPr>
          <w:rFonts w:ascii="Tahoma" w:hAnsi="Tahoma" w:cs="Tahoma"/>
          <w:sz w:val="28"/>
          <w:szCs w:val="28"/>
          <w:lang w:eastAsia="pl-PL"/>
        </w:rPr>
        <w:br/>
      </w:r>
      <w:r w:rsidRPr="0081752D">
        <w:rPr>
          <w:rFonts w:ascii="Tahoma" w:hAnsi="Tahoma" w:cs="Tahoma"/>
          <w:sz w:val="28"/>
          <w:szCs w:val="28"/>
          <w:lang w:eastAsia="pl-PL"/>
        </w:rPr>
        <w:t xml:space="preserve">w ramach Projektu pn. „Małopolska Niania 2.0” i wykonania </w:t>
      </w:r>
      <w:r>
        <w:rPr>
          <w:rFonts w:ascii="Tahoma" w:hAnsi="Tahoma" w:cs="Tahoma"/>
          <w:sz w:val="28"/>
          <w:szCs w:val="28"/>
          <w:lang w:eastAsia="pl-PL"/>
        </w:rPr>
        <w:br/>
      </w:r>
      <w:r w:rsidRPr="0081752D">
        <w:rPr>
          <w:rFonts w:ascii="Tahoma" w:hAnsi="Tahoma" w:cs="Tahoma"/>
          <w:sz w:val="28"/>
          <w:szCs w:val="28"/>
          <w:lang w:eastAsia="pl-PL"/>
        </w:rPr>
        <w:t>ww. Umowy na podstawie udzielonej przez Panią/Pana zgody (art. 6 ust. 1 lit. a RODO),</w:t>
      </w:r>
    </w:p>
    <w:p w:rsidR="00D92875" w:rsidRPr="0081752D" w:rsidRDefault="00D92875" w:rsidP="00E50848">
      <w:pPr>
        <w:pStyle w:val="ListParagraph"/>
        <w:numPr>
          <w:ilvl w:val="0"/>
          <w:numId w:val="52"/>
        </w:numPr>
        <w:spacing w:after="150"/>
        <w:ind w:left="714"/>
        <w:jc w:val="both"/>
        <w:rPr>
          <w:rFonts w:ascii="Tahoma" w:hAnsi="Tahoma" w:cs="Tahoma"/>
          <w:sz w:val="28"/>
          <w:szCs w:val="28"/>
          <w:lang w:eastAsia="pl-PL"/>
        </w:rPr>
      </w:pPr>
      <w:r w:rsidRPr="0081752D">
        <w:rPr>
          <w:rFonts w:ascii="Tahoma" w:hAnsi="Tahoma" w:cs="Tahoma"/>
          <w:sz w:val="28"/>
          <w:szCs w:val="28"/>
          <w:lang w:eastAsia="pl-PL"/>
        </w:rPr>
        <w:t>wypełnienia obowiązków związanych z archiwizowaniem dokumentów oraz spełnienia przez Administratora innych obowiązków prawnych wynikających z prawa Unii Europejskiej lub prawa polskiego (art. 6 ust. 1 lit. c RODO: przetwarzanie jest niezbędne do wypełnienia obowiązku prawnego ciążącego na Administratorze);</w:t>
      </w:r>
    </w:p>
    <w:p w:rsidR="00D92875" w:rsidRPr="0081752D" w:rsidRDefault="00D92875" w:rsidP="00E50848">
      <w:pPr>
        <w:pStyle w:val="ListParagraph"/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28"/>
          <w:szCs w:val="28"/>
          <w:lang w:eastAsia="pl-PL"/>
        </w:rPr>
      </w:pPr>
      <w:r w:rsidRPr="0081752D">
        <w:rPr>
          <w:rFonts w:ascii="Tahoma" w:hAnsi="Tahoma" w:cs="Tahoma"/>
          <w:sz w:val="28"/>
          <w:szCs w:val="28"/>
          <w:lang w:eastAsia="pl-PL"/>
        </w:rPr>
        <w:t xml:space="preserve">Odbiorcą Pani/Pana danych osobowych, o których mowa w ust. 1 będzie </w:t>
      </w:r>
      <w:r w:rsidRPr="0081752D">
        <w:rPr>
          <w:rFonts w:ascii="Tahoma" w:hAnsi="Tahoma" w:cs="Tahoma"/>
          <w:spacing w:val="-6"/>
          <w:sz w:val="28"/>
          <w:szCs w:val="28"/>
        </w:rPr>
        <w:t xml:space="preserve">Wojewódzki Urząd Pracy w Krakowie, Plac Na Stawach 1, </w:t>
      </w:r>
      <w:r>
        <w:rPr>
          <w:rFonts w:ascii="Tahoma" w:hAnsi="Tahoma" w:cs="Tahoma"/>
          <w:spacing w:val="-6"/>
          <w:sz w:val="28"/>
          <w:szCs w:val="28"/>
        </w:rPr>
        <w:br/>
      </w:r>
      <w:r w:rsidRPr="0081752D">
        <w:rPr>
          <w:rFonts w:ascii="Tahoma" w:hAnsi="Tahoma" w:cs="Tahoma"/>
          <w:spacing w:val="-6"/>
          <w:sz w:val="28"/>
          <w:szCs w:val="28"/>
        </w:rPr>
        <w:t>30-107 Kraków,</w:t>
      </w:r>
      <w:r w:rsidRPr="0081752D">
        <w:rPr>
          <w:rFonts w:ascii="Tahoma" w:hAnsi="Tahoma" w:cs="Tahoma"/>
          <w:sz w:val="28"/>
          <w:szCs w:val="28"/>
          <w:lang w:eastAsia="pl-PL"/>
        </w:rPr>
        <w:t xml:space="preserve"> a także podmioty, których uprawnienie do dostępu do ww. danych wynika z obowiązujących przepisów, </w:t>
      </w:r>
      <w:bookmarkStart w:id="1" w:name="_Hlk517432494"/>
      <w:r w:rsidRPr="0081752D">
        <w:rPr>
          <w:rFonts w:ascii="Tahoma" w:hAnsi="Tahoma" w:cs="Tahoma"/>
          <w:sz w:val="28"/>
          <w:szCs w:val="28"/>
          <w:lang w:eastAsia="pl-PL"/>
        </w:rPr>
        <w:t>organy sprawujące funkcje nadzoru i kontroli nad realizacją zadań, jak również podmioty przetwarzające dane osobowe na polecenie Administratora lub podmiotów przetwarzających na podstawie zawartych umów (w tym podmioty prowadzące badania ewaluacyjne związane z Projektem, podmioty dostarczające i utrzymujące oprogramowanie wykorzystywane przy działaniach związanych z przetwarzaniem danych osobowych, podmioty świadczące usługi prawnicze oraz usługi pocztowe lub kurierskie)</w:t>
      </w:r>
      <w:bookmarkEnd w:id="1"/>
      <w:r w:rsidRPr="0081752D">
        <w:rPr>
          <w:rFonts w:ascii="Tahoma" w:hAnsi="Tahoma" w:cs="Tahoma"/>
          <w:sz w:val="28"/>
          <w:szCs w:val="28"/>
          <w:lang w:eastAsia="pl-PL"/>
        </w:rPr>
        <w:t>;</w:t>
      </w:r>
    </w:p>
    <w:p w:rsidR="00D92875" w:rsidRPr="0081752D" w:rsidRDefault="00D92875" w:rsidP="00E50848">
      <w:pPr>
        <w:pStyle w:val="ListParagraph"/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28"/>
          <w:szCs w:val="28"/>
          <w:lang w:eastAsia="pl-PL"/>
        </w:rPr>
      </w:pPr>
      <w:r w:rsidRPr="0081752D">
        <w:rPr>
          <w:rFonts w:ascii="Tahoma" w:hAnsi="Tahoma" w:cs="Tahoma"/>
          <w:sz w:val="28"/>
          <w:szCs w:val="28"/>
          <w:lang w:eastAsia="pl-PL"/>
        </w:rPr>
        <w:t xml:space="preserve">Pani/Pana dane osobowe będą przechowywane do momentu zakończenia realizacji Projektu pn. „Małopolska Niania 2.0” i jego rozliczenia oraz do momentu zamknięcia i rozliczenia Regionalnego Programu Operacyjnego Województwa Małopolskiego na lata </w:t>
      </w:r>
      <w:r>
        <w:rPr>
          <w:rFonts w:ascii="Tahoma" w:hAnsi="Tahoma" w:cs="Tahoma"/>
          <w:sz w:val="28"/>
          <w:szCs w:val="28"/>
          <w:lang w:eastAsia="pl-PL"/>
        </w:rPr>
        <w:br/>
      </w:r>
      <w:r w:rsidRPr="0081752D">
        <w:rPr>
          <w:rFonts w:ascii="Tahoma" w:hAnsi="Tahoma" w:cs="Tahoma"/>
          <w:sz w:val="28"/>
          <w:szCs w:val="28"/>
          <w:lang w:eastAsia="pl-PL"/>
        </w:rPr>
        <w:t>2014-2020 oraz zakończenia okresu archiwizacyjnego, w zależności od tego, która z tych dat nastąpi później;</w:t>
      </w:r>
    </w:p>
    <w:p w:rsidR="00D92875" w:rsidRPr="0081752D" w:rsidRDefault="00D92875" w:rsidP="00E50848">
      <w:pPr>
        <w:pStyle w:val="ListParagraph"/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28"/>
          <w:szCs w:val="28"/>
          <w:lang w:eastAsia="pl-PL"/>
        </w:rPr>
      </w:pPr>
      <w:r w:rsidRPr="0081752D">
        <w:rPr>
          <w:rFonts w:ascii="Tahoma" w:hAnsi="Tahoma" w:cs="Tahoma"/>
          <w:sz w:val="28"/>
          <w:szCs w:val="28"/>
          <w:lang w:eastAsia="pl-PL"/>
        </w:rPr>
        <w:t>W granicach określonych przepisami prawa, w tym w szczególności RODO, ma Pani/Pan prawo:</w:t>
      </w:r>
    </w:p>
    <w:p w:rsidR="00D92875" w:rsidRPr="0081752D" w:rsidRDefault="00D92875" w:rsidP="008D4232">
      <w:pPr>
        <w:pStyle w:val="ListParagraph"/>
        <w:numPr>
          <w:ilvl w:val="0"/>
          <w:numId w:val="53"/>
        </w:numPr>
        <w:spacing w:after="150"/>
        <w:jc w:val="both"/>
        <w:rPr>
          <w:rFonts w:ascii="Tahoma" w:hAnsi="Tahoma" w:cs="Tahoma"/>
          <w:sz w:val="28"/>
          <w:szCs w:val="28"/>
          <w:lang w:eastAsia="pl-PL"/>
        </w:rPr>
      </w:pPr>
      <w:r w:rsidRPr="0081752D">
        <w:rPr>
          <w:rFonts w:ascii="Tahoma" w:hAnsi="Tahoma" w:cs="Tahoma"/>
          <w:sz w:val="28"/>
          <w:szCs w:val="28"/>
          <w:lang w:eastAsia="pl-PL"/>
        </w:rPr>
        <w:t>dostępu do treści swoich danych,</w:t>
      </w:r>
    </w:p>
    <w:p w:rsidR="00D92875" w:rsidRPr="0081752D" w:rsidRDefault="00D92875" w:rsidP="008D4232">
      <w:pPr>
        <w:pStyle w:val="ListParagraph"/>
        <w:numPr>
          <w:ilvl w:val="0"/>
          <w:numId w:val="53"/>
        </w:numPr>
        <w:spacing w:after="150"/>
        <w:jc w:val="both"/>
        <w:rPr>
          <w:rFonts w:ascii="Tahoma" w:hAnsi="Tahoma" w:cs="Tahoma"/>
          <w:sz w:val="28"/>
          <w:szCs w:val="28"/>
          <w:lang w:eastAsia="pl-PL"/>
        </w:rPr>
      </w:pPr>
      <w:r w:rsidRPr="0081752D">
        <w:rPr>
          <w:rFonts w:ascii="Tahoma" w:hAnsi="Tahoma" w:cs="Tahoma"/>
          <w:sz w:val="28"/>
          <w:szCs w:val="28"/>
          <w:lang w:eastAsia="pl-PL"/>
        </w:rPr>
        <w:t xml:space="preserve">do sprostowania swoich danych, </w:t>
      </w:r>
    </w:p>
    <w:p w:rsidR="00D92875" w:rsidRPr="0081752D" w:rsidRDefault="00D92875" w:rsidP="008D4232">
      <w:pPr>
        <w:pStyle w:val="ListParagraph"/>
        <w:numPr>
          <w:ilvl w:val="0"/>
          <w:numId w:val="53"/>
        </w:numPr>
        <w:spacing w:after="150"/>
        <w:jc w:val="both"/>
        <w:rPr>
          <w:rFonts w:ascii="Tahoma" w:hAnsi="Tahoma" w:cs="Tahoma"/>
          <w:sz w:val="28"/>
          <w:szCs w:val="28"/>
          <w:lang w:eastAsia="pl-PL"/>
        </w:rPr>
      </w:pPr>
      <w:r w:rsidRPr="0081752D">
        <w:rPr>
          <w:rFonts w:ascii="Tahoma" w:hAnsi="Tahoma" w:cs="Tahoma"/>
          <w:sz w:val="28"/>
          <w:szCs w:val="28"/>
          <w:lang w:eastAsia="pl-PL"/>
        </w:rPr>
        <w:t xml:space="preserve">do żądania ograniczenia przetwarzania swoich danych, </w:t>
      </w:r>
    </w:p>
    <w:p w:rsidR="00D92875" w:rsidRPr="0081752D" w:rsidRDefault="00D92875" w:rsidP="008D4232">
      <w:pPr>
        <w:pStyle w:val="ListParagraph"/>
        <w:numPr>
          <w:ilvl w:val="0"/>
          <w:numId w:val="53"/>
        </w:numPr>
        <w:spacing w:after="150"/>
        <w:jc w:val="both"/>
        <w:rPr>
          <w:rFonts w:ascii="Tahoma" w:hAnsi="Tahoma" w:cs="Tahoma"/>
          <w:sz w:val="28"/>
          <w:szCs w:val="28"/>
          <w:lang w:eastAsia="pl-PL"/>
        </w:rPr>
      </w:pPr>
      <w:r w:rsidRPr="0081752D">
        <w:rPr>
          <w:rFonts w:ascii="Tahoma" w:hAnsi="Tahoma" w:cs="Tahoma"/>
          <w:sz w:val="28"/>
          <w:szCs w:val="28"/>
          <w:lang w:eastAsia="pl-PL"/>
        </w:rPr>
        <w:t xml:space="preserve">do przenoszenia swoich danych, </w:t>
      </w:r>
    </w:p>
    <w:p w:rsidR="00D92875" w:rsidRPr="0081752D" w:rsidRDefault="00D92875" w:rsidP="008D4232">
      <w:pPr>
        <w:pStyle w:val="ListParagraph"/>
        <w:numPr>
          <w:ilvl w:val="0"/>
          <w:numId w:val="53"/>
        </w:numPr>
        <w:spacing w:after="150"/>
        <w:jc w:val="both"/>
        <w:rPr>
          <w:rFonts w:ascii="Tahoma" w:hAnsi="Tahoma" w:cs="Tahoma"/>
          <w:sz w:val="28"/>
          <w:szCs w:val="28"/>
          <w:lang w:eastAsia="pl-PL"/>
        </w:rPr>
      </w:pPr>
      <w:r w:rsidRPr="0081752D">
        <w:rPr>
          <w:rFonts w:ascii="Tahoma" w:hAnsi="Tahoma" w:cs="Tahoma"/>
          <w:sz w:val="28"/>
          <w:szCs w:val="28"/>
          <w:lang w:eastAsia="pl-PL"/>
        </w:rPr>
        <w:t xml:space="preserve">do wniesienia sprzeciwu wobec przetwarzania swoich danych, </w:t>
      </w:r>
    </w:p>
    <w:p w:rsidR="00D92875" w:rsidRPr="0081752D" w:rsidRDefault="00D92875" w:rsidP="008D4232">
      <w:pPr>
        <w:pStyle w:val="ListParagraph"/>
        <w:numPr>
          <w:ilvl w:val="0"/>
          <w:numId w:val="53"/>
        </w:numPr>
        <w:spacing w:after="150"/>
        <w:jc w:val="both"/>
        <w:rPr>
          <w:rFonts w:ascii="Tahoma" w:hAnsi="Tahoma" w:cs="Tahoma"/>
          <w:sz w:val="28"/>
          <w:szCs w:val="28"/>
          <w:lang w:eastAsia="pl-PL"/>
        </w:rPr>
      </w:pPr>
      <w:r w:rsidRPr="0081752D">
        <w:rPr>
          <w:rFonts w:ascii="Tahoma" w:hAnsi="Tahoma" w:cs="Tahoma"/>
          <w:sz w:val="28"/>
          <w:szCs w:val="28"/>
          <w:lang w:eastAsia="pl-PL"/>
        </w:rPr>
        <w:t xml:space="preserve">do cofnięcia zgody w dowolnym momencie bez wpływu na zgodność z prawem przetwarzania, którego dokonano na podstawie zgody przed jej cofnięciem, jeżeli przetwarzanie danych odbywa się wyłącznie na podstawie Pani/a zgody, oraz </w:t>
      </w:r>
    </w:p>
    <w:p w:rsidR="00D92875" w:rsidRPr="0081752D" w:rsidRDefault="00D92875" w:rsidP="008D4232">
      <w:pPr>
        <w:pStyle w:val="ListParagraph"/>
        <w:numPr>
          <w:ilvl w:val="0"/>
          <w:numId w:val="53"/>
        </w:numPr>
        <w:spacing w:after="150"/>
        <w:jc w:val="both"/>
        <w:rPr>
          <w:rFonts w:ascii="Tahoma" w:hAnsi="Tahoma" w:cs="Tahoma"/>
          <w:sz w:val="28"/>
          <w:szCs w:val="28"/>
          <w:lang w:eastAsia="pl-PL"/>
        </w:rPr>
      </w:pPr>
      <w:r w:rsidRPr="0081752D">
        <w:rPr>
          <w:rFonts w:ascii="Tahoma" w:hAnsi="Tahoma" w:cs="Tahoma"/>
          <w:sz w:val="28"/>
          <w:szCs w:val="28"/>
          <w:lang w:eastAsia="pl-PL"/>
        </w:rPr>
        <w:t>do żądania usunięcia danych (prawo do bycia zapomnianym);</w:t>
      </w:r>
    </w:p>
    <w:p w:rsidR="00D92875" w:rsidRPr="0081752D" w:rsidRDefault="00D92875" w:rsidP="00E50848">
      <w:pPr>
        <w:pStyle w:val="ListParagraph"/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28"/>
          <w:szCs w:val="28"/>
          <w:lang w:eastAsia="pl-PL"/>
        </w:rPr>
      </w:pPr>
      <w:r w:rsidRPr="0081752D">
        <w:rPr>
          <w:rFonts w:ascii="Tahoma" w:hAnsi="Tahoma" w:cs="Tahoma"/>
          <w:sz w:val="28"/>
          <w:szCs w:val="28"/>
          <w:lang w:eastAsia="pl-PL"/>
        </w:rPr>
        <w:t>Ma Pani/Pan prawo wniesienia skargi do Prezesa Urzędu Ochrony Danych Osobowych, jeżeli przetwarzanie Pani/Pana danych osobowych narusza przepisy RODO;</w:t>
      </w:r>
    </w:p>
    <w:p w:rsidR="00D92875" w:rsidRPr="0081752D" w:rsidRDefault="00D92875" w:rsidP="00E50848">
      <w:pPr>
        <w:pStyle w:val="ListParagraph"/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28"/>
          <w:szCs w:val="28"/>
          <w:lang w:eastAsia="pl-PL"/>
        </w:rPr>
      </w:pPr>
      <w:r w:rsidRPr="0081752D">
        <w:rPr>
          <w:rFonts w:ascii="Tahoma" w:hAnsi="Tahoma" w:cs="Tahoma"/>
          <w:sz w:val="28"/>
          <w:szCs w:val="28"/>
          <w:lang w:eastAsia="pl-PL"/>
        </w:rPr>
        <w:t xml:space="preserve">Podanie przez Panią/Pana danych osobowych jest </w:t>
      </w:r>
      <w:r w:rsidRPr="0081752D">
        <w:rPr>
          <w:rFonts w:ascii="Tahoma" w:hAnsi="Tahoma" w:cs="Tahoma"/>
          <w:iCs/>
          <w:sz w:val="28"/>
          <w:szCs w:val="28"/>
          <w:lang w:eastAsia="pl-PL"/>
        </w:rPr>
        <w:t>warunkiem niezbędnym do zawarcia przez Rodzica Dziecka w wieku do lat 3 Umowy o powierzenie Grantu z Regionalnym Ośrodkiem Polityki Społecznej w Krakowie oraz do realizacji tej Umowy. K</w:t>
      </w:r>
      <w:r w:rsidRPr="0081752D">
        <w:rPr>
          <w:rFonts w:ascii="Tahoma" w:hAnsi="Tahoma" w:cs="Tahoma"/>
          <w:sz w:val="28"/>
          <w:szCs w:val="28"/>
          <w:lang w:eastAsia="pl-PL"/>
        </w:rPr>
        <w:t>onsekwencją niepodania danych osobowych będzie brak możliwości skorzystania przez Rodzica z Grantu w ramach Projektu pn. „Małopolska Niania 2.0”;</w:t>
      </w:r>
    </w:p>
    <w:p w:rsidR="00D92875" w:rsidRPr="0081752D" w:rsidRDefault="00D92875" w:rsidP="00E50848">
      <w:pPr>
        <w:pStyle w:val="ListParagraph"/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28"/>
          <w:szCs w:val="28"/>
          <w:lang w:eastAsia="pl-PL"/>
        </w:rPr>
      </w:pPr>
      <w:r w:rsidRPr="0081752D">
        <w:rPr>
          <w:rFonts w:ascii="Tahoma" w:hAnsi="Tahoma" w:cs="Tahoma"/>
          <w:sz w:val="28"/>
          <w:szCs w:val="28"/>
          <w:lang w:eastAsia="pl-PL"/>
        </w:rPr>
        <w:t xml:space="preserve">Pani/Pana dane nie są wykorzystywane przy zautomatyzowanym podejmowaniu decyzji oraz nie podlegają profilowaniu; </w:t>
      </w:r>
    </w:p>
    <w:p w:rsidR="00D92875" w:rsidRPr="0081752D" w:rsidRDefault="00D92875" w:rsidP="00E50848">
      <w:pPr>
        <w:pStyle w:val="ListParagraph"/>
        <w:numPr>
          <w:ilvl w:val="0"/>
          <w:numId w:val="51"/>
        </w:numPr>
        <w:ind w:left="357" w:hanging="357"/>
        <w:jc w:val="both"/>
        <w:rPr>
          <w:rFonts w:ascii="Tahoma" w:hAnsi="Tahoma" w:cs="Tahoma"/>
          <w:sz w:val="28"/>
          <w:szCs w:val="28"/>
          <w:lang w:eastAsia="pl-PL"/>
        </w:rPr>
      </w:pPr>
      <w:r w:rsidRPr="0081752D">
        <w:rPr>
          <w:rFonts w:ascii="Tahoma" w:hAnsi="Tahoma" w:cs="Tahoma"/>
          <w:sz w:val="28"/>
          <w:szCs w:val="28"/>
          <w:lang w:eastAsia="pl-PL"/>
        </w:rPr>
        <w:t>Pani/Pana dane nie będą przekazywane do państw trzecich (tj. poza Europejski Obszar Gospodarczy).</w:t>
      </w:r>
    </w:p>
    <w:p w:rsidR="00D92875" w:rsidRPr="0081752D" w:rsidRDefault="00D92875" w:rsidP="00EB01AA">
      <w:pPr>
        <w:spacing w:after="150"/>
        <w:jc w:val="both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spacing w:after="150"/>
        <w:jc w:val="both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spacing w:after="150"/>
        <w:jc w:val="both"/>
        <w:rPr>
          <w:rFonts w:ascii="Tahoma" w:hAnsi="Tahoma" w:cs="Tahoma"/>
          <w:sz w:val="28"/>
          <w:szCs w:val="28"/>
        </w:rPr>
      </w:pPr>
    </w:p>
    <w:p w:rsidR="00D92875" w:rsidRDefault="00D92875" w:rsidP="00EB01AA">
      <w:pPr>
        <w:spacing w:after="15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Potwierdzam</w:t>
      </w:r>
      <w:r>
        <w:rPr>
          <w:rFonts w:ascii="Tahoma" w:hAnsi="Tahoma" w:cs="Tahoma"/>
          <w:sz w:val="28"/>
          <w:szCs w:val="28"/>
        </w:rPr>
        <w:t xml:space="preserve"> </w:t>
      </w:r>
      <w:r w:rsidRPr="0081752D">
        <w:rPr>
          <w:rFonts w:ascii="Tahoma" w:hAnsi="Tahoma" w:cs="Tahoma"/>
          <w:sz w:val="28"/>
          <w:szCs w:val="28"/>
        </w:rPr>
        <w:t xml:space="preserve">odbiór: </w:t>
      </w:r>
    </w:p>
    <w:p w:rsidR="00D92875" w:rsidRPr="0081752D" w:rsidRDefault="00D92875" w:rsidP="00EB01AA">
      <w:pPr>
        <w:spacing w:after="15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   </w:t>
      </w:r>
      <w:permStart w:id="46" w:edGrp="everyone"/>
      <w:r w:rsidRPr="0081752D">
        <w:rPr>
          <w:rFonts w:ascii="Tahoma" w:hAnsi="Tahoma" w:cs="Tahoma"/>
          <w:sz w:val="28"/>
          <w:szCs w:val="28"/>
        </w:rPr>
        <w:t xml:space="preserve"> …………………………………………………………………………</w:t>
      </w:r>
      <w:permEnd w:id="46"/>
    </w:p>
    <w:p w:rsidR="00D92875" w:rsidRPr="008E4401" w:rsidRDefault="00D92875" w:rsidP="008E4401">
      <w:pPr>
        <w:spacing w:after="150"/>
        <w:jc w:val="both"/>
        <w:rPr>
          <w:rFonts w:ascii="Tahoma" w:hAnsi="Tahoma" w:cs="Tahoma"/>
          <w:sz w:val="24"/>
          <w:szCs w:val="24"/>
        </w:rPr>
      </w:pPr>
      <w:r w:rsidRPr="008E4401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 xml:space="preserve">   </w:t>
      </w:r>
      <w:r w:rsidRPr="008E4401">
        <w:rPr>
          <w:rFonts w:ascii="Tahoma" w:hAnsi="Tahoma" w:cs="Tahoma"/>
          <w:i/>
          <w:sz w:val="24"/>
          <w:szCs w:val="24"/>
        </w:rPr>
        <w:t>(Data i podpis osoby informowanej – pełniącej funkcję Niani)</w:t>
      </w:r>
      <w:r w:rsidRPr="008E4401">
        <w:rPr>
          <w:rFonts w:ascii="Tahoma" w:hAnsi="Tahoma" w:cs="Tahoma"/>
          <w:sz w:val="24"/>
          <w:szCs w:val="24"/>
        </w:rPr>
        <w:t xml:space="preserve">  </w:t>
      </w: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  <w:highlight w:val="lightGray"/>
        </w:rPr>
      </w:pPr>
    </w:p>
    <w:p w:rsidR="00D92875" w:rsidRPr="0081752D" w:rsidRDefault="00D92875" w:rsidP="00EB01AA">
      <w:pPr>
        <w:jc w:val="both"/>
        <w:rPr>
          <w:rFonts w:ascii="Tahoma" w:hAnsi="Tahoma" w:cs="Tahoma"/>
          <w:b/>
          <w:sz w:val="28"/>
          <w:szCs w:val="28"/>
          <w:highlight w:val="lightGray"/>
          <w:lang w:eastAsia="pl-PL"/>
        </w:rPr>
      </w:pPr>
    </w:p>
    <w:p w:rsidR="00D92875" w:rsidRPr="0081752D" w:rsidRDefault="00D92875" w:rsidP="00EB01AA">
      <w:pPr>
        <w:rPr>
          <w:sz w:val="28"/>
          <w:szCs w:val="28"/>
          <w:highlight w:val="lightGray"/>
        </w:rPr>
      </w:pP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  <w:highlight w:val="lightGray"/>
        </w:rPr>
      </w:pPr>
    </w:p>
    <w:p w:rsidR="00D92875" w:rsidRPr="0081752D" w:rsidRDefault="00D92875" w:rsidP="00EB01AA">
      <w:pPr>
        <w:jc w:val="both"/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  <w:highlight w:val="lightGray"/>
        </w:rPr>
        <w:br w:type="page"/>
      </w:r>
      <w:r w:rsidRPr="0081752D">
        <w:rPr>
          <w:rFonts w:ascii="Tahoma" w:hAnsi="Tahoma" w:cs="Tahoma"/>
          <w:b/>
          <w:sz w:val="28"/>
          <w:szCs w:val="28"/>
        </w:rPr>
        <w:t>Załącznik nr 3 do Umowy uaktywniającej – Wzór oświadczenia dla celów podatkowych i ubezpieczeniowych</w:t>
      </w:r>
    </w:p>
    <w:p w:rsidR="00D92875" w:rsidRPr="0081752D" w:rsidRDefault="00D92875" w:rsidP="00EB01AA">
      <w:pPr>
        <w:jc w:val="both"/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EB01AA">
      <w:pPr>
        <w:pStyle w:val="BodyText"/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OŚWIADCZENIE DO UMOWY UAKTYWNIAJĄCEJ</w:t>
      </w:r>
    </w:p>
    <w:p w:rsidR="00D92875" w:rsidRPr="0081752D" w:rsidRDefault="00D92875" w:rsidP="00EB01AA">
      <w:pPr>
        <w:pStyle w:val="BodyText"/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(wypełnia Zleceniobiorca - Niania)</w:t>
      </w:r>
    </w:p>
    <w:p w:rsidR="00D92875" w:rsidRPr="0081752D" w:rsidRDefault="00D92875" w:rsidP="00EB01AA">
      <w:pPr>
        <w:pStyle w:val="BodyText"/>
        <w:spacing w:line="360" w:lineRule="auto"/>
        <w:rPr>
          <w:rFonts w:ascii="Tahoma" w:hAnsi="Tahoma" w:cs="Tahoma"/>
          <w:sz w:val="28"/>
          <w:szCs w:val="28"/>
        </w:rPr>
      </w:pPr>
    </w:p>
    <w:p w:rsidR="00D92875" w:rsidRPr="0081752D" w:rsidRDefault="00D92875" w:rsidP="004247EA">
      <w:pPr>
        <w:pStyle w:val="BodyText"/>
        <w:spacing w:line="360" w:lineRule="auto"/>
        <w:jc w:val="left"/>
        <w:rPr>
          <w:rFonts w:ascii="Tahoma" w:hAnsi="Tahoma" w:cs="Tahoma"/>
          <w:sz w:val="28"/>
          <w:szCs w:val="28"/>
        </w:rPr>
      </w:pPr>
      <w:permStart w:id="47" w:edGrp="everyone"/>
      <w:r w:rsidRPr="0081752D">
        <w:rPr>
          <w:rFonts w:ascii="Tahoma" w:hAnsi="Tahoma" w:cs="Tahoma"/>
          <w:sz w:val="28"/>
          <w:szCs w:val="28"/>
        </w:rPr>
        <w:t>Nazwisko:  ............................. Nazwisko rodowe:</w:t>
      </w:r>
      <w:r>
        <w:rPr>
          <w:rFonts w:ascii="Tahoma" w:hAnsi="Tahoma" w:cs="Tahoma"/>
          <w:sz w:val="28"/>
          <w:szCs w:val="28"/>
        </w:rPr>
        <w:t xml:space="preserve"> </w:t>
      </w:r>
      <w:r w:rsidRPr="0081752D">
        <w:rPr>
          <w:rFonts w:ascii="Tahoma" w:hAnsi="Tahoma" w:cs="Tahoma"/>
          <w:sz w:val="28"/>
          <w:szCs w:val="28"/>
        </w:rPr>
        <w:t>………………………………</w:t>
      </w:r>
    </w:p>
    <w:p w:rsidR="00D92875" w:rsidRPr="0081752D" w:rsidRDefault="00D92875" w:rsidP="004247EA">
      <w:pPr>
        <w:pStyle w:val="BodyText"/>
        <w:spacing w:line="360" w:lineRule="auto"/>
        <w:jc w:val="left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Imiona: 1. .....................................  2. ............................................ </w:t>
      </w:r>
    </w:p>
    <w:p w:rsidR="00D92875" w:rsidRPr="0081752D" w:rsidRDefault="00D92875" w:rsidP="004247EA">
      <w:pPr>
        <w:pStyle w:val="BodyText"/>
        <w:spacing w:line="360" w:lineRule="auto"/>
        <w:jc w:val="left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Imię ojca: .............................  Imię matki: ....................................... </w:t>
      </w:r>
    </w:p>
    <w:p w:rsidR="00D92875" w:rsidRPr="0081752D" w:rsidRDefault="00D92875" w:rsidP="004247EA">
      <w:pPr>
        <w:pStyle w:val="BodyText"/>
        <w:spacing w:line="360" w:lineRule="auto"/>
        <w:jc w:val="left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PESEL: .............................   Miejsce urodzenia: ...............................</w:t>
      </w:r>
    </w:p>
    <w:p w:rsidR="00D92875" w:rsidRPr="0081752D" w:rsidRDefault="00D92875" w:rsidP="004247EA">
      <w:pPr>
        <w:pStyle w:val="BodyText"/>
        <w:spacing w:line="360" w:lineRule="auto"/>
        <w:jc w:val="left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Seria i nr dowodu osobistego/paszportu*: ...................................... ważny do: ................................</w:t>
      </w:r>
    </w:p>
    <w:p w:rsidR="00D92875" w:rsidRPr="0081752D" w:rsidRDefault="00D92875" w:rsidP="00397A02">
      <w:pPr>
        <w:pStyle w:val="BodyText"/>
        <w:spacing w:line="360" w:lineRule="auto"/>
        <w:jc w:val="left"/>
        <w:rPr>
          <w:rFonts w:ascii="Tahoma" w:hAnsi="Tahoma" w:cs="Tahoma"/>
          <w:b/>
          <w:sz w:val="28"/>
          <w:szCs w:val="28"/>
          <w:vertAlign w:val="superscript"/>
        </w:rPr>
      </w:pPr>
      <w:r w:rsidRPr="0081752D">
        <w:rPr>
          <w:rFonts w:ascii="Tahoma" w:hAnsi="Tahoma" w:cs="Tahoma"/>
          <w:b/>
          <w:sz w:val="28"/>
          <w:szCs w:val="28"/>
        </w:rPr>
        <w:br/>
        <w:t xml:space="preserve">Adres zamieszkania </w:t>
      </w:r>
    </w:p>
    <w:p w:rsidR="00D92875" w:rsidRPr="0081752D" w:rsidRDefault="00D92875" w:rsidP="004247EA">
      <w:pPr>
        <w:pStyle w:val="BodyText"/>
        <w:spacing w:line="360" w:lineRule="auto"/>
        <w:jc w:val="left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Województwo: .................................... Gmina: ...............................</w:t>
      </w:r>
    </w:p>
    <w:p w:rsidR="00D92875" w:rsidRPr="0081752D" w:rsidRDefault="00D92875" w:rsidP="004247EA">
      <w:pPr>
        <w:pStyle w:val="BodyText"/>
        <w:spacing w:line="360" w:lineRule="auto"/>
        <w:jc w:val="left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Powiat: ............................. Miejscowość: ............................</w:t>
      </w:r>
      <w:r>
        <w:rPr>
          <w:rFonts w:ascii="Tahoma" w:hAnsi="Tahoma" w:cs="Tahoma"/>
          <w:sz w:val="28"/>
          <w:szCs w:val="28"/>
        </w:rPr>
        <w:t>....</w:t>
      </w:r>
      <w:r w:rsidRPr="0081752D">
        <w:rPr>
          <w:rFonts w:ascii="Tahoma" w:hAnsi="Tahoma" w:cs="Tahoma"/>
          <w:sz w:val="28"/>
          <w:szCs w:val="28"/>
        </w:rPr>
        <w:t>........ Ulica: ................................</w:t>
      </w:r>
    </w:p>
    <w:p w:rsidR="00D92875" w:rsidRPr="0081752D" w:rsidRDefault="00D92875" w:rsidP="004247EA">
      <w:pPr>
        <w:pStyle w:val="BodyText"/>
        <w:spacing w:line="360" w:lineRule="auto"/>
        <w:jc w:val="left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Nr domu: .......  Nr mieszkania: ....... Kod pocztowy: ................... Poczta: ........................................</w:t>
      </w:r>
    </w:p>
    <w:p w:rsidR="00D92875" w:rsidRPr="0081752D" w:rsidRDefault="00D92875" w:rsidP="004247EA">
      <w:pPr>
        <w:pStyle w:val="BodyText"/>
        <w:spacing w:line="360" w:lineRule="auto"/>
        <w:jc w:val="left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Nr telefonu: …………………………………………      </w:t>
      </w:r>
      <w:r>
        <w:rPr>
          <w:rFonts w:ascii="Tahoma" w:hAnsi="Tahoma" w:cs="Tahoma"/>
          <w:sz w:val="28"/>
          <w:szCs w:val="28"/>
        </w:rPr>
        <w:br/>
      </w:r>
      <w:r w:rsidRPr="0081752D">
        <w:rPr>
          <w:rFonts w:ascii="Tahoma" w:hAnsi="Tahoma" w:cs="Tahoma"/>
          <w:sz w:val="28"/>
          <w:szCs w:val="28"/>
        </w:rPr>
        <w:t>Oddział Wojewódzki NFZ: ………………………………………..</w:t>
      </w:r>
    </w:p>
    <w:p w:rsidR="00D92875" w:rsidRPr="008E4401" w:rsidRDefault="00D92875" w:rsidP="00397A02">
      <w:pPr>
        <w:pStyle w:val="BodyText"/>
        <w:spacing w:line="360" w:lineRule="auto"/>
        <w:jc w:val="left"/>
        <w:rPr>
          <w:rFonts w:ascii="Tahoma" w:hAnsi="Tahoma" w:cs="Tahoma"/>
          <w:b/>
          <w:sz w:val="24"/>
          <w:szCs w:val="24"/>
        </w:rPr>
      </w:pPr>
      <w:r w:rsidRPr="0081752D">
        <w:rPr>
          <w:rFonts w:ascii="Tahoma" w:hAnsi="Tahoma" w:cs="Tahoma"/>
          <w:b/>
          <w:sz w:val="28"/>
          <w:szCs w:val="28"/>
        </w:rPr>
        <w:t>Adres do korespondencji</w:t>
      </w:r>
      <w:r w:rsidRPr="0081752D">
        <w:rPr>
          <w:rFonts w:ascii="Tahoma" w:hAnsi="Tahoma" w:cs="Tahoma"/>
          <w:i/>
          <w:sz w:val="28"/>
          <w:szCs w:val="28"/>
        </w:rPr>
        <w:t xml:space="preserve"> </w:t>
      </w:r>
      <w:r w:rsidRPr="008E4401">
        <w:rPr>
          <w:rFonts w:ascii="Tahoma" w:hAnsi="Tahoma" w:cs="Tahoma"/>
          <w:i/>
          <w:sz w:val="24"/>
          <w:szCs w:val="24"/>
        </w:rPr>
        <w:t>(wypełnić jeżeli jest inny niż adres zamieszkania)</w:t>
      </w:r>
    </w:p>
    <w:p w:rsidR="00D92875" w:rsidRPr="0081752D" w:rsidRDefault="00D92875" w:rsidP="008E4401">
      <w:pPr>
        <w:pStyle w:val="BodyText"/>
        <w:spacing w:line="360" w:lineRule="auto"/>
        <w:jc w:val="left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Województwo: .................................... Gmina: ...............................</w:t>
      </w:r>
    </w:p>
    <w:p w:rsidR="00D92875" w:rsidRPr="0081752D" w:rsidRDefault="00D92875" w:rsidP="008E4401">
      <w:pPr>
        <w:pStyle w:val="BodyText"/>
        <w:spacing w:line="360" w:lineRule="auto"/>
        <w:jc w:val="left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Powiat: ............................. Miejscowość: ............................</w:t>
      </w:r>
      <w:r>
        <w:rPr>
          <w:rFonts w:ascii="Tahoma" w:hAnsi="Tahoma" w:cs="Tahoma"/>
          <w:sz w:val="28"/>
          <w:szCs w:val="28"/>
        </w:rPr>
        <w:t>....</w:t>
      </w:r>
      <w:r w:rsidRPr="0081752D">
        <w:rPr>
          <w:rFonts w:ascii="Tahoma" w:hAnsi="Tahoma" w:cs="Tahoma"/>
          <w:sz w:val="28"/>
          <w:szCs w:val="28"/>
        </w:rPr>
        <w:t>........ Ulica: ................................</w:t>
      </w:r>
    </w:p>
    <w:p w:rsidR="00D92875" w:rsidRPr="0081752D" w:rsidRDefault="00D92875" w:rsidP="008E4401">
      <w:pPr>
        <w:pStyle w:val="BodyText"/>
        <w:spacing w:line="360" w:lineRule="auto"/>
        <w:jc w:val="left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Nr domu: .......  Nr mieszkania: ....... Kod pocztowy: ................... Poczta: ........................................</w:t>
      </w:r>
    </w:p>
    <w:p w:rsidR="00D92875" w:rsidRPr="0081752D" w:rsidRDefault="00D92875" w:rsidP="004247EA">
      <w:pPr>
        <w:jc w:val="left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 xml:space="preserve">Numer rachunku bankowego </w:t>
      </w:r>
      <w:r w:rsidRPr="0081752D">
        <w:rPr>
          <w:rFonts w:ascii="Tahoma" w:hAnsi="Tahoma" w:cs="Tahoma"/>
          <w:sz w:val="28"/>
          <w:szCs w:val="28"/>
        </w:rPr>
        <w:t>..........................................................................................................</w:t>
      </w:r>
    </w:p>
    <w:p w:rsidR="00D92875" w:rsidRDefault="00D92875" w:rsidP="00750729">
      <w:pPr>
        <w:pStyle w:val="BodyText"/>
        <w:jc w:val="left"/>
        <w:rPr>
          <w:rFonts w:ascii="Tahoma" w:hAnsi="Tahoma" w:cs="Tahoma"/>
          <w:i/>
          <w:sz w:val="24"/>
          <w:szCs w:val="24"/>
        </w:rPr>
      </w:pPr>
    </w:p>
    <w:p w:rsidR="00D92875" w:rsidRPr="0081752D" w:rsidRDefault="00D92875" w:rsidP="00750729">
      <w:pPr>
        <w:pStyle w:val="BodyText"/>
        <w:jc w:val="left"/>
        <w:rPr>
          <w:rFonts w:ascii="Tahoma" w:hAnsi="Tahoma" w:cs="Tahoma"/>
          <w:b/>
          <w:sz w:val="28"/>
          <w:szCs w:val="28"/>
        </w:rPr>
      </w:pPr>
      <w:r w:rsidRPr="008E4401">
        <w:rPr>
          <w:rFonts w:ascii="Tahoma" w:hAnsi="Tahoma" w:cs="Tahoma"/>
          <w:i/>
          <w:szCs w:val="22"/>
        </w:rPr>
        <w:t>*Niepotrzebne skreślić</w:t>
      </w:r>
      <w:r w:rsidRPr="008E4401">
        <w:rPr>
          <w:rFonts w:ascii="Tahoma" w:hAnsi="Tahoma" w:cs="Tahoma"/>
          <w:i/>
          <w:szCs w:val="22"/>
        </w:rPr>
        <w:br w:type="page"/>
      </w:r>
      <w:r w:rsidRPr="0081752D">
        <w:rPr>
          <w:rFonts w:ascii="Tahoma" w:hAnsi="Tahoma" w:cs="Tahoma"/>
          <w:b/>
          <w:sz w:val="28"/>
          <w:szCs w:val="28"/>
        </w:rPr>
        <w:t>OŚWIADCZAM, ŻE:</w:t>
      </w:r>
    </w:p>
    <w:p w:rsidR="00D92875" w:rsidRPr="0081752D" w:rsidRDefault="00D92875" w:rsidP="00EB01AA">
      <w:pPr>
        <w:pStyle w:val="BodyText"/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8D4232">
      <w:pPr>
        <w:pStyle w:val="BodyText"/>
        <w:numPr>
          <w:ilvl w:val="0"/>
          <w:numId w:val="56"/>
        </w:numPr>
        <w:suppressAutoHyphens w:val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umowę uaktywniającą będę wykonywał/a osobiście;</w:t>
      </w:r>
    </w:p>
    <w:p w:rsidR="00D92875" w:rsidRPr="0081752D" w:rsidRDefault="00D92875" w:rsidP="00EB01AA">
      <w:pPr>
        <w:pStyle w:val="BodyText"/>
        <w:ind w:left="360"/>
        <w:rPr>
          <w:rFonts w:ascii="Tahoma" w:hAnsi="Tahoma" w:cs="Tahoma"/>
          <w:sz w:val="28"/>
          <w:szCs w:val="28"/>
        </w:rPr>
      </w:pPr>
    </w:p>
    <w:p w:rsidR="00D92875" w:rsidRPr="0081752D" w:rsidRDefault="00D92875" w:rsidP="008D4232">
      <w:pPr>
        <w:pStyle w:val="BodyText"/>
        <w:numPr>
          <w:ilvl w:val="0"/>
          <w:numId w:val="56"/>
        </w:numPr>
        <w:suppressAutoHyphens w:val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jestem zatrudniony/a na podstawie umowy o pracę, a moja podstawa wymiaru składek na ubezpieczenie emerytalne i rentowe w przeliczeniu na okres miesiąca jest </w:t>
      </w:r>
      <w:r w:rsidRPr="0081752D">
        <w:rPr>
          <w:rFonts w:ascii="Tahoma" w:hAnsi="Tahoma" w:cs="Tahoma"/>
          <w:b/>
          <w:sz w:val="28"/>
          <w:szCs w:val="28"/>
        </w:rPr>
        <w:t>NIŻSZA / WYŻSZA / RÓWNA</w:t>
      </w:r>
      <w:r w:rsidRPr="0081752D">
        <w:rPr>
          <w:rFonts w:ascii="Tahoma" w:hAnsi="Tahoma" w:cs="Tahoma"/>
          <w:b/>
          <w:sz w:val="28"/>
          <w:szCs w:val="28"/>
          <w:vertAlign w:val="superscript"/>
        </w:rPr>
        <w:t>*</w:t>
      </w:r>
      <w:r w:rsidRPr="0081752D">
        <w:rPr>
          <w:rFonts w:ascii="Tahoma" w:hAnsi="Tahoma" w:cs="Tahoma"/>
          <w:b/>
          <w:sz w:val="28"/>
          <w:szCs w:val="28"/>
        </w:rPr>
        <w:t xml:space="preserve"> </w:t>
      </w:r>
      <w:r w:rsidRPr="0081752D">
        <w:rPr>
          <w:rFonts w:ascii="Tahoma" w:hAnsi="Tahoma" w:cs="Tahoma"/>
          <w:sz w:val="28"/>
          <w:szCs w:val="28"/>
        </w:rPr>
        <w:t xml:space="preserve">od kwoty minimalnego wynagrodzenia za pracę (minimalne wynagrodzenie za pracę </w:t>
      </w:r>
      <w:r w:rsidRPr="0081752D">
        <w:rPr>
          <w:rFonts w:ascii="Tahoma" w:hAnsi="Tahoma" w:cs="Tahoma"/>
          <w:b/>
          <w:sz w:val="28"/>
          <w:szCs w:val="28"/>
        </w:rPr>
        <w:t>w</w:t>
      </w:r>
      <w:r w:rsidRPr="0081752D">
        <w:rPr>
          <w:rFonts w:ascii="Tahoma" w:hAnsi="Tahoma" w:cs="Tahoma"/>
          <w:sz w:val="28"/>
          <w:szCs w:val="28"/>
        </w:rPr>
        <w:t xml:space="preserve"> </w:t>
      </w:r>
      <w:r w:rsidRPr="0081752D">
        <w:rPr>
          <w:rFonts w:ascii="Tahoma" w:hAnsi="Tahoma" w:cs="Tahoma"/>
          <w:b/>
          <w:sz w:val="28"/>
          <w:szCs w:val="28"/>
        </w:rPr>
        <w:t>roku 2018</w:t>
      </w:r>
      <w:r w:rsidRPr="0081752D">
        <w:rPr>
          <w:rFonts w:ascii="Tahoma" w:hAnsi="Tahoma" w:cs="Tahoma"/>
          <w:sz w:val="28"/>
          <w:szCs w:val="28"/>
        </w:rPr>
        <w:t xml:space="preserve"> wynosi </w:t>
      </w:r>
      <w:r w:rsidRPr="0081752D">
        <w:rPr>
          <w:rFonts w:ascii="Tahoma" w:hAnsi="Tahoma" w:cs="Tahoma"/>
          <w:b/>
          <w:sz w:val="28"/>
          <w:szCs w:val="28"/>
        </w:rPr>
        <w:t>2 100,00 zł</w:t>
      </w:r>
      <w:r w:rsidRPr="0081752D">
        <w:rPr>
          <w:rFonts w:ascii="Tahoma" w:hAnsi="Tahoma" w:cs="Tahoma"/>
          <w:sz w:val="28"/>
          <w:szCs w:val="28"/>
        </w:rPr>
        <w:t>);</w:t>
      </w:r>
    </w:p>
    <w:p w:rsidR="00D92875" w:rsidRPr="0081752D" w:rsidRDefault="00D92875" w:rsidP="00EB01AA">
      <w:pPr>
        <w:pStyle w:val="BodyText"/>
        <w:ind w:left="360"/>
        <w:rPr>
          <w:rFonts w:ascii="Tahoma" w:hAnsi="Tahoma" w:cs="Tahoma"/>
          <w:sz w:val="28"/>
          <w:szCs w:val="28"/>
        </w:rPr>
      </w:pPr>
    </w:p>
    <w:p w:rsidR="00D92875" w:rsidRPr="0081752D" w:rsidRDefault="00D92875" w:rsidP="008D4232">
      <w:pPr>
        <w:pStyle w:val="BodyText"/>
        <w:numPr>
          <w:ilvl w:val="0"/>
          <w:numId w:val="56"/>
        </w:numPr>
        <w:suppressAutoHyphens w:val="0"/>
        <w:jc w:val="both"/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podlegam / nie podlegam</w:t>
      </w:r>
      <w:r w:rsidRPr="0081752D">
        <w:rPr>
          <w:rFonts w:ascii="Tahoma" w:hAnsi="Tahoma" w:cs="Tahoma"/>
          <w:b/>
          <w:sz w:val="28"/>
          <w:szCs w:val="28"/>
          <w:vertAlign w:val="superscript"/>
        </w:rPr>
        <w:t>*</w:t>
      </w:r>
      <w:r w:rsidRPr="0081752D">
        <w:rPr>
          <w:rFonts w:ascii="Tahoma" w:hAnsi="Tahoma" w:cs="Tahoma"/>
          <w:sz w:val="28"/>
          <w:szCs w:val="28"/>
        </w:rPr>
        <w:t xml:space="preserve"> obowiązkowemu ubezpieczeniu emerytalnemu i rentowemu z umowy zlecenia, a łączna podstawa wymiaru składek na ubezpieczenia emerytalne i rentowe (uzyskane </w:t>
      </w:r>
      <w:r>
        <w:rPr>
          <w:rFonts w:ascii="Tahoma" w:hAnsi="Tahoma" w:cs="Tahoma"/>
          <w:sz w:val="28"/>
          <w:szCs w:val="28"/>
        </w:rPr>
        <w:br/>
      </w:r>
      <w:r w:rsidRPr="0081752D">
        <w:rPr>
          <w:rFonts w:ascii="Tahoma" w:hAnsi="Tahoma" w:cs="Tahoma"/>
          <w:sz w:val="28"/>
          <w:szCs w:val="28"/>
        </w:rPr>
        <w:t xml:space="preserve">w danym miesiącu wynagrodzenie) jest </w:t>
      </w:r>
      <w:r w:rsidRPr="0081752D">
        <w:rPr>
          <w:rFonts w:ascii="Tahoma" w:hAnsi="Tahoma" w:cs="Tahoma"/>
          <w:b/>
          <w:sz w:val="28"/>
          <w:szCs w:val="28"/>
        </w:rPr>
        <w:t>NIŻSZA / WYŻSZA / RÓWNA</w:t>
      </w:r>
      <w:r w:rsidRPr="0081752D">
        <w:rPr>
          <w:rFonts w:ascii="Tahoma" w:hAnsi="Tahoma" w:cs="Tahoma"/>
          <w:b/>
          <w:sz w:val="28"/>
          <w:szCs w:val="28"/>
          <w:vertAlign w:val="superscript"/>
        </w:rPr>
        <w:t>*</w:t>
      </w:r>
      <w:r w:rsidRPr="0081752D">
        <w:rPr>
          <w:rFonts w:ascii="Tahoma" w:hAnsi="Tahoma" w:cs="Tahoma"/>
          <w:b/>
          <w:sz w:val="28"/>
          <w:szCs w:val="28"/>
        </w:rPr>
        <w:t xml:space="preserve"> </w:t>
      </w:r>
      <w:r w:rsidRPr="0081752D">
        <w:rPr>
          <w:rFonts w:ascii="Tahoma" w:hAnsi="Tahoma" w:cs="Tahoma"/>
          <w:sz w:val="28"/>
          <w:szCs w:val="28"/>
        </w:rPr>
        <w:t xml:space="preserve">od kwoty minimalnego wynagrodzenia za pracę (minimalne wynagrodzenie za pracę </w:t>
      </w:r>
      <w:r w:rsidRPr="0081752D">
        <w:rPr>
          <w:rFonts w:ascii="Tahoma" w:hAnsi="Tahoma" w:cs="Tahoma"/>
          <w:b/>
          <w:sz w:val="28"/>
          <w:szCs w:val="28"/>
        </w:rPr>
        <w:t>w</w:t>
      </w:r>
      <w:r w:rsidRPr="0081752D">
        <w:rPr>
          <w:rFonts w:ascii="Tahoma" w:hAnsi="Tahoma" w:cs="Tahoma"/>
          <w:sz w:val="28"/>
          <w:szCs w:val="28"/>
        </w:rPr>
        <w:t xml:space="preserve"> </w:t>
      </w:r>
      <w:r w:rsidRPr="0081752D">
        <w:rPr>
          <w:rFonts w:ascii="Tahoma" w:hAnsi="Tahoma" w:cs="Tahoma"/>
          <w:b/>
          <w:sz w:val="28"/>
          <w:szCs w:val="28"/>
        </w:rPr>
        <w:t>roku 2018</w:t>
      </w:r>
      <w:r w:rsidRPr="0081752D">
        <w:rPr>
          <w:rFonts w:ascii="Tahoma" w:hAnsi="Tahoma" w:cs="Tahoma"/>
          <w:sz w:val="28"/>
          <w:szCs w:val="28"/>
        </w:rPr>
        <w:t xml:space="preserve"> wynosi </w:t>
      </w:r>
      <w:r w:rsidRPr="0081752D">
        <w:rPr>
          <w:rFonts w:ascii="Tahoma" w:hAnsi="Tahoma" w:cs="Tahoma"/>
          <w:b/>
          <w:sz w:val="28"/>
          <w:szCs w:val="28"/>
        </w:rPr>
        <w:t>2 100,00 zł</w:t>
      </w:r>
      <w:r w:rsidRPr="0081752D">
        <w:rPr>
          <w:rFonts w:ascii="Tahoma" w:hAnsi="Tahoma" w:cs="Tahoma"/>
          <w:sz w:val="28"/>
          <w:szCs w:val="28"/>
        </w:rPr>
        <w:t xml:space="preserve">); </w:t>
      </w:r>
    </w:p>
    <w:p w:rsidR="00D92875" w:rsidRPr="0081752D" w:rsidRDefault="00D92875" w:rsidP="00EB01AA">
      <w:pPr>
        <w:pStyle w:val="BodyText"/>
        <w:ind w:left="360"/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8D4232">
      <w:pPr>
        <w:pStyle w:val="BodyText"/>
        <w:numPr>
          <w:ilvl w:val="0"/>
          <w:numId w:val="56"/>
        </w:numPr>
        <w:suppressAutoHyphens w:val="0"/>
        <w:jc w:val="both"/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podlegam / nie podlegam</w:t>
      </w:r>
      <w:r w:rsidRPr="0081752D">
        <w:rPr>
          <w:rFonts w:ascii="Tahoma" w:hAnsi="Tahoma" w:cs="Tahoma"/>
          <w:b/>
          <w:sz w:val="28"/>
          <w:szCs w:val="28"/>
          <w:vertAlign w:val="superscript"/>
        </w:rPr>
        <w:t>*</w:t>
      </w:r>
      <w:r w:rsidRPr="0081752D">
        <w:rPr>
          <w:rFonts w:ascii="Tahoma" w:hAnsi="Tahoma" w:cs="Tahoma"/>
          <w:sz w:val="28"/>
          <w:szCs w:val="28"/>
        </w:rPr>
        <w:t xml:space="preserve"> obowiązkowemu ubezpieczeniu emerytalnemu i rentowemu z innej umowy uaktywniającej, a łączna podstawa wymiaru składek na ubezpieczenia emerytalne i rentowe (uzyskane w danym miesiącu wynagrodzenie) jest </w:t>
      </w:r>
      <w:r w:rsidRPr="0081752D">
        <w:rPr>
          <w:rFonts w:ascii="Tahoma" w:hAnsi="Tahoma" w:cs="Tahoma"/>
          <w:b/>
          <w:sz w:val="28"/>
          <w:szCs w:val="28"/>
        </w:rPr>
        <w:t>NIŻSZA / WYŻSZA / RÓWNA</w:t>
      </w:r>
      <w:r w:rsidRPr="0081752D">
        <w:rPr>
          <w:rFonts w:ascii="Tahoma" w:hAnsi="Tahoma" w:cs="Tahoma"/>
          <w:b/>
          <w:sz w:val="28"/>
          <w:szCs w:val="28"/>
          <w:vertAlign w:val="superscript"/>
        </w:rPr>
        <w:t>*</w:t>
      </w:r>
      <w:r w:rsidRPr="0081752D">
        <w:rPr>
          <w:rFonts w:ascii="Tahoma" w:hAnsi="Tahoma" w:cs="Tahoma"/>
          <w:b/>
          <w:sz w:val="28"/>
          <w:szCs w:val="28"/>
        </w:rPr>
        <w:t xml:space="preserve"> </w:t>
      </w:r>
      <w:r w:rsidRPr="0081752D">
        <w:rPr>
          <w:rFonts w:ascii="Tahoma" w:hAnsi="Tahoma" w:cs="Tahoma"/>
          <w:sz w:val="28"/>
          <w:szCs w:val="28"/>
        </w:rPr>
        <w:t xml:space="preserve">od kwoty minimalnego wynagrodzenia za pracę (minimalne wynagrodzenie za pracę </w:t>
      </w:r>
      <w:r w:rsidRPr="0081752D">
        <w:rPr>
          <w:rFonts w:ascii="Tahoma" w:hAnsi="Tahoma" w:cs="Tahoma"/>
          <w:b/>
          <w:sz w:val="28"/>
          <w:szCs w:val="28"/>
        </w:rPr>
        <w:t>w</w:t>
      </w:r>
      <w:r w:rsidRPr="0081752D">
        <w:rPr>
          <w:rFonts w:ascii="Tahoma" w:hAnsi="Tahoma" w:cs="Tahoma"/>
          <w:sz w:val="28"/>
          <w:szCs w:val="28"/>
        </w:rPr>
        <w:t xml:space="preserve"> </w:t>
      </w:r>
      <w:r w:rsidRPr="0081752D">
        <w:rPr>
          <w:rFonts w:ascii="Tahoma" w:hAnsi="Tahoma" w:cs="Tahoma"/>
          <w:b/>
          <w:sz w:val="28"/>
          <w:szCs w:val="28"/>
        </w:rPr>
        <w:t>roku 2018</w:t>
      </w:r>
      <w:r w:rsidRPr="0081752D">
        <w:rPr>
          <w:rFonts w:ascii="Tahoma" w:hAnsi="Tahoma" w:cs="Tahoma"/>
          <w:sz w:val="28"/>
          <w:szCs w:val="28"/>
        </w:rPr>
        <w:t xml:space="preserve"> wynosi </w:t>
      </w:r>
      <w:r>
        <w:rPr>
          <w:rFonts w:ascii="Tahoma" w:hAnsi="Tahoma" w:cs="Tahoma"/>
          <w:sz w:val="28"/>
          <w:szCs w:val="28"/>
        </w:rPr>
        <w:br/>
      </w:r>
      <w:r w:rsidRPr="0081752D">
        <w:rPr>
          <w:rFonts w:ascii="Tahoma" w:hAnsi="Tahoma" w:cs="Tahoma"/>
          <w:b/>
          <w:sz w:val="28"/>
          <w:szCs w:val="28"/>
        </w:rPr>
        <w:t>2 100,00 zł</w:t>
      </w:r>
      <w:r w:rsidRPr="0081752D">
        <w:rPr>
          <w:rFonts w:ascii="Tahoma" w:hAnsi="Tahoma" w:cs="Tahoma"/>
          <w:sz w:val="28"/>
          <w:szCs w:val="28"/>
        </w:rPr>
        <w:t xml:space="preserve">); </w:t>
      </w:r>
    </w:p>
    <w:p w:rsidR="00D92875" w:rsidRPr="0081752D" w:rsidRDefault="00D92875" w:rsidP="00EB01AA">
      <w:pPr>
        <w:pStyle w:val="BodyText"/>
        <w:ind w:left="360"/>
        <w:rPr>
          <w:rFonts w:ascii="Tahoma" w:hAnsi="Tahoma" w:cs="Tahoma"/>
          <w:sz w:val="28"/>
          <w:szCs w:val="28"/>
        </w:rPr>
      </w:pPr>
    </w:p>
    <w:p w:rsidR="00D92875" w:rsidRPr="0081752D" w:rsidRDefault="00D92875" w:rsidP="008D4232">
      <w:pPr>
        <w:pStyle w:val="BodyText"/>
        <w:numPr>
          <w:ilvl w:val="0"/>
          <w:numId w:val="56"/>
        </w:numPr>
        <w:suppressAutoHyphens w:val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prowadzę działalność gospodarczą </w:t>
      </w:r>
      <w:r w:rsidRPr="0081752D">
        <w:rPr>
          <w:rFonts w:ascii="Tahoma" w:hAnsi="Tahoma" w:cs="Tahoma"/>
          <w:b/>
          <w:sz w:val="28"/>
          <w:szCs w:val="28"/>
        </w:rPr>
        <w:t xml:space="preserve">TAK / NIE*, </w:t>
      </w:r>
      <w:r w:rsidRPr="0081752D">
        <w:rPr>
          <w:rFonts w:ascii="Tahoma" w:hAnsi="Tahoma" w:cs="Tahoma"/>
          <w:sz w:val="28"/>
          <w:szCs w:val="28"/>
        </w:rPr>
        <w:t>z tytułu której</w:t>
      </w:r>
      <w:r w:rsidRPr="0081752D">
        <w:rPr>
          <w:rFonts w:ascii="Tahoma" w:hAnsi="Tahoma" w:cs="Tahoma"/>
          <w:b/>
          <w:sz w:val="28"/>
          <w:szCs w:val="28"/>
        </w:rPr>
        <w:t xml:space="preserve"> odprowadzam / nie odprowadzam</w:t>
      </w:r>
      <w:r w:rsidRPr="0081752D">
        <w:rPr>
          <w:rFonts w:ascii="Tahoma" w:hAnsi="Tahoma" w:cs="Tahoma"/>
          <w:b/>
          <w:sz w:val="28"/>
          <w:szCs w:val="28"/>
          <w:vertAlign w:val="superscript"/>
        </w:rPr>
        <w:t>*</w:t>
      </w:r>
      <w:r w:rsidRPr="0081752D">
        <w:rPr>
          <w:rFonts w:ascii="Tahoma" w:hAnsi="Tahoma" w:cs="Tahoma"/>
          <w:b/>
          <w:sz w:val="28"/>
          <w:szCs w:val="28"/>
        </w:rPr>
        <w:t xml:space="preserve"> </w:t>
      </w:r>
      <w:r w:rsidRPr="0081752D">
        <w:rPr>
          <w:rFonts w:ascii="Tahoma" w:hAnsi="Tahoma" w:cs="Tahoma"/>
          <w:sz w:val="28"/>
          <w:szCs w:val="28"/>
        </w:rPr>
        <w:t>składki na ubezpieczenie emerytalne i rentowe do ZUS / KRUS;</w:t>
      </w:r>
    </w:p>
    <w:p w:rsidR="00D92875" w:rsidRPr="0081752D" w:rsidRDefault="00D92875" w:rsidP="00EB01AA">
      <w:pPr>
        <w:pStyle w:val="BodyText"/>
        <w:ind w:left="360"/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8D4232">
      <w:pPr>
        <w:pStyle w:val="BodyText"/>
        <w:numPr>
          <w:ilvl w:val="0"/>
          <w:numId w:val="56"/>
        </w:numPr>
        <w:suppressAutoHyphens w:val="0"/>
        <w:jc w:val="both"/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prowadzę / nie prowadzę</w:t>
      </w:r>
      <w:r w:rsidRPr="0081752D">
        <w:rPr>
          <w:rFonts w:ascii="Tahoma" w:hAnsi="Tahoma" w:cs="Tahoma"/>
          <w:b/>
          <w:sz w:val="28"/>
          <w:szCs w:val="28"/>
          <w:vertAlign w:val="superscript"/>
        </w:rPr>
        <w:t>*</w:t>
      </w:r>
      <w:r w:rsidRPr="0081752D">
        <w:rPr>
          <w:rFonts w:ascii="Tahoma" w:hAnsi="Tahoma" w:cs="Tahoma"/>
          <w:sz w:val="28"/>
          <w:szCs w:val="28"/>
        </w:rPr>
        <w:t xml:space="preserve"> pozarolniczą działalność gospodarczą, </w:t>
      </w:r>
      <w:r>
        <w:rPr>
          <w:rFonts w:ascii="Tahoma" w:hAnsi="Tahoma" w:cs="Tahoma"/>
          <w:sz w:val="28"/>
          <w:szCs w:val="28"/>
        </w:rPr>
        <w:br/>
      </w:r>
      <w:r w:rsidRPr="0081752D">
        <w:rPr>
          <w:rFonts w:ascii="Tahoma" w:hAnsi="Tahoma" w:cs="Tahoma"/>
          <w:sz w:val="28"/>
          <w:szCs w:val="28"/>
        </w:rPr>
        <w:t>z tytułu której opłacam składki na ubezpieczenie emerytalne i rentowe od preferencyjnej podstawy wynoszącej 30% minimalnego wynagrodzenia;</w:t>
      </w:r>
    </w:p>
    <w:p w:rsidR="00D92875" w:rsidRPr="0081752D" w:rsidRDefault="00D92875" w:rsidP="00EB01AA">
      <w:pPr>
        <w:pStyle w:val="BodyText"/>
        <w:ind w:left="360"/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8D4232">
      <w:pPr>
        <w:pStyle w:val="BodyText"/>
        <w:numPr>
          <w:ilvl w:val="0"/>
          <w:numId w:val="56"/>
        </w:numPr>
        <w:suppressAutoHyphens w:val="0"/>
        <w:jc w:val="both"/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prowadzę / nie prowadzę</w:t>
      </w:r>
      <w:r w:rsidRPr="0081752D">
        <w:rPr>
          <w:rFonts w:ascii="Tahoma" w:hAnsi="Tahoma" w:cs="Tahoma"/>
          <w:b/>
          <w:sz w:val="28"/>
          <w:szCs w:val="28"/>
          <w:vertAlign w:val="superscript"/>
        </w:rPr>
        <w:t>*</w:t>
      </w:r>
      <w:r w:rsidRPr="0081752D">
        <w:rPr>
          <w:rFonts w:ascii="Tahoma" w:hAnsi="Tahoma" w:cs="Tahoma"/>
          <w:b/>
          <w:sz w:val="28"/>
          <w:szCs w:val="28"/>
        </w:rPr>
        <w:t xml:space="preserve"> </w:t>
      </w:r>
      <w:r w:rsidRPr="0081752D">
        <w:rPr>
          <w:rFonts w:ascii="Tahoma" w:hAnsi="Tahoma" w:cs="Tahoma"/>
          <w:sz w:val="28"/>
          <w:szCs w:val="28"/>
        </w:rPr>
        <w:t xml:space="preserve">pozarolniczą działalność gospodarczą, </w:t>
      </w:r>
      <w:r>
        <w:rPr>
          <w:rFonts w:ascii="Tahoma" w:hAnsi="Tahoma" w:cs="Tahoma"/>
          <w:sz w:val="28"/>
          <w:szCs w:val="28"/>
        </w:rPr>
        <w:br/>
      </w:r>
      <w:r w:rsidRPr="0081752D">
        <w:rPr>
          <w:rFonts w:ascii="Tahoma" w:hAnsi="Tahoma" w:cs="Tahoma"/>
          <w:sz w:val="28"/>
          <w:szCs w:val="28"/>
        </w:rPr>
        <w:t>z tytułu której jestem uprawniony/a do opłacania preferencyjnych składek na ubezpieczenie emerytalne i rentowe, a mimo to odprowadzam z jej tytułu składki od podstawy wynoszącej co najmniej kwotę minimalnego wynagrodzenia;</w:t>
      </w:r>
    </w:p>
    <w:p w:rsidR="00D92875" w:rsidRPr="0081752D" w:rsidRDefault="00D92875" w:rsidP="00EB01AA">
      <w:pPr>
        <w:pStyle w:val="BodyText"/>
        <w:ind w:left="360"/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8D4232">
      <w:pPr>
        <w:pStyle w:val="BodyText"/>
        <w:numPr>
          <w:ilvl w:val="0"/>
          <w:numId w:val="56"/>
        </w:numPr>
        <w:suppressAutoHyphens w:val="0"/>
        <w:jc w:val="both"/>
        <w:rPr>
          <w:rFonts w:ascii="Tahoma" w:hAnsi="Tahoma" w:cs="Tahoma"/>
          <w:b/>
          <w:i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u innego Pracodawcy</w:t>
      </w:r>
      <w:r w:rsidRPr="0081752D">
        <w:rPr>
          <w:rFonts w:ascii="Tahoma" w:hAnsi="Tahoma" w:cs="Tahoma"/>
          <w:b/>
          <w:sz w:val="28"/>
          <w:szCs w:val="28"/>
        </w:rPr>
        <w:t xml:space="preserve"> </w:t>
      </w:r>
      <w:r w:rsidRPr="0081752D">
        <w:rPr>
          <w:rFonts w:ascii="Tahoma" w:hAnsi="Tahoma" w:cs="Tahoma"/>
          <w:sz w:val="28"/>
          <w:szCs w:val="28"/>
        </w:rPr>
        <w:t>osiągnęłam/osiągnąłem</w:t>
      </w:r>
      <w:r w:rsidRPr="0081752D">
        <w:rPr>
          <w:rFonts w:ascii="Tahoma" w:hAnsi="Tahoma" w:cs="Tahoma"/>
          <w:b/>
          <w:sz w:val="28"/>
          <w:szCs w:val="28"/>
        </w:rPr>
        <w:t xml:space="preserve"> </w:t>
      </w:r>
      <w:r w:rsidRPr="0081752D">
        <w:rPr>
          <w:rFonts w:ascii="Tahoma" w:hAnsi="Tahoma" w:cs="Tahoma"/>
          <w:sz w:val="28"/>
          <w:szCs w:val="28"/>
        </w:rPr>
        <w:t>roczną podstawę wymiaru składek na ubezpieczenie emerytalno-rentowe</w:t>
      </w:r>
      <w:r w:rsidRPr="0081752D">
        <w:rPr>
          <w:rFonts w:ascii="Tahoma" w:hAnsi="Tahoma" w:cs="Tahoma"/>
          <w:b/>
          <w:sz w:val="28"/>
          <w:szCs w:val="28"/>
        </w:rPr>
        <w:t xml:space="preserve"> w 2018 r. </w:t>
      </w:r>
      <w:r>
        <w:rPr>
          <w:rFonts w:ascii="Tahoma" w:hAnsi="Tahoma" w:cs="Tahoma"/>
          <w:b/>
          <w:sz w:val="28"/>
          <w:szCs w:val="28"/>
        </w:rPr>
        <w:br/>
      </w:r>
      <w:r w:rsidRPr="0081752D">
        <w:rPr>
          <w:rFonts w:ascii="Tahoma" w:hAnsi="Tahoma" w:cs="Tahoma"/>
          <w:sz w:val="28"/>
          <w:szCs w:val="28"/>
        </w:rPr>
        <w:t>w wysokości</w:t>
      </w:r>
      <w:r w:rsidRPr="0081752D">
        <w:rPr>
          <w:rFonts w:ascii="Tahoma" w:hAnsi="Tahoma" w:cs="Tahoma"/>
          <w:b/>
          <w:sz w:val="28"/>
          <w:szCs w:val="28"/>
        </w:rPr>
        <w:t xml:space="preserve"> 133 290,00 zł </w:t>
      </w:r>
      <w:r w:rsidRPr="0081752D">
        <w:rPr>
          <w:rFonts w:ascii="Tahoma" w:hAnsi="Tahoma" w:cs="Tahoma"/>
          <w:sz w:val="28"/>
          <w:szCs w:val="28"/>
        </w:rPr>
        <w:t>w miesiącu</w:t>
      </w:r>
      <w:r w:rsidRPr="0081752D">
        <w:rPr>
          <w:rFonts w:ascii="Tahoma" w:hAnsi="Tahoma" w:cs="Tahoma"/>
          <w:b/>
          <w:sz w:val="28"/>
          <w:szCs w:val="28"/>
        </w:rPr>
        <w:t xml:space="preserve"> …………………, </w:t>
      </w:r>
      <w:r w:rsidRPr="0081752D">
        <w:rPr>
          <w:rFonts w:ascii="Tahoma" w:hAnsi="Tahoma" w:cs="Tahoma"/>
          <w:sz w:val="28"/>
          <w:szCs w:val="28"/>
        </w:rPr>
        <w:t xml:space="preserve">stąd wnoszę o </w:t>
      </w:r>
      <w:r w:rsidRPr="0081752D">
        <w:rPr>
          <w:rFonts w:ascii="Tahoma" w:hAnsi="Tahoma" w:cs="Tahoma"/>
          <w:b/>
          <w:sz w:val="28"/>
          <w:szCs w:val="28"/>
        </w:rPr>
        <w:t>nienaliczanie</w:t>
      </w:r>
      <w:r w:rsidRPr="0081752D">
        <w:rPr>
          <w:rFonts w:ascii="Tahoma" w:hAnsi="Tahoma" w:cs="Tahoma"/>
          <w:sz w:val="28"/>
          <w:szCs w:val="28"/>
        </w:rPr>
        <w:t xml:space="preserve"> składki emerytalno-rentowej od Umowy uaktywniającej </w:t>
      </w:r>
      <w:r w:rsidRPr="00561736">
        <w:rPr>
          <w:rFonts w:ascii="Tahoma" w:hAnsi="Tahoma" w:cs="Tahoma"/>
          <w:i/>
          <w:sz w:val="24"/>
          <w:szCs w:val="24"/>
        </w:rPr>
        <w:t>(wykreślić punkt 8, jeśli nie dotyczy);</w:t>
      </w:r>
    </w:p>
    <w:p w:rsidR="00D92875" w:rsidRPr="0081752D" w:rsidRDefault="00D92875" w:rsidP="00EB01AA">
      <w:pPr>
        <w:pStyle w:val="BodyText"/>
        <w:ind w:left="360"/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8D4232">
      <w:pPr>
        <w:pStyle w:val="BodyText"/>
        <w:numPr>
          <w:ilvl w:val="0"/>
          <w:numId w:val="56"/>
        </w:numPr>
        <w:suppressAutoHyphens w:val="0"/>
        <w:jc w:val="both"/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prowadzę / nie prowadzę</w:t>
      </w:r>
      <w:r w:rsidRPr="0081752D">
        <w:rPr>
          <w:rFonts w:ascii="Tahoma" w:hAnsi="Tahoma" w:cs="Tahoma"/>
          <w:b/>
          <w:sz w:val="28"/>
          <w:szCs w:val="28"/>
          <w:vertAlign w:val="superscript"/>
        </w:rPr>
        <w:t>*</w:t>
      </w:r>
      <w:r w:rsidRPr="0081752D">
        <w:rPr>
          <w:rFonts w:ascii="Tahoma" w:hAnsi="Tahoma" w:cs="Tahoma"/>
          <w:b/>
          <w:sz w:val="28"/>
          <w:szCs w:val="28"/>
        </w:rPr>
        <w:t xml:space="preserve"> </w:t>
      </w:r>
      <w:r w:rsidRPr="0081752D">
        <w:rPr>
          <w:rFonts w:ascii="Tahoma" w:hAnsi="Tahoma" w:cs="Tahoma"/>
          <w:sz w:val="28"/>
          <w:szCs w:val="28"/>
        </w:rPr>
        <w:t xml:space="preserve">pozarolniczą działalność gospodarczą, </w:t>
      </w:r>
      <w:r>
        <w:rPr>
          <w:rFonts w:ascii="Tahoma" w:hAnsi="Tahoma" w:cs="Tahoma"/>
          <w:sz w:val="28"/>
          <w:szCs w:val="28"/>
        </w:rPr>
        <w:br/>
      </w:r>
      <w:r w:rsidRPr="0081752D">
        <w:rPr>
          <w:rFonts w:ascii="Tahoma" w:hAnsi="Tahoma" w:cs="Tahoma"/>
          <w:sz w:val="28"/>
          <w:szCs w:val="28"/>
        </w:rPr>
        <w:t>z tytułu której opłacam składki na ubezpieczenie emerytalne i rentowe od podstawy wymiaru wynoszącej co najmniej 60% prognozowanego przeciętnego wynagrodzenia miesięcznego;</w:t>
      </w:r>
    </w:p>
    <w:p w:rsidR="00D92875" w:rsidRPr="0081752D" w:rsidRDefault="00D92875" w:rsidP="00EB01AA">
      <w:pPr>
        <w:pStyle w:val="BodyText"/>
        <w:ind w:left="360"/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8D4232">
      <w:pPr>
        <w:pStyle w:val="BodyText"/>
        <w:numPr>
          <w:ilvl w:val="0"/>
          <w:numId w:val="56"/>
        </w:numPr>
        <w:suppressAutoHyphens w:val="0"/>
        <w:jc w:val="both"/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 xml:space="preserve">jestem: </w:t>
      </w:r>
    </w:p>
    <w:p w:rsidR="00D92875" w:rsidRPr="0081752D" w:rsidRDefault="00D92875" w:rsidP="008D4232">
      <w:pPr>
        <w:pStyle w:val="BodyText"/>
        <w:numPr>
          <w:ilvl w:val="0"/>
          <w:numId w:val="57"/>
        </w:numPr>
        <w:suppressAutoHyphens w:val="0"/>
        <w:jc w:val="both"/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osobą spokrewnioną z Dzieckiem/Dziećmi Zleceniodawcy – Rodzicem/Rodzicami </w:t>
      </w:r>
      <w:r w:rsidRPr="0081752D">
        <w:rPr>
          <w:rFonts w:ascii="Tahoma" w:hAnsi="Tahoma" w:cs="Tahoma"/>
          <w:b/>
          <w:sz w:val="28"/>
          <w:szCs w:val="28"/>
        </w:rPr>
        <w:t>TAK / NIE</w:t>
      </w:r>
      <w:r w:rsidRPr="0081752D">
        <w:rPr>
          <w:rFonts w:ascii="Tahoma" w:hAnsi="Tahoma" w:cs="Tahoma"/>
          <w:b/>
          <w:sz w:val="28"/>
          <w:szCs w:val="28"/>
          <w:vertAlign w:val="superscript"/>
        </w:rPr>
        <w:t>*</w:t>
      </w:r>
    </w:p>
    <w:p w:rsidR="00D92875" w:rsidRPr="0081752D" w:rsidRDefault="00D92875" w:rsidP="008D4232">
      <w:pPr>
        <w:pStyle w:val="BodyText"/>
        <w:numPr>
          <w:ilvl w:val="0"/>
          <w:numId w:val="57"/>
        </w:numPr>
        <w:suppressAutoHyphens w:val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uczniem szkoły ponadpodstawowej </w:t>
      </w:r>
      <w:r w:rsidRPr="0081752D">
        <w:rPr>
          <w:rFonts w:ascii="Tahoma" w:hAnsi="Tahoma" w:cs="Tahoma"/>
          <w:b/>
          <w:sz w:val="28"/>
          <w:szCs w:val="28"/>
        </w:rPr>
        <w:t>TAK / NIE</w:t>
      </w:r>
      <w:r w:rsidRPr="0081752D">
        <w:rPr>
          <w:rFonts w:ascii="Tahoma" w:hAnsi="Tahoma" w:cs="Tahoma"/>
          <w:b/>
          <w:sz w:val="28"/>
          <w:szCs w:val="28"/>
          <w:vertAlign w:val="superscript"/>
        </w:rPr>
        <w:t>*</w:t>
      </w:r>
      <w:r w:rsidRPr="0081752D">
        <w:rPr>
          <w:rFonts w:ascii="Tahoma" w:hAnsi="Tahoma" w:cs="Tahoma"/>
          <w:sz w:val="28"/>
          <w:szCs w:val="28"/>
        </w:rPr>
        <w:t xml:space="preserve"> </w:t>
      </w:r>
    </w:p>
    <w:p w:rsidR="00D92875" w:rsidRPr="0081752D" w:rsidRDefault="00D92875" w:rsidP="008D4232">
      <w:pPr>
        <w:pStyle w:val="BodyText"/>
        <w:numPr>
          <w:ilvl w:val="0"/>
          <w:numId w:val="57"/>
        </w:numPr>
        <w:suppressAutoHyphens w:val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studentem (studiów: I lub II stopnia; jednolitych studiów magisterskich; doktoranckich bądź podyplomowych*) </w:t>
      </w:r>
      <w:r w:rsidRPr="0081752D">
        <w:rPr>
          <w:rFonts w:ascii="Tahoma" w:hAnsi="Tahoma" w:cs="Tahoma"/>
          <w:b/>
          <w:sz w:val="28"/>
          <w:szCs w:val="28"/>
        </w:rPr>
        <w:t>TAK / NIE</w:t>
      </w:r>
      <w:r w:rsidRPr="0081752D">
        <w:rPr>
          <w:rFonts w:ascii="Tahoma" w:hAnsi="Tahoma" w:cs="Tahoma"/>
          <w:b/>
          <w:sz w:val="28"/>
          <w:szCs w:val="28"/>
          <w:vertAlign w:val="superscript"/>
        </w:rPr>
        <w:t>*</w:t>
      </w:r>
    </w:p>
    <w:p w:rsidR="00D92875" w:rsidRPr="0081752D" w:rsidRDefault="00D92875" w:rsidP="008D4232">
      <w:pPr>
        <w:pStyle w:val="BodyText"/>
        <w:numPr>
          <w:ilvl w:val="0"/>
          <w:numId w:val="57"/>
        </w:numPr>
        <w:suppressAutoHyphens w:val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osobą</w:t>
      </w:r>
      <w:r w:rsidRPr="0081752D">
        <w:rPr>
          <w:rFonts w:ascii="Tahoma" w:hAnsi="Tahoma" w:cs="Tahoma"/>
          <w:sz w:val="28"/>
          <w:szCs w:val="28"/>
          <w:vertAlign w:val="superscript"/>
        </w:rPr>
        <w:t xml:space="preserve"> </w:t>
      </w:r>
      <w:r w:rsidRPr="0081752D">
        <w:rPr>
          <w:rFonts w:ascii="Tahoma" w:hAnsi="Tahoma" w:cs="Tahoma"/>
          <w:sz w:val="28"/>
          <w:szCs w:val="28"/>
        </w:rPr>
        <w:t xml:space="preserve">bezrobotną </w:t>
      </w:r>
      <w:r w:rsidRPr="0081752D">
        <w:rPr>
          <w:rFonts w:ascii="Tahoma" w:hAnsi="Tahoma" w:cs="Tahoma"/>
          <w:b/>
          <w:sz w:val="28"/>
          <w:szCs w:val="28"/>
        </w:rPr>
        <w:t>TAK / NIE*</w:t>
      </w:r>
      <w:r w:rsidRPr="0081752D">
        <w:rPr>
          <w:rFonts w:ascii="Tahoma" w:hAnsi="Tahoma" w:cs="Tahoma"/>
          <w:sz w:val="28"/>
          <w:szCs w:val="28"/>
        </w:rPr>
        <w:t>; zarejestrowaną w Urzędzie Pracy w ……………………………………</w:t>
      </w:r>
    </w:p>
    <w:p w:rsidR="00D92875" w:rsidRPr="0081752D" w:rsidRDefault="00D92875" w:rsidP="008D4232">
      <w:pPr>
        <w:pStyle w:val="BodyText"/>
        <w:numPr>
          <w:ilvl w:val="0"/>
          <w:numId w:val="57"/>
        </w:numPr>
        <w:suppressAutoHyphens w:val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emerytem/emerytką, który/a ukończył/a powszechny wiek emerytalny i jestem uprawniony/a do emerytury </w:t>
      </w:r>
      <w:r w:rsidRPr="0081752D">
        <w:rPr>
          <w:rFonts w:ascii="Tahoma" w:hAnsi="Tahoma" w:cs="Tahoma"/>
          <w:b/>
          <w:sz w:val="28"/>
          <w:szCs w:val="28"/>
        </w:rPr>
        <w:t>TAK / NIE</w:t>
      </w:r>
      <w:r w:rsidRPr="0081752D">
        <w:rPr>
          <w:rFonts w:ascii="Tahoma" w:hAnsi="Tahoma" w:cs="Tahoma"/>
          <w:b/>
          <w:sz w:val="28"/>
          <w:szCs w:val="28"/>
          <w:vertAlign w:val="superscript"/>
        </w:rPr>
        <w:t>*</w:t>
      </w:r>
    </w:p>
    <w:p w:rsidR="00D92875" w:rsidRPr="0081752D" w:rsidRDefault="00D92875" w:rsidP="008D4232">
      <w:pPr>
        <w:pStyle w:val="BodyText"/>
        <w:numPr>
          <w:ilvl w:val="0"/>
          <w:numId w:val="57"/>
        </w:numPr>
        <w:suppressAutoHyphens w:val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na urlopie wychowawczym </w:t>
      </w:r>
      <w:r w:rsidRPr="0081752D">
        <w:rPr>
          <w:rFonts w:ascii="Tahoma" w:hAnsi="Tahoma" w:cs="Tahoma"/>
          <w:b/>
          <w:sz w:val="28"/>
          <w:szCs w:val="28"/>
        </w:rPr>
        <w:t>TAK / NIE</w:t>
      </w:r>
      <w:r w:rsidRPr="0081752D">
        <w:rPr>
          <w:rFonts w:ascii="Tahoma" w:hAnsi="Tahoma" w:cs="Tahoma"/>
          <w:b/>
          <w:sz w:val="28"/>
          <w:szCs w:val="28"/>
          <w:vertAlign w:val="superscript"/>
        </w:rPr>
        <w:t>*</w:t>
      </w:r>
    </w:p>
    <w:p w:rsidR="00D92875" w:rsidRPr="0081752D" w:rsidRDefault="00D92875" w:rsidP="008D4232">
      <w:pPr>
        <w:pStyle w:val="BodyText"/>
        <w:numPr>
          <w:ilvl w:val="0"/>
          <w:numId w:val="57"/>
        </w:numPr>
        <w:suppressAutoHyphens w:val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na urlopie macierzyńskim/rodzicielskim </w:t>
      </w:r>
      <w:r w:rsidRPr="0081752D">
        <w:rPr>
          <w:rFonts w:ascii="Tahoma" w:hAnsi="Tahoma" w:cs="Tahoma"/>
          <w:b/>
          <w:sz w:val="28"/>
          <w:szCs w:val="28"/>
        </w:rPr>
        <w:t>TAK / NIE</w:t>
      </w:r>
      <w:r w:rsidRPr="0081752D">
        <w:rPr>
          <w:rFonts w:ascii="Tahoma" w:hAnsi="Tahoma" w:cs="Tahoma"/>
          <w:b/>
          <w:sz w:val="28"/>
          <w:szCs w:val="28"/>
          <w:vertAlign w:val="superscript"/>
        </w:rPr>
        <w:t>*</w:t>
      </w:r>
    </w:p>
    <w:p w:rsidR="00D92875" w:rsidRPr="0081752D" w:rsidRDefault="00D92875" w:rsidP="00EB01AA">
      <w:pPr>
        <w:pStyle w:val="BodyText"/>
        <w:ind w:left="720"/>
        <w:rPr>
          <w:rFonts w:ascii="Tahoma" w:hAnsi="Tahoma" w:cs="Tahoma"/>
          <w:sz w:val="28"/>
          <w:szCs w:val="28"/>
        </w:rPr>
      </w:pPr>
    </w:p>
    <w:p w:rsidR="00D92875" w:rsidRPr="0081752D" w:rsidRDefault="00D92875" w:rsidP="008D4232">
      <w:pPr>
        <w:pStyle w:val="BodyText"/>
        <w:numPr>
          <w:ilvl w:val="0"/>
          <w:numId w:val="56"/>
        </w:numPr>
        <w:suppressAutoHyphens w:val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 xml:space="preserve">osiągnięty przychód </w:t>
      </w:r>
      <w:r w:rsidRPr="0081752D">
        <w:rPr>
          <w:rFonts w:ascii="Tahoma" w:hAnsi="Tahoma" w:cs="Tahoma"/>
          <w:sz w:val="28"/>
          <w:szCs w:val="28"/>
        </w:rPr>
        <w:t>z zawieranej Umowy uaktywniającej</w:t>
      </w:r>
      <w:r w:rsidRPr="0081752D">
        <w:rPr>
          <w:rFonts w:ascii="Tahoma" w:hAnsi="Tahoma" w:cs="Tahoma"/>
          <w:b/>
          <w:sz w:val="28"/>
          <w:szCs w:val="28"/>
        </w:rPr>
        <w:t xml:space="preserve"> </w:t>
      </w:r>
      <w:r w:rsidRPr="0081752D">
        <w:rPr>
          <w:rFonts w:ascii="Tahoma" w:hAnsi="Tahoma" w:cs="Tahoma"/>
          <w:sz w:val="28"/>
          <w:szCs w:val="28"/>
        </w:rPr>
        <w:t xml:space="preserve">może mieć wpływ na zmniejszenie lub zawieszenie świadczenia </w:t>
      </w:r>
      <w:r w:rsidRPr="0081752D">
        <w:rPr>
          <w:rFonts w:ascii="Tahoma" w:hAnsi="Tahoma" w:cs="Tahoma"/>
          <w:b/>
          <w:sz w:val="28"/>
          <w:szCs w:val="28"/>
        </w:rPr>
        <w:t xml:space="preserve">ZUS / KRUS z tytułu ………………………….………………………….... nr świadczenia …………………… wypłacanego przez Oddział / Inspektorat w ……………………………………………………; </w:t>
      </w:r>
    </w:p>
    <w:p w:rsidR="00D92875" w:rsidRPr="0081752D" w:rsidRDefault="00D92875" w:rsidP="00EB01AA">
      <w:pPr>
        <w:pStyle w:val="BodyText"/>
        <w:ind w:left="360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pStyle w:val="BodyText"/>
        <w:ind w:left="360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pStyle w:val="BodyText"/>
        <w:ind w:left="360"/>
        <w:rPr>
          <w:rFonts w:ascii="Tahoma" w:hAnsi="Tahoma" w:cs="Tahoma"/>
          <w:sz w:val="28"/>
          <w:szCs w:val="28"/>
        </w:rPr>
      </w:pPr>
    </w:p>
    <w:p w:rsidR="00D92875" w:rsidRPr="0081752D" w:rsidRDefault="00D92875" w:rsidP="008D4232">
      <w:pPr>
        <w:pStyle w:val="BodyText"/>
        <w:numPr>
          <w:ilvl w:val="0"/>
          <w:numId w:val="56"/>
        </w:numPr>
        <w:suppressAutoHyphens w:val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wnoszę:</w:t>
      </w:r>
      <w:r w:rsidRPr="0081752D">
        <w:rPr>
          <w:rFonts w:ascii="Tahoma" w:hAnsi="Tahoma" w:cs="Tahoma"/>
          <w:sz w:val="28"/>
          <w:szCs w:val="28"/>
        </w:rPr>
        <w:t xml:space="preserve"> </w:t>
      </w:r>
    </w:p>
    <w:p w:rsidR="00D92875" w:rsidRPr="0081752D" w:rsidRDefault="00D92875" w:rsidP="008D4232">
      <w:pPr>
        <w:pStyle w:val="BodyText"/>
        <w:numPr>
          <w:ilvl w:val="0"/>
          <w:numId w:val="58"/>
        </w:numPr>
        <w:suppressAutoHyphens w:val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o objęcie mnie dobrowolnym ubezpieczeniem emerytalnym   </w:t>
      </w:r>
      <w:r>
        <w:rPr>
          <w:rFonts w:ascii="Tahoma" w:hAnsi="Tahoma" w:cs="Tahoma"/>
          <w:sz w:val="28"/>
          <w:szCs w:val="28"/>
        </w:rPr>
        <w:br/>
      </w:r>
      <w:r w:rsidRPr="0081752D">
        <w:rPr>
          <w:rFonts w:ascii="Tahoma" w:hAnsi="Tahoma" w:cs="Tahoma"/>
          <w:b/>
          <w:sz w:val="28"/>
          <w:szCs w:val="28"/>
        </w:rPr>
        <w:t>TAK / NIE</w:t>
      </w:r>
      <w:r w:rsidRPr="0081752D">
        <w:rPr>
          <w:rFonts w:ascii="Tahoma" w:hAnsi="Tahoma" w:cs="Tahoma"/>
          <w:b/>
          <w:sz w:val="28"/>
          <w:szCs w:val="28"/>
          <w:vertAlign w:val="superscript"/>
        </w:rPr>
        <w:t>*</w:t>
      </w:r>
    </w:p>
    <w:p w:rsidR="00D92875" w:rsidRPr="0081752D" w:rsidRDefault="00D92875" w:rsidP="008D4232">
      <w:pPr>
        <w:pStyle w:val="BodyText"/>
        <w:numPr>
          <w:ilvl w:val="0"/>
          <w:numId w:val="58"/>
        </w:numPr>
        <w:suppressAutoHyphens w:val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o objęcie mnie dobrowolnym ubezpieczeniem rentowym </w:t>
      </w:r>
      <w:r w:rsidRPr="0081752D">
        <w:rPr>
          <w:rFonts w:ascii="Tahoma" w:hAnsi="Tahoma" w:cs="Tahoma"/>
          <w:b/>
          <w:sz w:val="28"/>
          <w:szCs w:val="28"/>
        </w:rPr>
        <w:t xml:space="preserve">      </w:t>
      </w:r>
      <w:r>
        <w:rPr>
          <w:rFonts w:ascii="Tahoma" w:hAnsi="Tahoma" w:cs="Tahoma"/>
          <w:b/>
          <w:sz w:val="28"/>
          <w:szCs w:val="28"/>
        </w:rPr>
        <w:br/>
      </w:r>
      <w:r w:rsidRPr="0081752D">
        <w:rPr>
          <w:rFonts w:ascii="Tahoma" w:hAnsi="Tahoma" w:cs="Tahoma"/>
          <w:b/>
          <w:sz w:val="28"/>
          <w:szCs w:val="28"/>
        </w:rPr>
        <w:t>TAK / NIE</w:t>
      </w:r>
      <w:r w:rsidRPr="0081752D">
        <w:rPr>
          <w:rFonts w:ascii="Tahoma" w:hAnsi="Tahoma" w:cs="Tahoma"/>
          <w:b/>
          <w:sz w:val="28"/>
          <w:szCs w:val="28"/>
          <w:vertAlign w:val="superscript"/>
        </w:rPr>
        <w:t>*</w:t>
      </w:r>
    </w:p>
    <w:p w:rsidR="00D92875" w:rsidRPr="0081752D" w:rsidRDefault="00D92875" w:rsidP="008D4232">
      <w:pPr>
        <w:pStyle w:val="BodyText"/>
        <w:numPr>
          <w:ilvl w:val="0"/>
          <w:numId w:val="58"/>
        </w:numPr>
        <w:suppressAutoHyphens w:val="0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o objęcie mnie dobrowolnym ubezpieczeniem chorobowym   </w:t>
      </w:r>
      <w:r>
        <w:rPr>
          <w:rFonts w:ascii="Tahoma" w:hAnsi="Tahoma" w:cs="Tahoma"/>
          <w:sz w:val="28"/>
          <w:szCs w:val="28"/>
        </w:rPr>
        <w:br/>
      </w:r>
      <w:r w:rsidRPr="0081752D">
        <w:rPr>
          <w:rFonts w:ascii="Tahoma" w:hAnsi="Tahoma" w:cs="Tahoma"/>
          <w:b/>
          <w:sz w:val="28"/>
          <w:szCs w:val="28"/>
        </w:rPr>
        <w:t>TAK / NIE</w:t>
      </w:r>
      <w:r w:rsidRPr="0081752D">
        <w:rPr>
          <w:rFonts w:ascii="Tahoma" w:hAnsi="Tahoma" w:cs="Tahoma"/>
          <w:b/>
          <w:sz w:val="28"/>
          <w:szCs w:val="28"/>
          <w:vertAlign w:val="superscript"/>
        </w:rPr>
        <w:t>*</w:t>
      </w:r>
    </w:p>
    <w:p w:rsidR="00D92875" w:rsidRPr="0081752D" w:rsidRDefault="00D92875" w:rsidP="00EB01AA">
      <w:pPr>
        <w:pStyle w:val="BodyText"/>
        <w:ind w:left="720"/>
        <w:rPr>
          <w:rFonts w:ascii="Tahoma" w:hAnsi="Tahoma" w:cs="Tahoma"/>
          <w:sz w:val="28"/>
          <w:szCs w:val="28"/>
        </w:rPr>
      </w:pPr>
    </w:p>
    <w:p w:rsidR="00D92875" w:rsidRPr="0081752D" w:rsidRDefault="00D92875" w:rsidP="008D4232">
      <w:pPr>
        <w:pStyle w:val="BodyText"/>
        <w:numPr>
          <w:ilvl w:val="0"/>
          <w:numId w:val="56"/>
        </w:numPr>
        <w:suppressAutoHyphens w:val="0"/>
        <w:jc w:val="both"/>
        <w:rPr>
          <w:rFonts w:ascii="Tahoma" w:hAnsi="Tahoma" w:cs="Tahoma"/>
          <w:b/>
          <w:bCs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posiadam orzeczenie o stopniu niepełnosprawności </w:t>
      </w:r>
      <w:r w:rsidRPr="0081752D">
        <w:rPr>
          <w:rFonts w:ascii="Tahoma" w:hAnsi="Tahoma" w:cs="Tahoma"/>
          <w:b/>
          <w:sz w:val="28"/>
          <w:szCs w:val="28"/>
        </w:rPr>
        <w:t>TAK / NIE</w:t>
      </w:r>
      <w:r w:rsidRPr="0081752D">
        <w:rPr>
          <w:rFonts w:ascii="Tahoma" w:hAnsi="Tahoma" w:cs="Tahoma"/>
          <w:b/>
          <w:sz w:val="28"/>
          <w:szCs w:val="28"/>
          <w:vertAlign w:val="superscript"/>
        </w:rPr>
        <w:t>*</w:t>
      </w:r>
      <w:r w:rsidRPr="0081752D">
        <w:rPr>
          <w:rFonts w:ascii="Tahoma" w:hAnsi="Tahoma" w:cs="Tahoma"/>
          <w:sz w:val="28"/>
          <w:szCs w:val="28"/>
        </w:rPr>
        <w:t>;</w:t>
      </w:r>
      <w:r w:rsidRPr="0081752D">
        <w:rPr>
          <w:rFonts w:ascii="Tahoma" w:hAnsi="Tahoma" w:cs="Tahoma"/>
          <w:b/>
          <w:sz w:val="28"/>
          <w:szCs w:val="28"/>
        </w:rPr>
        <w:t xml:space="preserve"> </w:t>
      </w:r>
    </w:p>
    <w:p w:rsidR="00D92875" w:rsidRPr="0081752D" w:rsidRDefault="00D92875" w:rsidP="00750729">
      <w:pPr>
        <w:pStyle w:val="BodyText"/>
        <w:suppressAutoHyphens w:val="0"/>
        <w:ind w:left="360"/>
        <w:jc w:val="both"/>
        <w:rPr>
          <w:rFonts w:ascii="Tahoma" w:hAnsi="Tahoma" w:cs="Tahoma"/>
          <w:b/>
          <w:bCs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stopień niepełnosprawności: ……………………………………</w:t>
      </w:r>
    </w:p>
    <w:p w:rsidR="00D92875" w:rsidRPr="0081752D" w:rsidRDefault="00D92875" w:rsidP="002A5AC7">
      <w:pPr>
        <w:pStyle w:val="BodyText"/>
        <w:ind w:left="360"/>
        <w:jc w:val="both"/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orzeczenie ważne do ……………………………… r.</w:t>
      </w:r>
    </w:p>
    <w:p w:rsidR="00D92875" w:rsidRPr="0081752D" w:rsidRDefault="00D92875" w:rsidP="00EB01AA">
      <w:pPr>
        <w:pStyle w:val="BodyText"/>
        <w:ind w:left="360"/>
        <w:rPr>
          <w:rFonts w:ascii="Tahoma" w:hAnsi="Tahoma" w:cs="Tahoma"/>
          <w:b/>
          <w:bCs/>
          <w:sz w:val="28"/>
          <w:szCs w:val="28"/>
        </w:rPr>
      </w:pPr>
    </w:p>
    <w:p w:rsidR="00D92875" w:rsidRPr="0081752D" w:rsidRDefault="00D92875" w:rsidP="002A5A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8"/>
          <w:szCs w:val="28"/>
        </w:rPr>
      </w:pPr>
      <w:r w:rsidRPr="0081752D">
        <w:rPr>
          <w:rFonts w:ascii="Tahoma" w:hAnsi="Tahoma" w:cs="Tahoma"/>
          <w:b/>
          <w:bCs/>
          <w:sz w:val="28"/>
          <w:szCs w:val="28"/>
        </w:rPr>
        <w:t>Uwaga: Z dniem 1 stycznia 2019 r. ulega zmianie kwota minimalnego wynagrodzenia –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81752D">
        <w:rPr>
          <w:rFonts w:ascii="Tahoma" w:hAnsi="Tahoma" w:cs="Tahoma"/>
          <w:b/>
          <w:bCs/>
          <w:sz w:val="28"/>
          <w:szCs w:val="28"/>
        </w:rPr>
        <w:t>do dnia 5 stycznia 2019 r. należy złożyć Zleceniodawcy – Rodzicowi/Rodzicom nowe oświadczenie – w przypadku zawarcia Umowy uaktywniającej na okres dłuższy niż do dnia 31 grudnia 2018 r.</w:t>
      </w:r>
    </w:p>
    <w:p w:rsidR="00D92875" w:rsidRPr="0081752D" w:rsidRDefault="00D92875" w:rsidP="00EB01AA">
      <w:pPr>
        <w:pStyle w:val="BodyText"/>
        <w:ind w:left="360"/>
        <w:rPr>
          <w:rFonts w:ascii="Tahoma" w:hAnsi="Tahoma" w:cs="Tahoma"/>
          <w:b/>
          <w:bCs/>
          <w:sz w:val="28"/>
          <w:szCs w:val="28"/>
        </w:rPr>
      </w:pPr>
    </w:p>
    <w:p w:rsidR="00D92875" w:rsidRPr="0081752D" w:rsidRDefault="00D92875" w:rsidP="00CB263E">
      <w:pPr>
        <w:pStyle w:val="BodyText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Zobowiązuję się do niezwłocznego poinformowania Zleceniodawcy - Rodzica/Rodziców o zaistniałych zmianach.</w:t>
      </w:r>
      <w:r w:rsidRPr="0081752D" w:rsidDel="00EE518F">
        <w:rPr>
          <w:rFonts w:ascii="Tahoma" w:hAnsi="Tahoma" w:cs="Tahoma"/>
          <w:sz w:val="28"/>
          <w:szCs w:val="28"/>
        </w:rPr>
        <w:t xml:space="preserve"> </w:t>
      </w:r>
    </w:p>
    <w:p w:rsidR="00D92875" w:rsidRPr="0081752D" w:rsidRDefault="00D92875" w:rsidP="00CB263E">
      <w:pPr>
        <w:jc w:val="right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…………………………………………</w:t>
      </w:r>
    </w:p>
    <w:p w:rsidR="00D92875" w:rsidRPr="0081752D" w:rsidRDefault="00D92875" w:rsidP="0056173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</w:t>
      </w:r>
      <w:r w:rsidRPr="0081752D">
        <w:rPr>
          <w:rFonts w:ascii="Tahoma" w:hAnsi="Tahoma" w:cs="Tahoma"/>
          <w:sz w:val="28"/>
          <w:szCs w:val="28"/>
        </w:rPr>
        <w:t>(data i podpis Zleceniobiorcy)</w:t>
      </w: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</w:p>
    <w:p w:rsidR="00D92875" w:rsidRPr="0081752D" w:rsidRDefault="00D92875" w:rsidP="00CB263E">
      <w:pPr>
        <w:pStyle w:val="BodyText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Stwierdzam, że powyższe dane podaję zgodnie ze stanem faktycznym </w:t>
      </w:r>
      <w:r>
        <w:rPr>
          <w:rFonts w:ascii="Tahoma" w:hAnsi="Tahoma" w:cs="Tahoma"/>
          <w:sz w:val="28"/>
          <w:szCs w:val="28"/>
        </w:rPr>
        <w:br/>
      </w:r>
      <w:r w:rsidRPr="0081752D">
        <w:rPr>
          <w:rFonts w:ascii="Tahoma" w:hAnsi="Tahoma" w:cs="Tahoma"/>
          <w:sz w:val="28"/>
          <w:szCs w:val="28"/>
        </w:rPr>
        <w:t xml:space="preserve">i w świadomości o odpowiedzialności karnej </w:t>
      </w:r>
    </w:p>
    <w:p w:rsidR="00D92875" w:rsidRPr="0081752D" w:rsidRDefault="00D92875" w:rsidP="00561736">
      <w:pPr>
        <w:jc w:val="right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…………………………………………</w:t>
      </w:r>
    </w:p>
    <w:p w:rsidR="00D92875" w:rsidRPr="0081752D" w:rsidRDefault="00D92875" w:rsidP="0056173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</w:t>
      </w:r>
      <w:r w:rsidRPr="0081752D">
        <w:rPr>
          <w:rFonts w:ascii="Tahoma" w:hAnsi="Tahoma" w:cs="Tahoma"/>
          <w:sz w:val="28"/>
          <w:szCs w:val="28"/>
        </w:rPr>
        <w:t>(data i podpis Zleceniobiorcy)</w:t>
      </w:r>
    </w:p>
    <w:p w:rsidR="00D92875" w:rsidRPr="0081752D" w:rsidRDefault="00D92875" w:rsidP="00EB01AA">
      <w:pPr>
        <w:jc w:val="right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Upoważniam Zleceniodawcę - Rodzica/Rodziców do podpisania w moim imieniu dokumentów związanych z zarejestrowaniem i wyrejestrowaniem z ubezpieczeń społecznych i/lub zdrowotnego.</w:t>
      </w:r>
    </w:p>
    <w:p w:rsidR="00D92875" w:rsidRPr="0081752D" w:rsidRDefault="00D92875" w:rsidP="00561736">
      <w:pPr>
        <w:jc w:val="right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…………………………………………</w:t>
      </w:r>
    </w:p>
    <w:p w:rsidR="00D92875" w:rsidRPr="0081752D" w:rsidRDefault="00D92875" w:rsidP="0056173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</w:t>
      </w:r>
      <w:r w:rsidRPr="0081752D">
        <w:rPr>
          <w:rFonts w:ascii="Tahoma" w:hAnsi="Tahoma" w:cs="Tahoma"/>
          <w:sz w:val="28"/>
          <w:szCs w:val="28"/>
        </w:rPr>
        <w:t>(data i podpis Zleceniobiorcy)</w:t>
      </w:r>
    </w:p>
    <w:p w:rsidR="00D92875" w:rsidRPr="0081752D" w:rsidRDefault="00D92875" w:rsidP="00EB01AA">
      <w:pPr>
        <w:jc w:val="right"/>
        <w:rPr>
          <w:rFonts w:ascii="Tahoma" w:hAnsi="Tahoma" w:cs="Tahoma"/>
          <w:sz w:val="28"/>
          <w:szCs w:val="28"/>
        </w:rPr>
      </w:pPr>
    </w:p>
    <w:p w:rsidR="00D92875" w:rsidRPr="0081752D" w:rsidRDefault="00D92875" w:rsidP="00CB263E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Ja niżej podpisany/a, świadomy/a odpowiedzialności karnej za fałszywe zeznania wynikającej z art. 233 k.k. (podanie nieprawdy lub zatajenie prawdy) oświadczam, że posiadam pełną zdolność do czynności prawnych oraz korzystam z pełni praw publicznych.</w:t>
      </w:r>
    </w:p>
    <w:p w:rsidR="00D92875" w:rsidRPr="0081752D" w:rsidRDefault="00D92875" w:rsidP="00561736">
      <w:pPr>
        <w:jc w:val="right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…………………………………………</w:t>
      </w:r>
    </w:p>
    <w:p w:rsidR="00D92875" w:rsidRPr="0081752D" w:rsidRDefault="00D92875" w:rsidP="0056173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</w:t>
      </w:r>
      <w:r w:rsidRPr="0081752D">
        <w:rPr>
          <w:rFonts w:ascii="Tahoma" w:hAnsi="Tahoma" w:cs="Tahoma"/>
          <w:sz w:val="28"/>
          <w:szCs w:val="28"/>
        </w:rPr>
        <w:t>(data i podpis Zleceniobiorcy)</w:t>
      </w:r>
    </w:p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</w:p>
    <w:p w:rsidR="00D92875" w:rsidRPr="0081752D" w:rsidRDefault="00D92875" w:rsidP="00E96E3A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Ja niżej podpisany/a, świadomy/a odpowiedzialności karnej za fałszywe zeznania wynikającej z art. 233 k.k. (podanie nieprawdy lub zatajenie prawdy) oświadczam, że nie byłem/am skazany/a prawomocnym wyrokiem sądu za umyślne przestępstwo, ścigane z oskarżenia publicznego.</w:t>
      </w:r>
      <w:r>
        <w:rPr>
          <w:rFonts w:ascii="Tahoma" w:hAnsi="Tahoma" w:cs="Tahoma"/>
          <w:sz w:val="28"/>
          <w:szCs w:val="28"/>
        </w:rPr>
        <w:t xml:space="preserve">                                            </w:t>
      </w:r>
      <w:r w:rsidRPr="0081752D">
        <w:rPr>
          <w:rFonts w:ascii="Tahoma" w:hAnsi="Tahoma" w:cs="Tahoma"/>
          <w:sz w:val="28"/>
          <w:szCs w:val="28"/>
        </w:rPr>
        <w:t>…………………………………………</w:t>
      </w:r>
    </w:p>
    <w:p w:rsidR="00D92875" w:rsidRPr="0081752D" w:rsidRDefault="00D92875" w:rsidP="0056173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</w:t>
      </w:r>
      <w:r w:rsidRPr="0081752D">
        <w:rPr>
          <w:rFonts w:ascii="Tahoma" w:hAnsi="Tahoma" w:cs="Tahoma"/>
          <w:sz w:val="28"/>
          <w:szCs w:val="28"/>
        </w:rPr>
        <w:t>(data i podpis Zleceniobiorcy)</w:t>
      </w:r>
    </w:p>
    <w:p w:rsidR="00D92875" w:rsidRPr="0081752D" w:rsidRDefault="00D92875" w:rsidP="00EB01AA">
      <w:pPr>
        <w:ind w:left="6372" w:firstLine="708"/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Ja niżej podpisany/a, świadomy/a odpowiedzialności karnej za fałszywe zeznania wynikającej z art. 233 k.k. (podanie nieprawdy lub zatajenie prawdy) oświadczam, że nie byłem/am skazany/a prawomocnym wyrokiem sądu za umyślne przestępstwo skarbowe.</w:t>
      </w:r>
    </w:p>
    <w:p w:rsidR="00D92875" w:rsidRPr="0081752D" w:rsidRDefault="00D92875" w:rsidP="00561736">
      <w:pPr>
        <w:jc w:val="right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…………………………………………</w:t>
      </w:r>
    </w:p>
    <w:p w:rsidR="00D92875" w:rsidRPr="0081752D" w:rsidRDefault="00D92875" w:rsidP="0056173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</w:t>
      </w:r>
      <w:r w:rsidRPr="0081752D">
        <w:rPr>
          <w:rFonts w:ascii="Tahoma" w:hAnsi="Tahoma" w:cs="Tahoma"/>
          <w:sz w:val="28"/>
          <w:szCs w:val="28"/>
        </w:rPr>
        <w:t>(data i podpis Zleceniobiorcy)</w:t>
      </w:r>
    </w:p>
    <w:p w:rsidR="00D92875" w:rsidRPr="0081752D" w:rsidRDefault="00D92875" w:rsidP="00EB01AA">
      <w:pPr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rPr>
          <w:rFonts w:ascii="Tahoma" w:hAnsi="Tahoma" w:cs="Tahoma"/>
          <w:b/>
          <w:sz w:val="28"/>
          <w:szCs w:val="28"/>
        </w:rPr>
      </w:pPr>
      <w:r w:rsidRPr="0081752D">
        <w:rPr>
          <w:rFonts w:ascii="Tahoma" w:hAnsi="Tahoma" w:cs="Tahoma"/>
          <w:b/>
          <w:sz w:val="28"/>
          <w:szCs w:val="28"/>
        </w:rPr>
        <w:t>KLAUZULA ZGODY</w:t>
      </w:r>
    </w:p>
    <w:p w:rsidR="00D92875" w:rsidRPr="0081752D" w:rsidRDefault="00D92875" w:rsidP="00EB01AA">
      <w:pPr>
        <w:rPr>
          <w:rFonts w:ascii="Tahoma" w:hAnsi="Tahoma" w:cs="Tahoma"/>
          <w:sz w:val="28"/>
          <w:szCs w:val="28"/>
        </w:rPr>
      </w:pPr>
    </w:p>
    <w:p w:rsidR="00D92875" w:rsidRPr="0081752D" w:rsidRDefault="00D92875" w:rsidP="00EB01A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 xml:space="preserve">Wyrażam zgodę na przetwarzanie moich danych osobowych przez Zleceniodawcę - Rodzica/Rodziców  </w:t>
      </w:r>
      <w:r w:rsidRPr="0081752D">
        <w:rPr>
          <w:rFonts w:ascii="Tahoma" w:hAnsi="Tahoma" w:cs="Tahoma"/>
          <w:i/>
          <w:sz w:val="28"/>
          <w:szCs w:val="28"/>
        </w:rPr>
        <w:t xml:space="preserve">(imię i nazwisko Rodzica/Rodziców) </w:t>
      </w:r>
      <w:r w:rsidRPr="0081752D">
        <w:rPr>
          <w:rFonts w:ascii="Tahoma" w:hAnsi="Tahoma" w:cs="Tahoma"/>
          <w:sz w:val="28"/>
          <w:szCs w:val="28"/>
        </w:rPr>
        <w:t>………………………………………………………………, celem realizacji Umowy uaktywniającej.</w:t>
      </w:r>
    </w:p>
    <w:p w:rsidR="00D92875" w:rsidRPr="0081752D" w:rsidRDefault="00D92875" w:rsidP="00EB01AA">
      <w:pPr>
        <w:jc w:val="both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ab/>
      </w:r>
      <w:r w:rsidRPr="0081752D">
        <w:rPr>
          <w:rFonts w:ascii="Tahoma" w:hAnsi="Tahoma" w:cs="Tahoma"/>
          <w:sz w:val="28"/>
          <w:szCs w:val="28"/>
        </w:rPr>
        <w:tab/>
      </w:r>
      <w:r w:rsidRPr="0081752D">
        <w:rPr>
          <w:rFonts w:ascii="Tahoma" w:hAnsi="Tahoma" w:cs="Tahoma"/>
          <w:sz w:val="28"/>
          <w:szCs w:val="28"/>
        </w:rPr>
        <w:tab/>
      </w:r>
      <w:r w:rsidRPr="0081752D">
        <w:rPr>
          <w:rFonts w:ascii="Tahoma" w:hAnsi="Tahoma" w:cs="Tahoma"/>
          <w:sz w:val="28"/>
          <w:szCs w:val="28"/>
        </w:rPr>
        <w:tab/>
      </w:r>
      <w:r w:rsidRPr="0081752D">
        <w:rPr>
          <w:rFonts w:ascii="Tahoma" w:hAnsi="Tahoma" w:cs="Tahoma"/>
          <w:sz w:val="28"/>
          <w:szCs w:val="28"/>
        </w:rPr>
        <w:tab/>
      </w:r>
      <w:r w:rsidRPr="0081752D">
        <w:rPr>
          <w:rFonts w:ascii="Tahoma" w:hAnsi="Tahoma" w:cs="Tahoma"/>
          <w:sz w:val="28"/>
          <w:szCs w:val="28"/>
        </w:rPr>
        <w:tab/>
      </w:r>
      <w:r w:rsidRPr="0081752D">
        <w:rPr>
          <w:rFonts w:ascii="Tahoma" w:hAnsi="Tahoma" w:cs="Tahoma"/>
          <w:sz w:val="28"/>
          <w:szCs w:val="28"/>
        </w:rPr>
        <w:tab/>
      </w:r>
    </w:p>
    <w:p w:rsidR="00D92875" w:rsidRPr="0081752D" w:rsidRDefault="00D92875" w:rsidP="00561736">
      <w:pPr>
        <w:jc w:val="right"/>
        <w:rPr>
          <w:rFonts w:ascii="Tahoma" w:hAnsi="Tahoma" w:cs="Tahoma"/>
          <w:sz w:val="28"/>
          <w:szCs w:val="28"/>
        </w:rPr>
      </w:pPr>
      <w:r w:rsidRPr="0081752D">
        <w:rPr>
          <w:rFonts w:ascii="Tahoma" w:hAnsi="Tahoma" w:cs="Tahoma"/>
          <w:sz w:val="28"/>
          <w:szCs w:val="28"/>
        </w:rPr>
        <w:t>…………………………………………</w:t>
      </w:r>
    </w:p>
    <w:p w:rsidR="00D92875" w:rsidRPr="0081752D" w:rsidRDefault="00D92875" w:rsidP="0056173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</w:t>
      </w:r>
      <w:r w:rsidRPr="0081752D">
        <w:rPr>
          <w:rFonts w:ascii="Tahoma" w:hAnsi="Tahoma" w:cs="Tahoma"/>
          <w:sz w:val="28"/>
          <w:szCs w:val="28"/>
        </w:rPr>
        <w:t>(data i podpis Zleceniobiorcy)</w:t>
      </w:r>
    </w:p>
    <w:p w:rsidR="00D92875" w:rsidRDefault="00D92875" w:rsidP="00CB263E">
      <w:pPr>
        <w:pStyle w:val="Footer"/>
        <w:jc w:val="both"/>
        <w:rPr>
          <w:rFonts w:ascii="Tahoma" w:hAnsi="Tahoma" w:cs="Tahoma"/>
          <w:sz w:val="28"/>
          <w:szCs w:val="28"/>
        </w:rPr>
      </w:pPr>
    </w:p>
    <w:p w:rsidR="00D92875" w:rsidRDefault="00D92875" w:rsidP="00CB263E">
      <w:pPr>
        <w:pStyle w:val="Footer"/>
        <w:jc w:val="both"/>
        <w:rPr>
          <w:rFonts w:ascii="Tahoma" w:hAnsi="Tahoma" w:cs="Tahoma"/>
          <w:sz w:val="28"/>
          <w:szCs w:val="28"/>
        </w:rPr>
      </w:pPr>
    </w:p>
    <w:p w:rsidR="00D92875" w:rsidRPr="00561736" w:rsidRDefault="00D92875" w:rsidP="00CB263E">
      <w:pPr>
        <w:pStyle w:val="Footer"/>
        <w:jc w:val="both"/>
        <w:rPr>
          <w:rFonts w:ascii="Calibri" w:hAnsi="Calibri" w:cs="Tahoma"/>
          <w:b/>
          <w:sz w:val="24"/>
          <w:szCs w:val="24"/>
        </w:rPr>
      </w:pPr>
      <w:r w:rsidRPr="00561736">
        <w:rPr>
          <w:rFonts w:ascii="Tahoma" w:hAnsi="Tahoma" w:cs="Tahoma"/>
          <w:sz w:val="24"/>
          <w:szCs w:val="24"/>
        </w:rPr>
        <w:t>*niepotrzebne skreślić</w:t>
      </w:r>
      <w:permEnd w:id="47"/>
    </w:p>
    <w:sectPr w:rsidR="00D92875" w:rsidRPr="00561736" w:rsidSect="00A7212A"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68" w:right="1418" w:bottom="1134" w:left="1418" w:header="284" w:footer="272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75" w:rsidRDefault="00D92875" w:rsidP="0059691A">
      <w:r>
        <w:separator/>
      </w:r>
    </w:p>
  </w:endnote>
  <w:endnote w:type="continuationSeparator" w:id="0">
    <w:p w:rsidR="00D92875" w:rsidRDefault="00D92875" w:rsidP="00596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75" w:rsidRDefault="00D92875" w:rsidP="00C576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2875" w:rsidRDefault="00D92875" w:rsidP="00C576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75" w:rsidRDefault="00D92875" w:rsidP="00C576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92875" w:rsidRDefault="00D92875" w:rsidP="00C576CD">
    <w:pPr>
      <w:pStyle w:val="Footer"/>
      <w:ind w:right="360"/>
    </w:pPr>
  </w:p>
  <w:p w:rsidR="00D92875" w:rsidRDefault="00D92875">
    <w:pPr>
      <w:pStyle w:val="Footer"/>
    </w:pPr>
  </w:p>
  <w:p w:rsidR="00D92875" w:rsidRDefault="00D9287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75" w:rsidRDefault="00D9287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92875" w:rsidRDefault="00D92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75" w:rsidRDefault="00D92875" w:rsidP="0059691A">
      <w:r>
        <w:separator/>
      </w:r>
    </w:p>
  </w:footnote>
  <w:footnote w:type="continuationSeparator" w:id="0">
    <w:p w:rsidR="00D92875" w:rsidRDefault="00D92875" w:rsidP="0059691A">
      <w:r>
        <w:continuationSeparator/>
      </w:r>
    </w:p>
  </w:footnote>
  <w:footnote w:id="1">
    <w:p w:rsidR="00D92875" w:rsidRDefault="00D92875" w:rsidP="00EB01AA">
      <w:pPr>
        <w:pStyle w:val="FootnoteText"/>
        <w:jc w:val="both"/>
      </w:pPr>
      <w:r w:rsidRPr="008E4401">
        <w:rPr>
          <w:rStyle w:val="FootnoteReference"/>
          <w:rFonts w:ascii="Tahoma" w:hAnsi="Tahoma" w:cs="Tahoma"/>
          <w:sz w:val="24"/>
          <w:szCs w:val="24"/>
        </w:rPr>
        <w:footnoteRef/>
      </w:r>
      <w:r w:rsidRPr="008E4401">
        <w:rPr>
          <w:rFonts w:ascii="Tahoma" w:hAnsi="Tahoma" w:cs="Tahoma"/>
          <w:sz w:val="24"/>
          <w:szCs w:val="24"/>
        </w:rPr>
        <w:t xml:space="preserve"> Przykładowo: „Opieka sprawowana będzie przez 5 dni w tygodniu w godzinach od 8:00 do 16:00”.</w:t>
      </w:r>
    </w:p>
  </w:footnote>
  <w:footnote w:id="2">
    <w:p w:rsidR="00D92875" w:rsidRDefault="00D92875" w:rsidP="00EB01AA">
      <w:pPr>
        <w:pStyle w:val="FootnoteText"/>
        <w:jc w:val="both"/>
      </w:pPr>
      <w:r w:rsidRPr="008E4401">
        <w:rPr>
          <w:rStyle w:val="FootnoteReference"/>
          <w:rFonts w:ascii="Tahoma" w:hAnsi="Tahoma" w:cs="Tahoma"/>
          <w:sz w:val="24"/>
          <w:szCs w:val="24"/>
        </w:rPr>
        <w:footnoteRef/>
      </w:r>
      <w:r w:rsidRPr="008E4401">
        <w:rPr>
          <w:rFonts w:ascii="Tahoma" w:hAnsi="Tahoma" w:cs="Tahoma"/>
          <w:sz w:val="24"/>
          <w:szCs w:val="24"/>
        </w:rPr>
        <w:t xml:space="preserve"> Należy precyzyjnie określić datę wypłaty wynagrodzenia. Wynagrodzenie za dany miesiąc powinno być wypłacane nie później niż ostatniego dnia tego miesiąca.</w:t>
      </w:r>
    </w:p>
  </w:footnote>
  <w:footnote w:id="3">
    <w:p w:rsidR="00D92875" w:rsidRDefault="00D92875" w:rsidP="009C771B">
      <w:pPr>
        <w:pStyle w:val="FootnoteText"/>
        <w:jc w:val="both"/>
      </w:pPr>
      <w:r w:rsidRPr="008E4401">
        <w:rPr>
          <w:rStyle w:val="FootnoteReference"/>
          <w:rFonts w:ascii="Tahoma" w:hAnsi="Tahoma" w:cs="Tahoma"/>
          <w:sz w:val="24"/>
          <w:szCs w:val="24"/>
        </w:rPr>
        <w:footnoteRef/>
      </w:r>
      <w:r w:rsidRPr="008E4401">
        <w:rPr>
          <w:rStyle w:val="FootnoteReference"/>
          <w:rFonts w:ascii="Tahoma" w:hAnsi="Tahoma" w:cs="Tahoma"/>
          <w:sz w:val="24"/>
          <w:szCs w:val="24"/>
        </w:rPr>
        <w:t xml:space="preserve"> </w:t>
      </w:r>
      <w:r w:rsidRPr="008E4401">
        <w:rPr>
          <w:rFonts w:ascii="Tahoma" w:hAnsi="Tahoma" w:cs="Tahoma"/>
          <w:sz w:val="24"/>
          <w:szCs w:val="24"/>
        </w:rPr>
        <w:t xml:space="preserve">Wysokość miesięcznego zobowiązania Rodzica wobec Niani nie może być niższa niż iloczyn liczby godzin faktycznego sprawowania opieki nad Dzieckiem przez Nianię </w:t>
      </w:r>
      <w:r>
        <w:rPr>
          <w:rFonts w:ascii="Tahoma" w:hAnsi="Tahoma" w:cs="Tahoma"/>
          <w:sz w:val="24"/>
          <w:szCs w:val="24"/>
        </w:rPr>
        <w:br/>
      </w:r>
      <w:r w:rsidRPr="008E4401">
        <w:rPr>
          <w:rFonts w:ascii="Tahoma" w:hAnsi="Tahoma" w:cs="Tahoma"/>
          <w:sz w:val="24"/>
          <w:szCs w:val="24"/>
        </w:rPr>
        <w:t xml:space="preserve">w danym miesiącu i minimalnej stawki godzinowej w rozumieniu ustawy z dnia </w:t>
      </w:r>
      <w:r>
        <w:rPr>
          <w:rFonts w:ascii="Tahoma" w:hAnsi="Tahoma" w:cs="Tahoma"/>
          <w:sz w:val="24"/>
          <w:szCs w:val="24"/>
        </w:rPr>
        <w:br/>
      </w:r>
      <w:r w:rsidRPr="008E4401">
        <w:rPr>
          <w:rFonts w:ascii="Tahoma" w:hAnsi="Tahoma" w:cs="Tahoma"/>
          <w:sz w:val="24"/>
          <w:szCs w:val="24"/>
        </w:rPr>
        <w:t xml:space="preserve">10 października 2002 r. o minimalnym wynagrodzeniu za pracę. Zgodnie </w:t>
      </w:r>
      <w:r>
        <w:rPr>
          <w:rFonts w:ascii="Tahoma" w:hAnsi="Tahoma" w:cs="Tahoma"/>
          <w:sz w:val="24"/>
          <w:szCs w:val="24"/>
        </w:rPr>
        <w:br/>
      </w:r>
      <w:r w:rsidRPr="008E4401">
        <w:rPr>
          <w:rFonts w:ascii="Tahoma" w:hAnsi="Tahoma" w:cs="Tahoma"/>
          <w:sz w:val="24"/>
          <w:szCs w:val="24"/>
        </w:rPr>
        <w:t>z obowiązującymi przepisami w 2018 r. minimalna stawka godzinowa wynosi 13,70 zł brutto. Kwota wynagrodzenia Niani w kolejnym roku powinna być zwiększona tak, aby uwzględniała aktualną na ten rok stawkę godzinową wynikającą ze znowelizowanych przepisów.</w:t>
      </w:r>
    </w:p>
  </w:footnote>
  <w:footnote w:id="4">
    <w:p w:rsidR="00D92875" w:rsidRDefault="00D92875" w:rsidP="009C771B">
      <w:pPr>
        <w:pStyle w:val="FootnoteText"/>
        <w:jc w:val="both"/>
      </w:pPr>
      <w:r w:rsidRPr="008E4401">
        <w:rPr>
          <w:rStyle w:val="FootnoteReference"/>
          <w:rFonts w:ascii="Tahoma" w:hAnsi="Tahoma" w:cs="Tahoma"/>
          <w:sz w:val="24"/>
          <w:szCs w:val="24"/>
        </w:rPr>
        <w:footnoteRef/>
      </w:r>
      <w:r w:rsidRPr="008E4401">
        <w:rPr>
          <w:rFonts w:ascii="Tahoma" w:hAnsi="Tahoma" w:cs="Tahoma"/>
          <w:sz w:val="24"/>
          <w:szCs w:val="24"/>
        </w:rPr>
        <w:t xml:space="preserve"> Przykładowo: „koszty dojazdów do miejsca sprawowania opieki oraz przejazdów z Dzieckiem/ Dziećmi”.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75" w:rsidRDefault="00D92875">
    <w:pPr>
      <w:pStyle w:val="Header"/>
    </w:pPr>
    <w:r w:rsidRPr="00FD6FE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i1026" type="#_x0000_t75" alt="EFS_kolor-72dpi" style="width:451.5pt;height:35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6B46E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3"/>
    <w:multiLevelType w:val="singleLevel"/>
    <w:tmpl w:val="5F04A64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color w:val="auto"/>
      </w:rPr>
    </w:lvl>
  </w:abstractNum>
  <w:abstractNum w:abstractNumId="2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>
    <w:nsid w:val="023E2B83"/>
    <w:multiLevelType w:val="singleLevel"/>
    <w:tmpl w:val="9990D506"/>
    <w:lvl w:ilvl="0">
      <w:start w:val="1"/>
      <w:numFmt w:val="decimal"/>
      <w:lvlText w:val="%1)"/>
      <w:lvlJc w:val="left"/>
      <w:pPr>
        <w:ind w:left="974" w:hanging="360"/>
      </w:pPr>
      <w:rPr>
        <w:rFonts w:cs="Times New Roman" w:hint="default"/>
        <w:b w:val="0"/>
        <w:color w:val="auto"/>
      </w:rPr>
    </w:lvl>
  </w:abstractNum>
  <w:abstractNum w:abstractNumId="8">
    <w:nsid w:val="02760BD8"/>
    <w:multiLevelType w:val="hybridMultilevel"/>
    <w:tmpl w:val="16C6173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02FC2783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4364DEE"/>
    <w:multiLevelType w:val="hybridMultilevel"/>
    <w:tmpl w:val="AD5A02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025CD5"/>
    <w:multiLevelType w:val="hybridMultilevel"/>
    <w:tmpl w:val="16B0BA84"/>
    <w:lvl w:ilvl="0" w:tplc="C9BCD3D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455C84"/>
    <w:multiLevelType w:val="singleLevel"/>
    <w:tmpl w:val="E5EC2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3">
    <w:nsid w:val="06435E93"/>
    <w:multiLevelType w:val="hybridMultilevel"/>
    <w:tmpl w:val="46CA1AA0"/>
    <w:lvl w:ilvl="0" w:tplc="D57E04CE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06DB2D5C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7394C9F"/>
    <w:multiLevelType w:val="hybridMultilevel"/>
    <w:tmpl w:val="D5F46D2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7CC5A6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08C471CC"/>
    <w:multiLevelType w:val="hybridMultilevel"/>
    <w:tmpl w:val="BC1AD200"/>
    <w:lvl w:ilvl="0" w:tplc="6CBE3DB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B4D3343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CF24394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0E854687"/>
    <w:multiLevelType w:val="hybridMultilevel"/>
    <w:tmpl w:val="DDF4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0500B9E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1292312D"/>
    <w:multiLevelType w:val="hybridMultilevel"/>
    <w:tmpl w:val="99E6B7A4"/>
    <w:lvl w:ilvl="0" w:tplc="9BB28FD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12A2160E"/>
    <w:multiLevelType w:val="hybridMultilevel"/>
    <w:tmpl w:val="CD04C79C"/>
    <w:lvl w:ilvl="0" w:tplc="04150011">
      <w:start w:val="1"/>
      <w:numFmt w:val="decimal"/>
      <w:lvlText w:val="%1)"/>
      <w:lvlJc w:val="left"/>
      <w:pPr>
        <w:ind w:left="319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16810308"/>
    <w:multiLevelType w:val="hybridMultilevel"/>
    <w:tmpl w:val="A8DE00B4"/>
    <w:lvl w:ilvl="0" w:tplc="4AE21C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94175B3"/>
    <w:multiLevelType w:val="hybridMultilevel"/>
    <w:tmpl w:val="158622D6"/>
    <w:lvl w:ilvl="0" w:tplc="D7A44974">
      <w:start w:val="1"/>
      <w:numFmt w:val="decimal"/>
      <w:lvlText w:val="%1."/>
      <w:lvlJc w:val="left"/>
      <w:pPr>
        <w:ind w:left="1068" w:hanging="360"/>
      </w:pPr>
      <w:rPr>
        <w:rFonts w:ascii="Calibri" w:hAnsi="Calibr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19A46B99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AFA2A04"/>
    <w:multiLevelType w:val="hybridMultilevel"/>
    <w:tmpl w:val="B94653B2"/>
    <w:lvl w:ilvl="0" w:tplc="02C470E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1BF7762B"/>
    <w:multiLevelType w:val="hybridMultilevel"/>
    <w:tmpl w:val="A4A2761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1D464E36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1F6220F8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204C3D37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26AE1C91"/>
    <w:multiLevelType w:val="hybridMultilevel"/>
    <w:tmpl w:val="3A648734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A5650E8"/>
    <w:multiLevelType w:val="hybridMultilevel"/>
    <w:tmpl w:val="E10E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8A5AD8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B690AEB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0654610"/>
    <w:multiLevelType w:val="hybridMultilevel"/>
    <w:tmpl w:val="9D44DBD4"/>
    <w:lvl w:ilvl="0" w:tplc="DDF47A58">
      <w:start w:val="1"/>
      <w:numFmt w:val="decimal"/>
      <w:lvlText w:val="%1)"/>
      <w:lvlJc w:val="left"/>
      <w:pPr>
        <w:ind w:left="108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6">
    <w:nsid w:val="308350EC"/>
    <w:multiLevelType w:val="hybridMultilevel"/>
    <w:tmpl w:val="E1A4D536"/>
    <w:lvl w:ilvl="0" w:tplc="71843A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DEC6CCE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30B41DAE"/>
    <w:multiLevelType w:val="hybridMultilevel"/>
    <w:tmpl w:val="E06AD6CE"/>
    <w:lvl w:ilvl="0" w:tplc="5FB2BBC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1705F61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320067CD"/>
    <w:multiLevelType w:val="hybridMultilevel"/>
    <w:tmpl w:val="D4D216CE"/>
    <w:lvl w:ilvl="0" w:tplc="9BB28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4F22A1"/>
    <w:multiLevelType w:val="hybridMultilevel"/>
    <w:tmpl w:val="72A0EF3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3E6455E"/>
    <w:multiLevelType w:val="hybridMultilevel"/>
    <w:tmpl w:val="A112B64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4F26295"/>
    <w:multiLevelType w:val="hybridMultilevel"/>
    <w:tmpl w:val="9F2CE62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68F5A05"/>
    <w:multiLevelType w:val="hybridMultilevel"/>
    <w:tmpl w:val="95CAFA4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>
    <w:nsid w:val="373C2C96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5">
    <w:nsid w:val="38B06D94"/>
    <w:multiLevelType w:val="hybridMultilevel"/>
    <w:tmpl w:val="24289B72"/>
    <w:lvl w:ilvl="0" w:tplc="C9BCD3D2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color w:val="auto"/>
        <w:sz w:val="20"/>
        <w:szCs w:val="20"/>
      </w:rPr>
    </w:lvl>
    <w:lvl w:ilvl="1" w:tplc="127A2DE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9301C3F"/>
    <w:multiLevelType w:val="hybridMultilevel"/>
    <w:tmpl w:val="AA32B81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7">
    <w:nsid w:val="3D8D1946"/>
    <w:multiLevelType w:val="multilevel"/>
    <w:tmpl w:val="A9C0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8">
    <w:nsid w:val="3DBE72A7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3DE1313E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0664E06"/>
    <w:multiLevelType w:val="hybridMultilevel"/>
    <w:tmpl w:val="B080C8C4"/>
    <w:lvl w:ilvl="0" w:tplc="0415000F">
      <w:start w:val="1"/>
      <w:numFmt w:val="decimal"/>
      <w:lvlText w:val="%1."/>
      <w:lvlJc w:val="left"/>
      <w:pPr>
        <w:ind w:left="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51">
    <w:nsid w:val="40D15BDD"/>
    <w:multiLevelType w:val="hybridMultilevel"/>
    <w:tmpl w:val="7A80F754"/>
    <w:lvl w:ilvl="0" w:tplc="D5DE27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2027AE9"/>
    <w:multiLevelType w:val="hybridMultilevel"/>
    <w:tmpl w:val="3032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37F1A2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4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70370B8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6">
    <w:nsid w:val="49F2171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7">
    <w:nsid w:val="4A1A103D"/>
    <w:multiLevelType w:val="hybridMultilevel"/>
    <w:tmpl w:val="47166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B5A7AE8"/>
    <w:multiLevelType w:val="hybridMultilevel"/>
    <w:tmpl w:val="DACEA6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9BB28FD6">
      <w:start w:val="1"/>
      <w:numFmt w:val="bullet"/>
      <w:lvlText w:val="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9">
    <w:nsid w:val="4BB46D04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>
    <w:nsid w:val="4E165BA1"/>
    <w:multiLevelType w:val="hybridMultilevel"/>
    <w:tmpl w:val="B080C8C4"/>
    <w:lvl w:ilvl="0" w:tplc="0415000F">
      <w:start w:val="1"/>
      <w:numFmt w:val="decimal"/>
      <w:lvlText w:val="%1."/>
      <w:lvlJc w:val="left"/>
      <w:pPr>
        <w:ind w:left="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61">
    <w:nsid w:val="50023439"/>
    <w:multiLevelType w:val="hybridMultilevel"/>
    <w:tmpl w:val="389C2D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7688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Arial Unicode MS" w:cs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1A02367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3">
    <w:nsid w:val="53791659"/>
    <w:multiLevelType w:val="hybridMultilevel"/>
    <w:tmpl w:val="0DDC1364"/>
    <w:lvl w:ilvl="0" w:tplc="5210C898">
      <w:start w:val="1"/>
      <w:numFmt w:val="decimal"/>
      <w:lvlText w:val="%1)"/>
      <w:lvlJc w:val="left"/>
      <w:pPr>
        <w:ind w:left="1084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64">
    <w:nsid w:val="54422CA9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5">
    <w:nsid w:val="56C74F64"/>
    <w:multiLevelType w:val="hybridMultilevel"/>
    <w:tmpl w:val="F50ED380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  <w:rPr>
        <w:rFonts w:cs="Times New Roman"/>
      </w:rPr>
    </w:lvl>
  </w:abstractNum>
  <w:abstractNum w:abstractNumId="66">
    <w:nsid w:val="5751036C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7">
    <w:nsid w:val="57911080"/>
    <w:multiLevelType w:val="hybridMultilevel"/>
    <w:tmpl w:val="76BEEAB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8">
    <w:nsid w:val="588E7D70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9">
    <w:nsid w:val="59C34E02"/>
    <w:multiLevelType w:val="hybridMultilevel"/>
    <w:tmpl w:val="609006EA"/>
    <w:lvl w:ilvl="0" w:tplc="792298D0">
      <w:start w:val="1"/>
      <w:numFmt w:val="decimal"/>
      <w:lvlText w:val="%1."/>
      <w:lvlJc w:val="left"/>
      <w:pPr>
        <w:ind w:left="97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70">
    <w:nsid w:val="5A107097"/>
    <w:multiLevelType w:val="hybridMultilevel"/>
    <w:tmpl w:val="383220BA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71">
    <w:nsid w:val="5E331505"/>
    <w:multiLevelType w:val="hybridMultilevel"/>
    <w:tmpl w:val="423A2B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12923E6"/>
    <w:multiLevelType w:val="hybridMultilevel"/>
    <w:tmpl w:val="A3CAF310"/>
    <w:lvl w:ilvl="0" w:tplc="7DC8E85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E29E4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ahoma" w:hint="default"/>
      </w:rPr>
    </w:lvl>
    <w:lvl w:ilvl="3" w:tplc="5178D25C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21F0DF6"/>
    <w:multiLevelType w:val="hybridMultilevel"/>
    <w:tmpl w:val="22FC84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22D24">
      <w:start w:val="9"/>
      <w:numFmt w:val="decimal"/>
      <w:lvlText w:val="%2."/>
      <w:lvlJc w:val="left"/>
      <w:pPr>
        <w:tabs>
          <w:tab w:val="num" w:pos="1077"/>
        </w:tabs>
        <w:ind w:left="1077" w:firstLine="3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3017C12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44C16AA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6">
    <w:nsid w:val="65D431D6"/>
    <w:multiLevelType w:val="hybridMultilevel"/>
    <w:tmpl w:val="4378B41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8B07DB8"/>
    <w:multiLevelType w:val="hybridMultilevel"/>
    <w:tmpl w:val="CF3240C8"/>
    <w:lvl w:ilvl="0" w:tplc="C9BCD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AEE74EC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9">
    <w:nsid w:val="6ECB2762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F554C52"/>
    <w:multiLevelType w:val="hybridMultilevel"/>
    <w:tmpl w:val="3A16B320"/>
    <w:lvl w:ilvl="0" w:tplc="53C067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6F816639"/>
    <w:multiLevelType w:val="hybridMultilevel"/>
    <w:tmpl w:val="3C8E70EC"/>
    <w:lvl w:ilvl="0" w:tplc="123E4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2">
    <w:nsid w:val="6FC5223F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3DE50E2"/>
    <w:multiLevelType w:val="hybridMultilevel"/>
    <w:tmpl w:val="75B4FB96"/>
    <w:lvl w:ilvl="0" w:tplc="9BB28FD6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4">
    <w:nsid w:val="73FC59DF"/>
    <w:multiLevelType w:val="hybridMultilevel"/>
    <w:tmpl w:val="F8A0CC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>
    <w:nsid w:val="740238E3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6">
    <w:nsid w:val="748F6AE7"/>
    <w:multiLevelType w:val="hybridMultilevel"/>
    <w:tmpl w:val="EDB6240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74DE468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8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89">
    <w:nsid w:val="78B760D1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8CA3A19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1">
    <w:nsid w:val="7A224A5B"/>
    <w:multiLevelType w:val="hybridMultilevel"/>
    <w:tmpl w:val="AE4878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D2849A9"/>
    <w:multiLevelType w:val="hybridMultilevel"/>
    <w:tmpl w:val="B984B302"/>
    <w:lvl w:ilvl="0" w:tplc="D764A252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D6736EA"/>
    <w:multiLevelType w:val="hybridMultilevel"/>
    <w:tmpl w:val="E814C56A"/>
    <w:lvl w:ilvl="0" w:tplc="04150011">
      <w:start w:val="1"/>
      <w:numFmt w:val="decimal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75"/>
  </w:num>
  <w:num w:numId="2">
    <w:abstractNumId w:val="80"/>
  </w:num>
  <w:num w:numId="3">
    <w:abstractNumId w:val="26"/>
  </w:num>
  <w:num w:numId="4">
    <w:abstractNumId w:val="23"/>
  </w:num>
  <w:num w:numId="5">
    <w:abstractNumId w:val="55"/>
  </w:num>
  <w:num w:numId="6">
    <w:abstractNumId w:val="36"/>
  </w:num>
  <w:num w:numId="7">
    <w:abstractNumId w:val="33"/>
  </w:num>
  <w:num w:numId="8">
    <w:abstractNumId w:val="24"/>
  </w:num>
  <w:num w:numId="9">
    <w:abstractNumId w:val="86"/>
  </w:num>
  <w:num w:numId="10">
    <w:abstractNumId w:val="28"/>
  </w:num>
  <w:num w:numId="11">
    <w:abstractNumId w:val="38"/>
  </w:num>
  <w:num w:numId="12">
    <w:abstractNumId w:val="78"/>
  </w:num>
  <w:num w:numId="13">
    <w:abstractNumId w:val="41"/>
  </w:num>
  <w:num w:numId="14">
    <w:abstractNumId w:val="49"/>
  </w:num>
  <w:num w:numId="15">
    <w:abstractNumId w:val="87"/>
  </w:num>
  <w:num w:numId="16">
    <w:abstractNumId w:val="30"/>
  </w:num>
  <w:num w:numId="17">
    <w:abstractNumId w:val="29"/>
  </w:num>
  <w:num w:numId="18">
    <w:abstractNumId w:val="48"/>
  </w:num>
  <w:num w:numId="19">
    <w:abstractNumId w:val="31"/>
  </w:num>
  <w:num w:numId="20">
    <w:abstractNumId w:val="13"/>
  </w:num>
  <w:num w:numId="21">
    <w:abstractNumId w:val="85"/>
  </w:num>
  <w:num w:numId="22">
    <w:abstractNumId w:val="32"/>
  </w:num>
  <w:num w:numId="23">
    <w:abstractNumId w:val="21"/>
  </w:num>
  <w:num w:numId="24">
    <w:abstractNumId w:val="56"/>
  </w:num>
  <w:num w:numId="25">
    <w:abstractNumId w:val="22"/>
  </w:num>
  <w:num w:numId="26">
    <w:abstractNumId w:val="83"/>
  </w:num>
  <w:num w:numId="27">
    <w:abstractNumId w:val="68"/>
  </w:num>
  <w:num w:numId="28">
    <w:abstractNumId w:val="9"/>
  </w:num>
  <w:num w:numId="29">
    <w:abstractNumId w:val="61"/>
  </w:num>
  <w:num w:numId="30">
    <w:abstractNumId w:val="14"/>
  </w:num>
  <w:num w:numId="31">
    <w:abstractNumId w:val="92"/>
  </w:num>
  <w:num w:numId="32">
    <w:abstractNumId w:val="34"/>
  </w:num>
  <w:num w:numId="33">
    <w:abstractNumId w:val="57"/>
  </w:num>
  <w:num w:numId="34">
    <w:abstractNumId w:val="76"/>
  </w:num>
  <w:num w:numId="35">
    <w:abstractNumId w:val="42"/>
  </w:num>
  <w:num w:numId="36">
    <w:abstractNumId w:val="90"/>
  </w:num>
  <w:num w:numId="37">
    <w:abstractNumId w:val="81"/>
  </w:num>
  <w:num w:numId="38">
    <w:abstractNumId w:val="25"/>
  </w:num>
  <w:num w:numId="39">
    <w:abstractNumId w:val="72"/>
  </w:num>
  <w:num w:numId="40">
    <w:abstractNumId w:val="15"/>
  </w:num>
  <w:num w:numId="41">
    <w:abstractNumId w:val="27"/>
  </w:num>
  <w:num w:numId="42">
    <w:abstractNumId w:val="79"/>
  </w:num>
  <w:num w:numId="43">
    <w:abstractNumId w:val="63"/>
  </w:num>
  <w:num w:numId="44">
    <w:abstractNumId w:val="70"/>
  </w:num>
  <w:num w:numId="45">
    <w:abstractNumId w:val="0"/>
  </w:num>
  <w:num w:numId="46">
    <w:abstractNumId w:val="10"/>
  </w:num>
  <w:num w:numId="47">
    <w:abstractNumId w:val="1"/>
  </w:num>
  <w:num w:numId="48">
    <w:abstractNumId w:val="52"/>
  </w:num>
  <w:num w:numId="49">
    <w:abstractNumId w:val="69"/>
  </w:num>
  <w:num w:numId="50">
    <w:abstractNumId w:val="7"/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60"/>
  </w:num>
  <w:num w:numId="56">
    <w:abstractNumId w:val="12"/>
  </w:num>
  <w:num w:numId="57">
    <w:abstractNumId w:val="71"/>
  </w:num>
  <w:num w:numId="58">
    <w:abstractNumId w:val="73"/>
  </w:num>
  <w:num w:numId="59">
    <w:abstractNumId w:val="84"/>
  </w:num>
  <w:num w:numId="60">
    <w:abstractNumId w:val="89"/>
  </w:num>
  <w:num w:numId="61">
    <w:abstractNumId w:val="58"/>
  </w:num>
  <w:num w:numId="62">
    <w:abstractNumId w:val="39"/>
  </w:num>
  <w:num w:numId="63">
    <w:abstractNumId w:val="62"/>
  </w:num>
  <w:num w:numId="64">
    <w:abstractNumId w:val="91"/>
  </w:num>
  <w:num w:numId="65">
    <w:abstractNumId w:val="46"/>
  </w:num>
  <w:num w:numId="66">
    <w:abstractNumId w:val="65"/>
  </w:num>
  <w:num w:numId="67">
    <w:abstractNumId w:val="67"/>
  </w:num>
  <w:num w:numId="68">
    <w:abstractNumId w:val="43"/>
  </w:num>
  <w:num w:numId="69">
    <w:abstractNumId w:val="37"/>
  </w:num>
  <w:num w:numId="70">
    <w:abstractNumId w:val="45"/>
  </w:num>
  <w:num w:numId="71">
    <w:abstractNumId w:val="51"/>
  </w:num>
  <w:num w:numId="72">
    <w:abstractNumId w:val="11"/>
  </w:num>
  <w:num w:numId="73">
    <w:abstractNumId w:val="77"/>
  </w:num>
  <w:num w:numId="74">
    <w:abstractNumId w:val="53"/>
  </w:num>
  <w:num w:numId="75">
    <w:abstractNumId w:val="64"/>
  </w:num>
  <w:num w:numId="76">
    <w:abstractNumId w:val="17"/>
  </w:num>
  <w:num w:numId="77">
    <w:abstractNumId w:val="66"/>
  </w:num>
  <w:num w:numId="78">
    <w:abstractNumId w:val="16"/>
  </w:num>
  <w:num w:numId="79">
    <w:abstractNumId w:val="20"/>
  </w:num>
  <w:num w:numId="80">
    <w:abstractNumId w:val="18"/>
  </w:num>
  <w:num w:numId="81">
    <w:abstractNumId w:val="8"/>
  </w:num>
  <w:num w:numId="82">
    <w:abstractNumId w:val="59"/>
  </w:num>
  <w:num w:numId="83">
    <w:abstractNumId w:val="44"/>
  </w:num>
  <w:num w:numId="84">
    <w:abstractNumId w:val="93"/>
  </w:num>
  <w:num w:numId="85">
    <w:abstractNumId w:val="82"/>
  </w:num>
  <w:num w:numId="86">
    <w:abstractNumId w:val="74"/>
  </w:num>
  <w:num w:numId="87">
    <w:abstractNumId w:val="19"/>
  </w:num>
  <w:num w:numId="88">
    <w:abstractNumId w:val="40"/>
  </w:num>
  <w:num w:numId="89">
    <w:abstractNumId w:val="47"/>
  </w:num>
  <w:num w:numId="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QLWw2XXp/tzUFbmtYvfSIBz7o2s=" w:salt="gwqGLmjDykGL/ZAeakEAGQ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91A"/>
    <w:rsid w:val="000022A8"/>
    <w:rsid w:val="00003690"/>
    <w:rsid w:val="00004107"/>
    <w:rsid w:val="00004D0E"/>
    <w:rsid w:val="000052D5"/>
    <w:rsid w:val="000057DC"/>
    <w:rsid w:val="00005F42"/>
    <w:rsid w:val="00007342"/>
    <w:rsid w:val="00007BC2"/>
    <w:rsid w:val="00011910"/>
    <w:rsid w:val="00011EAD"/>
    <w:rsid w:val="000126FD"/>
    <w:rsid w:val="00012BFB"/>
    <w:rsid w:val="00012D0C"/>
    <w:rsid w:val="00013D56"/>
    <w:rsid w:val="00014865"/>
    <w:rsid w:val="000156AC"/>
    <w:rsid w:val="000158A9"/>
    <w:rsid w:val="00015D48"/>
    <w:rsid w:val="00015FFD"/>
    <w:rsid w:val="00016C47"/>
    <w:rsid w:val="00016F73"/>
    <w:rsid w:val="00017315"/>
    <w:rsid w:val="000201CA"/>
    <w:rsid w:val="000208FF"/>
    <w:rsid w:val="00020972"/>
    <w:rsid w:val="00021087"/>
    <w:rsid w:val="0002228B"/>
    <w:rsid w:val="000223F4"/>
    <w:rsid w:val="00023E58"/>
    <w:rsid w:val="00023ED4"/>
    <w:rsid w:val="000241ED"/>
    <w:rsid w:val="00024E64"/>
    <w:rsid w:val="000270AE"/>
    <w:rsid w:val="00027182"/>
    <w:rsid w:val="00027868"/>
    <w:rsid w:val="00027CA1"/>
    <w:rsid w:val="0003108C"/>
    <w:rsid w:val="000319F6"/>
    <w:rsid w:val="00032012"/>
    <w:rsid w:val="000336CF"/>
    <w:rsid w:val="00034213"/>
    <w:rsid w:val="000344BF"/>
    <w:rsid w:val="00034697"/>
    <w:rsid w:val="00034903"/>
    <w:rsid w:val="00034F78"/>
    <w:rsid w:val="00035758"/>
    <w:rsid w:val="00035790"/>
    <w:rsid w:val="00036309"/>
    <w:rsid w:val="00037353"/>
    <w:rsid w:val="00037C35"/>
    <w:rsid w:val="00037C3E"/>
    <w:rsid w:val="000406C5"/>
    <w:rsid w:val="00042F2E"/>
    <w:rsid w:val="000433C3"/>
    <w:rsid w:val="00046309"/>
    <w:rsid w:val="00046FA2"/>
    <w:rsid w:val="00047253"/>
    <w:rsid w:val="00047EA3"/>
    <w:rsid w:val="000514C7"/>
    <w:rsid w:val="00051917"/>
    <w:rsid w:val="00053512"/>
    <w:rsid w:val="00053ED8"/>
    <w:rsid w:val="000545B8"/>
    <w:rsid w:val="00055DA5"/>
    <w:rsid w:val="000563E3"/>
    <w:rsid w:val="00056B83"/>
    <w:rsid w:val="00056F8D"/>
    <w:rsid w:val="00057ED4"/>
    <w:rsid w:val="00057F38"/>
    <w:rsid w:val="00060839"/>
    <w:rsid w:val="000623E0"/>
    <w:rsid w:val="00062B3D"/>
    <w:rsid w:val="0006416B"/>
    <w:rsid w:val="000648D3"/>
    <w:rsid w:val="00064B18"/>
    <w:rsid w:val="000652DF"/>
    <w:rsid w:val="000653F3"/>
    <w:rsid w:val="00065586"/>
    <w:rsid w:val="00065D78"/>
    <w:rsid w:val="0006629B"/>
    <w:rsid w:val="00067BF1"/>
    <w:rsid w:val="00067EE0"/>
    <w:rsid w:val="00070E01"/>
    <w:rsid w:val="000719D1"/>
    <w:rsid w:val="00071BF3"/>
    <w:rsid w:val="0007202B"/>
    <w:rsid w:val="0007215E"/>
    <w:rsid w:val="00072A3E"/>
    <w:rsid w:val="00072B36"/>
    <w:rsid w:val="00073416"/>
    <w:rsid w:val="000735BF"/>
    <w:rsid w:val="00073C1F"/>
    <w:rsid w:val="00073E7B"/>
    <w:rsid w:val="00074647"/>
    <w:rsid w:val="000771F8"/>
    <w:rsid w:val="000774E8"/>
    <w:rsid w:val="00077A92"/>
    <w:rsid w:val="00077A96"/>
    <w:rsid w:val="00077BD9"/>
    <w:rsid w:val="00077DDF"/>
    <w:rsid w:val="00077F76"/>
    <w:rsid w:val="000801AB"/>
    <w:rsid w:val="00081FFD"/>
    <w:rsid w:val="00082060"/>
    <w:rsid w:val="00082F2F"/>
    <w:rsid w:val="0008391D"/>
    <w:rsid w:val="000839C4"/>
    <w:rsid w:val="0008439F"/>
    <w:rsid w:val="00084DE7"/>
    <w:rsid w:val="00085C7D"/>
    <w:rsid w:val="00086FB4"/>
    <w:rsid w:val="00087AAE"/>
    <w:rsid w:val="0009012C"/>
    <w:rsid w:val="000902A9"/>
    <w:rsid w:val="000908A4"/>
    <w:rsid w:val="00090DF8"/>
    <w:rsid w:val="000916F9"/>
    <w:rsid w:val="00091B11"/>
    <w:rsid w:val="000926BB"/>
    <w:rsid w:val="00092D65"/>
    <w:rsid w:val="00092F54"/>
    <w:rsid w:val="00094FDC"/>
    <w:rsid w:val="000956E7"/>
    <w:rsid w:val="00096540"/>
    <w:rsid w:val="00096C8D"/>
    <w:rsid w:val="000979F1"/>
    <w:rsid w:val="00097BEC"/>
    <w:rsid w:val="00097E9B"/>
    <w:rsid w:val="000A080D"/>
    <w:rsid w:val="000A1763"/>
    <w:rsid w:val="000A1953"/>
    <w:rsid w:val="000A1CCB"/>
    <w:rsid w:val="000A1D72"/>
    <w:rsid w:val="000A2A84"/>
    <w:rsid w:val="000A2ADC"/>
    <w:rsid w:val="000A3DF9"/>
    <w:rsid w:val="000A502B"/>
    <w:rsid w:val="000A5461"/>
    <w:rsid w:val="000A61CA"/>
    <w:rsid w:val="000A6FFE"/>
    <w:rsid w:val="000A7216"/>
    <w:rsid w:val="000A7EF2"/>
    <w:rsid w:val="000B00C4"/>
    <w:rsid w:val="000B0768"/>
    <w:rsid w:val="000B0B43"/>
    <w:rsid w:val="000B0D8F"/>
    <w:rsid w:val="000B11EF"/>
    <w:rsid w:val="000B1896"/>
    <w:rsid w:val="000B3029"/>
    <w:rsid w:val="000B39CD"/>
    <w:rsid w:val="000B3D55"/>
    <w:rsid w:val="000B42E4"/>
    <w:rsid w:val="000B4900"/>
    <w:rsid w:val="000B4F79"/>
    <w:rsid w:val="000B4FE9"/>
    <w:rsid w:val="000B5984"/>
    <w:rsid w:val="000B65A1"/>
    <w:rsid w:val="000B666F"/>
    <w:rsid w:val="000B67D5"/>
    <w:rsid w:val="000B702E"/>
    <w:rsid w:val="000C0212"/>
    <w:rsid w:val="000C145D"/>
    <w:rsid w:val="000C22EB"/>
    <w:rsid w:val="000C2DB6"/>
    <w:rsid w:val="000C35F0"/>
    <w:rsid w:val="000C3AB3"/>
    <w:rsid w:val="000C4838"/>
    <w:rsid w:val="000C508A"/>
    <w:rsid w:val="000C5422"/>
    <w:rsid w:val="000C56F3"/>
    <w:rsid w:val="000C623B"/>
    <w:rsid w:val="000C6882"/>
    <w:rsid w:val="000C7D63"/>
    <w:rsid w:val="000C7DAF"/>
    <w:rsid w:val="000D04F9"/>
    <w:rsid w:val="000D158D"/>
    <w:rsid w:val="000D205E"/>
    <w:rsid w:val="000D2112"/>
    <w:rsid w:val="000D2155"/>
    <w:rsid w:val="000D29DE"/>
    <w:rsid w:val="000D5F09"/>
    <w:rsid w:val="000D5F59"/>
    <w:rsid w:val="000D602C"/>
    <w:rsid w:val="000D71CD"/>
    <w:rsid w:val="000D7CA7"/>
    <w:rsid w:val="000D7F30"/>
    <w:rsid w:val="000E12CB"/>
    <w:rsid w:val="000E12F6"/>
    <w:rsid w:val="000E1A03"/>
    <w:rsid w:val="000E20E7"/>
    <w:rsid w:val="000E34B8"/>
    <w:rsid w:val="000E5D8B"/>
    <w:rsid w:val="000E6600"/>
    <w:rsid w:val="000E6B62"/>
    <w:rsid w:val="000F02FA"/>
    <w:rsid w:val="000F0698"/>
    <w:rsid w:val="000F1473"/>
    <w:rsid w:val="000F157C"/>
    <w:rsid w:val="000F1822"/>
    <w:rsid w:val="000F2DEB"/>
    <w:rsid w:val="000F448D"/>
    <w:rsid w:val="000F483A"/>
    <w:rsid w:val="000F4DF9"/>
    <w:rsid w:val="000F4EDB"/>
    <w:rsid w:val="000F5784"/>
    <w:rsid w:val="000F5B8E"/>
    <w:rsid w:val="000F6550"/>
    <w:rsid w:val="000F687F"/>
    <w:rsid w:val="000F7426"/>
    <w:rsid w:val="0010052D"/>
    <w:rsid w:val="00100EB9"/>
    <w:rsid w:val="0010158D"/>
    <w:rsid w:val="00102AAB"/>
    <w:rsid w:val="00103479"/>
    <w:rsid w:val="001043F2"/>
    <w:rsid w:val="0010525E"/>
    <w:rsid w:val="0010528A"/>
    <w:rsid w:val="001058E9"/>
    <w:rsid w:val="001061CF"/>
    <w:rsid w:val="00106462"/>
    <w:rsid w:val="00106887"/>
    <w:rsid w:val="001069DE"/>
    <w:rsid w:val="00106C33"/>
    <w:rsid w:val="00107EA5"/>
    <w:rsid w:val="001105C3"/>
    <w:rsid w:val="00110692"/>
    <w:rsid w:val="001115C4"/>
    <w:rsid w:val="00111DE2"/>
    <w:rsid w:val="001127C3"/>
    <w:rsid w:val="0011418F"/>
    <w:rsid w:val="001142FB"/>
    <w:rsid w:val="001158AE"/>
    <w:rsid w:val="00115905"/>
    <w:rsid w:val="001164E5"/>
    <w:rsid w:val="00117722"/>
    <w:rsid w:val="00117B94"/>
    <w:rsid w:val="00117CB2"/>
    <w:rsid w:val="00120586"/>
    <w:rsid w:val="00120B32"/>
    <w:rsid w:val="00121281"/>
    <w:rsid w:val="00121D4F"/>
    <w:rsid w:val="00123B31"/>
    <w:rsid w:val="00124DDB"/>
    <w:rsid w:val="00124E97"/>
    <w:rsid w:val="0012593E"/>
    <w:rsid w:val="00126323"/>
    <w:rsid w:val="00127C8B"/>
    <w:rsid w:val="00127D80"/>
    <w:rsid w:val="001314D5"/>
    <w:rsid w:val="00131CB9"/>
    <w:rsid w:val="00131FAF"/>
    <w:rsid w:val="00131FD6"/>
    <w:rsid w:val="00132495"/>
    <w:rsid w:val="00132CE4"/>
    <w:rsid w:val="00132DC2"/>
    <w:rsid w:val="001330D0"/>
    <w:rsid w:val="001338E5"/>
    <w:rsid w:val="00134C24"/>
    <w:rsid w:val="001350D2"/>
    <w:rsid w:val="00135A66"/>
    <w:rsid w:val="00135C29"/>
    <w:rsid w:val="00135D67"/>
    <w:rsid w:val="0013666C"/>
    <w:rsid w:val="0013681F"/>
    <w:rsid w:val="001368F7"/>
    <w:rsid w:val="001368FD"/>
    <w:rsid w:val="001376F0"/>
    <w:rsid w:val="00137C15"/>
    <w:rsid w:val="00137F2A"/>
    <w:rsid w:val="00137FC3"/>
    <w:rsid w:val="00140071"/>
    <w:rsid w:val="00140523"/>
    <w:rsid w:val="00140D20"/>
    <w:rsid w:val="0014196D"/>
    <w:rsid w:val="00142998"/>
    <w:rsid w:val="00142AB9"/>
    <w:rsid w:val="0014336A"/>
    <w:rsid w:val="001433A0"/>
    <w:rsid w:val="00143D46"/>
    <w:rsid w:val="00143F0B"/>
    <w:rsid w:val="00143F57"/>
    <w:rsid w:val="00144A66"/>
    <w:rsid w:val="0014605C"/>
    <w:rsid w:val="00146F62"/>
    <w:rsid w:val="00147FF0"/>
    <w:rsid w:val="00150252"/>
    <w:rsid w:val="001508AF"/>
    <w:rsid w:val="00151299"/>
    <w:rsid w:val="001517F4"/>
    <w:rsid w:val="001535CC"/>
    <w:rsid w:val="00153C99"/>
    <w:rsid w:val="00154D65"/>
    <w:rsid w:val="00154E52"/>
    <w:rsid w:val="0015542E"/>
    <w:rsid w:val="00156329"/>
    <w:rsid w:val="001567CC"/>
    <w:rsid w:val="00156B40"/>
    <w:rsid w:val="00156B46"/>
    <w:rsid w:val="00156D98"/>
    <w:rsid w:val="001570BE"/>
    <w:rsid w:val="00157117"/>
    <w:rsid w:val="00160546"/>
    <w:rsid w:val="00160893"/>
    <w:rsid w:val="00161177"/>
    <w:rsid w:val="001614D6"/>
    <w:rsid w:val="0016297D"/>
    <w:rsid w:val="00162D5D"/>
    <w:rsid w:val="00163D47"/>
    <w:rsid w:val="00163FA8"/>
    <w:rsid w:val="00164231"/>
    <w:rsid w:val="00165F75"/>
    <w:rsid w:val="001664EF"/>
    <w:rsid w:val="00166D58"/>
    <w:rsid w:val="00167160"/>
    <w:rsid w:val="00167753"/>
    <w:rsid w:val="0016779E"/>
    <w:rsid w:val="00170790"/>
    <w:rsid w:val="00170D3F"/>
    <w:rsid w:val="001719AD"/>
    <w:rsid w:val="001737E5"/>
    <w:rsid w:val="00173FBB"/>
    <w:rsid w:val="0017453B"/>
    <w:rsid w:val="00175D52"/>
    <w:rsid w:val="00175E04"/>
    <w:rsid w:val="00176BD3"/>
    <w:rsid w:val="00176CE2"/>
    <w:rsid w:val="0018205D"/>
    <w:rsid w:val="00183C86"/>
    <w:rsid w:val="00183CF0"/>
    <w:rsid w:val="001848FF"/>
    <w:rsid w:val="00184B01"/>
    <w:rsid w:val="00184B0E"/>
    <w:rsid w:val="001854AF"/>
    <w:rsid w:val="00185DEA"/>
    <w:rsid w:val="001865BB"/>
    <w:rsid w:val="00186B4C"/>
    <w:rsid w:val="001873A4"/>
    <w:rsid w:val="00191079"/>
    <w:rsid w:val="00191090"/>
    <w:rsid w:val="001914E4"/>
    <w:rsid w:val="00191941"/>
    <w:rsid w:val="00191D1A"/>
    <w:rsid w:val="001922C2"/>
    <w:rsid w:val="00192759"/>
    <w:rsid w:val="0019322C"/>
    <w:rsid w:val="0019386C"/>
    <w:rsid w:val="0019406C"/>
    <w:rsid w:val="0019412B"/>
    <w:rsid w:val="00194393"/>
    <w:rsid w:val="001948AB"/>
    <w:rsid w:val="001950AA"/>
    <w:rsid w:val="001951E5"/>
    <w:rsid w:val="00195422"/>
    <w:rsid w:val="001958BE"/>
    <w:rsid w:val="0019616F"/>
    <w:rsid w:val="001A007F"/>
    <w:rsid w:val="001A1034"/>
    <w:rsid w:val="001A156B"/>
    <w:rsid w:val="001A20DE"/>
    <w:rsid w:val="001A21CE"/>
    <w:rsid w:val="001A3500"/>
    <w:rsid w:val="001A4798"/>
    <w:rsid w:val="001A4D06"/>
    <w:rsid w:val="001A4FE2"/>
    <w:rsid w:val="001A55E1"/>
    <w:rsid w:val="001A5D94"/>
    <w:rsid w:val="001A69ED"/>
    <w:rsid w:val="001A6E74"/>
    <w:rsid w:val="001A78C8"/>
    <w:rsid w:val="001A7FEE"/>
    <w:rsid w:val="001B069E"/>
    <w:rsid w:val="001B0831"/>
    <w:rsid w:val="001B0B53"/>
    <w:rsid w:val="001B0DFB"/>
    <w:rsid w:val="001B0F8B"/>
    <w:rsid w:val="001B152A"/>
    <w:rsid w:val="001B1EB3"/>
    <w:rsid w:val="001B2BB3"/>
    <w:rsid w:val="001B2DDE"/>
    <w:rsid w:val="001B52AF"/>
    <w:rsid w:val="001B53A9"/>
    <w:rsid w:val="001B5449"/>
    <w:rsid w:val="001B5662"/>
    <w:rsid w:val="001B5873"/>
    <w:rsid w:val="001B589D"/>
    <w:rsid w:val="001B6621"/>
    <w:rsid w:val="001B6BCB"/>
    <w:rsid w:val="001B75DD"/>
    <w:rsid w:val="001B7D8B"/>
    <w:rsid w:val="001C0225"/>
    <w:rsid w:val="001C057B"/>
    <w:rsid w:val="001C0BB9"/>
    <w:rsid w:val="001C1EC4"/>
    <w:rsid w:val="001C3369"/>
    <w:rsid w:val="001C3A07"/>
    <w:rsid w:val="001C3F3E"/>
    <w:rsid w:val="001C4539"/>
    <w:rsid w:val="001C4CEA"/>
    <w:rsid w:val="001C4DB0"/>
    <w:rsid w:val="001C4EFC"/>
    <w:rsid w:val="001C5549"/>
    <w:rsid w:val="001C596E"/>
    <w:rsid w:val="001C5F24"/>
    <w:rsid w:val="001C6271"/>
    <w:rsid w:val="001C6305"/>
    <w:rsid w:val="001C6900"/>
    <w:rsid w:val="001C6A3E"/>
    <w:rsid w:val="001C70C4"/>
    <w:rsid w:val="001D0C87"/>
    <w:rsid w:val="001D1F60"/>
    <w:rsid w:val="001D29E7"/>
    <w:rsid w:val="001D2BF3"/>
    <w:rsid w:val="001D2E0F"/>
    <w:rsid w:val="001D3EC5"/>
    <w:rsid w:val="001D4D32"/>
    <w:rsid w:val="001D4E9C"/>
    <w:rsid w:val="001D5AA8"/>
    <w:rsid w:val="001D755F"/>
    <w:rsid w:val="001E02A1"/>
    <w:rsid w:val="001E0DA3"/>
    <w:rsid w:val="001E1211"/>
    <w:rsid w:val="001E13E4"/>
    <w:rsid w:val="001E14A7"/>
    <w:rsid w:val="001E1999"/>
    <w:rsid w:val="001E1C58"/>
    <w:rsid w:val="001E20F5"/>
    <w:rsid w:val="001E24F1"/>
    <w:rsid w:val="001E2609"/>
    <w:rsid w:val="001E37A1"/>
    <w:rsid w:val="001E39D0"/>
    <w:rsid w:val="001E3E22"/>
    <w:rsid w:val="001E3E34"/>
    <w:rsid w:val="001E3FA4"/>
    <w:rsid w:val="001E47CE"/>
    <w:rsid w:val="001E4AD6"/>
    <w:rsid w:val="001E4F15"/>
    <w:rsid w:val="001E50B4"/>
    <w:rsid w:val="001E58D0"/>
    <w:rsid w:val="001E7BF8"/>
    <w:rsid w:val="001F0C2C"/>
    <w:rsid w:val="001F0F51"/>
    <w:rsid w:val="001F39DF"/>
    <w:rsid w:val="001F41F1"/>
    <w:rsid w:val="001F5411"/>
    <w:rsid w:val="001F5E01"/>
    <w:rsid w:val="001F6D1A"/>
    <w:rsid w:val="001F7BAA"/>
    <w:rsid w:val="00201F2A"/>
    <w:rsid w:val="002029D4"/>
    <w:rsid w:val="00202EBC"/>
    <w:rsid w:val="002033A9"/>
    <w:rsid w:val="0020394E"/>
    <w:rsid w:val="00203A13"/>
    <w:rsid w:val="00205901"/>
    <w:rsid w:val="00205E41"/>
    <w:rsid w:val="00206A6E"/>
    <w:rsid w:val="00210104"/>
    <w:rsid w:val="002102AC"/>
    <w:rsid w:val="00212174"/>
    <w:rsid w:val="002129DB"/>
    <w:rsid w:val="00213501"/>
    <w:rsid w:val="00213D76"/>
    <w:rsid w:val="00213FB5"/>
    <w:rsid w:val="0021486E"/>
    <w:rsid w:val="0021559D"/>
    <w:rsid w:val="00215AB0"/>
    <w:rsid w:val="00215EE8"/>
    <w:rsid w:val="00216D8F"/>
    <w:rsid w:val="002175BA"/>
    <w:rsid w:val="00221427"/>
    <w:rsid w:val="00221DF6"/>
    <w:rsid w:val="002222E8"/>
    <w:rsid w:val="0022272A"/>
    <w:rsid w:val="00223000"/>
    <w:rsid w:val="00223054"/>
    <w:rsid w:val="00223FCA"/>
    <w:rsid w:val="00224D22"/>
    <w:rsid w:val="00224E33"/>
    <w:rsid w:val="00225746"/>
    <w:rsid w:val="00225BF0"/>
    <w:rsid w:val="002260BC"/>
    <w:rsid w:val="00226881"/>
    <w:rsid w:val="00226B0C"/>
    <w:rsid w:val="00226EEC"/>
    <w:rsid w:val="0022737B"/>
    <w:rsid w:val="002276B4"/>
    <w:rsid w:val="002303D9"/>
    <w:rsid w:val="00230409"/>
    <w:rsid w:val="0023095F"/>
    <w:rsid w:val="00230D65"/>
    <w:rsid w:val="0023170A"/>
    <w:rsid w:val="00231C55"/>
    <w:rsid w:val="002324D0"/>
    <w:rsid w:val="0023310D"/>
    <w:rsid w:val="002338EE"/>
    <w:rsid w:val="00233C98"/>
    <w:rsid w:val="00233F8D"/>
    <w:rsid w:val="002342E1"/>
    <w:rsid w:val="00234DB9"/>
    <w:rsid w:val="00235063"/>
    <w:rsid w:val="00235796"/>
    <w:rsid w:val="002359DA"/>
    <w:rsid w:val="00235E4B"/>
    <w:rsid w:val="002367D3"/>
    <w:rsid w:val="002367DE"/>
    <w:rsid w:val="00236A2A"/>
    <w:rsid w:val="00236DA2"/>
    <w:rsid w:val="00236E5F"/>
    <w:rsid w:val="00237799"/>
    <w:rsid w:val="00237BCC"/>
    <w:rsid w:val="00240207"/>
    <w:rsid w:val="002402D3"/>
    <w:rsid w:val="00241391"/>
    <w:rsid w:val="002413D4"/>
    <w:rsid w:val="002417E2"/>
    <w:rsid w:val="00241E10"/>
    <w:rsid w:val="002423F8"/>
    <w:rsid w:val="00242A8E"/>
    <w:rsid w:val="00242DE5"/>
    <w:rsid w:val="0024304A"/>
    <w:rsid w:val="00243C84"/>
    <w:rsid w:val="00243E03"/>
    <w:rsid w:val="00244CDD"/>
    <w:rsid w:val="0024542A"/>
    <w:rsid w:val="002459A3"/>
    <w:rsid w:val="00247246"/>
    <w:rsid w:val="00247C57"/>
    <w:rsid w:val="00247FF2"/>
    <w:rsid w:val="0025000A"/>
    <w:rsid w:val="002502B7"/>
    <w:rsid w:val="0025057E"/>
    <w:rsid w:val="00250590"/>
    <w:rsid w:val="00250F8B"/>
    <w:rsid w:val="002511E2"/>
    <w:rsid w:val="00251682"/>
    <w:rsid w:val="00251F89"/>
    <w:rsid w:val="0025210C"/>
    <w:rsid w:val="0025288B"/>
    <w:rsid w:val="00253137"/>
    <w:rsid w:val="0025329F"/>
    <w:rsid w:val="00253DED"/>
    <w:rsid w:val="0025407B"/>
    <w:rsid w:val="00254854"/>
    <w:rsid w:val="0025652E"/>
    <w:rsid w:val="0025767F"/>
    <w:rsid w:val="00257C47"/>
    <w:rsid w:val="002600CB"/>
    <w:rsid w:val="00260201"/>
    <w:rsid w:val="002602B2"/>
    <w:rsid w:val="00260850"/>
    <w:rsid w:val="00260FCF"/>
    <w:rsid w:val="00261800"/>
    <w:rsid w:val="002627F7"/>
    <w:rsid w:val="00262850"/>
    <w:rsid w:val="00262FB4"/>
    <w:rsid w:val="00264012"/>
    <w:rsid w:val="0026517C"/>
    <w:rsid w:val="00265B14"/>
    <w:rsid w:val="00265E19"/>
    <w:rsid w:val="00266806"/>
    <w:rsid w:val="00266821"/>
    <w:rsid w:val="00267B04"/>
    <w:rsid w:val="00267BC1"/>
    <w:rsid w:val="00271F33"/>
    <w:rsid w:val="002730A5"/>
    <w:rsid w:val="00273592"/>
    <w:rsid w:val="002745E7"/>
    <w:rsid w:val="0027560F"/>
    <w:rsid w:val="00275BF9"/>
    <w:rsid w:val="00276646"/>
    <w:rsid w:val="0027680A"/>
    <w:rsid w:val="0027680C"/>
    <w:rsid w:val="00276865"/>
    <w:rsid w:val="002768F8"/>
    <w:rsid w:val="0027741A"/>
    <w:rsid w:val="00283BDE"/>
    <w:rsid w:val="002842CB"/>
    <w:rsid w:val="00284EE8"/>
    <w:rsid w:val="0028553E"/>
    <w:rsid w:val="002863E0"/>
    <w:rsid w:val="0028694E"/>
    <w:rsid w:val="00286CDD"/>
    <w:rsid w:val="00290E3B"/>
    <w:rsid w:val="00291A8B"/>
    <w:rsid w:val="00291EDD"/>
    <w:rsid w:val="00292797"/>
    <w:rsid w:val="00293B23"/>
    <w:rsid w:val="0029406D"/>
    <w:rsid w:val="002941BA"/>
    <w:rsid w:val="00295807"/>
    <w:rsid w:val="00295FD4"/>
    <w:rsid w:val="002978F7"/>
    <w:rsid w:val="0029790E"/>
    <w:rsid w:val="00297CE4"/>
    <w:rsid w:val="002A0098"/>
    <w:rsid w:val="002A028A"/>
    <w:rsid w:val="002A03F9"/>
    <w:rsid w:val="002A1307"/>
    <w:rsid w:val="002A23C8"/>
    <w:rsid w:val="002A25A5"/>
    <w:rsid w:val="002A3071"/>
    <w:rsid w:val="002A3E44"/>
    <w:rsid w:val="002A42B4"/>
    <w:rsid w:val="002A4E83"/>
    <w:rsid w:val="002A5AC7"/>
    <w:rsid w:val="002A7DA9"/>
    <w:rsid w:val="002B0F1E"/>
    <w:rsid w:val="002B2B67"/>
    <w:rsid w:val="002B303C"/>
    <w:rsid w:val="002B4331"/>
    <w:rsid w:val="002B4510"/>
    <w:rsid w:val="002B479B"/>
    <w:rsid w:val="002B58B2"/>
    <w:rsid w:val="002B653A"/>
    <w:rsid w:val="002B689A"/>
    <w:rsid w:val="002B72A8"/>
    <w:rsid w:val="002B74D3"/>
    <w:rsid w:val="002C10ED"/>
    <w:rsid w:val="002C19CE"/>
    <w:rsid w:val="002C2F9B"/>
    <w:rsid w:val="002C340D"/>
    <w:rsid w:val="002C34BE"/>
    <w:rsid w:val="002C35B2"/>
    <w:rsid w:val="002C471A"/>
    <w:rsid w:val="002C5899"/>
    <w:rsid w:val="002C5F18"/>
    <w:rsid w:val="002C68C3"/>
    <w:rsid w:val="002C7063"/>
    <w:rsid w:val="002C775F"/>
    <w:rsid w:val="002D11CB"/>
    <w:rsid w:val="002D11ED"/>
    <w:rsid w:val="002D1C0E"/>
    <w:rsid w:val="002D1D31"/>
    <w:rsid w:val="002D1F77"/>
    <w:rsid w:val="002D2CA4"/>
    <w:rsid w:val="002D2EF2"/>
    <w:rsid w:val="002D38A1"/>
    <w:rsid w:val="002D3A28"/>
    <w:rsid w:val="002D3EDD"/>
    <w:rsid w:val="002D4811"/>
    <w:rsid w:val="002D4CF6"/>
    <w:rsid w:val="002D5112"/>
    <w:rsid w:val="002D57CE"/>
    <w:rsid w:val="002D612D"/>
    <w:rsid w:val="002D642A"/>
    <w:rsid w:val="002D6497"/>
    <w:rsid w:val="002D659C"/>
    <w:rsid w:val="002D7402"/>
    <w:rsid w:val="002D75B3"/>
    <w:rsid w:val="002E0143"/>
    <w:rsid w:val="002E1633"/>
    <w:rsid w:val="002E23C1"/>
    <w:rsid w:val="002E2630"/>
    <w:rsid w:val="002E2C61"/>
    <w:rsid w:val="002E3D26"/>
    <w:rsid w:val="002E4077"/>
    <w:rsid w:val="002E40EB"/>
    <w:rsid w:val="002E7BFC"/>
    <w:rsid w:val="002F11B8"/>
    <w:rsid w:val="002F1AB1"/>
    <w:rsid w:val="002F1C8C"/>
    <w:rsid w:val="002F2243"/>
    <w:rsid w:val="002F23AF"/>
    <w:rsid w:val="002F23C6"/>
    <w:rsid w:val="002F284C"/>
    <w:rsid w:val="002F35C8"/>
    <w:rsid w:val="002F3B08"/>
    <w:rsid w:val="002F401E"/>
    <w:rsid w:val="002F49B1"/>
    <w:rsid w:val="002F4B00"/>
    <w:rsid w:val="002F5DAA"/>
    <w:rsid w:val="002F6382"/>
    <w:rsid w:val="002F6F82"/>
    <w:rsid w:val="002F7C53"/>
    <w:rsid w:val="00300A25"/>
    <w:rsid w:val="00300ABD"/>
    <w:rsid w:val="00301268"/>
    <w:rsid w:val="00301356"/>
    <w:rsid w:val="00303222"/>
    <w:rsid w:val="00303619"/>
    <w:rsid w:val="00303DA8"/>
    <w:rsid w:val="0030593E"/>
    <w:rsid w:val="00305CB6"/>
    <w:rsid w:val="003061BE"/>
    <w:rsid w:val="00306440"/>
    <w:rsid w:val="00307226"/>
    <w:rsid w:val="00310BC0"/>
    <w:rsid w:val="003120BA"/>
    <w:rsid w:val="0031487E"/>
    <w:rsid w:val="00314C68"/>
    <w:rsid w:val="00315104"/>
    <w:rsid w:val="0031685C"/>
    <w:rsid w:val="00321427"/>
    <w:rsid w:val="00321711"/>
    <w:rsid w:val="003218B0"/>
    <w:rsid w:val="00321D21"/>
    <w:rsid w:val="00321E39"/>
    <w:rsid w:val="00321FBC"/>
    <w:rsid w:val="003222F8"/>
    <w:rsid w:val="003224F2"/>
    <w:rsid w:val="003225FE"/>
    <w:rsid w:val="00322945"/>
    <w:rsid w:val="00323448"/>
    <w:rsid w:val="00323B22"/>
    <w:rsid w:val="00324686"/>
    <w:rsid w:val="003247F1"/>
    <w:rsid w:val="00325FFC"/>
    <w:rsid w:val="00326395"/>
    <w:rsid w:val="003269AB"/>
    <w:rsid w:val="003313A2"/>
    <w:rsid w:val="00331689"/>
    <w:rsid w:val="00331721"/>
    <w:rsid w:val="003317D0"/>
    <w:rsid w:val="00332B2D"/>
    <w:rsid w:val="00332C0F"/>
    <w:rsid w:val="00333EE5"/>
    <w:rsid w:val="0033523C"/>
    <w:rsid w:val="00335917"/>
    <w:rsid w:val="00335CB3"/>
    <w:rsid w:val="0033666A"/>
    <w:rsid w:val="00336E03"/>
    <w:rsid w:val="00336EFD"/>
    <w:rsid w:val="00340257"/>
    <w:rsid w:val="003406ED"/>
    <w:rsid w:val="00340D82"/>
    <w:rsid w:val="003417F1"/>
    <w:rsid w:val="00341DB2"/>
    <w:rsid w:val="003421D2"/>
    <w:rsid w:val="0034364B"/>
    <w:rsid w:val="0034405A"/>
    <w:rsid w:val="0034497A"/>
    <w:rsid w:val="00344F19"/>
    <w:rsid w:val="0034570B"/>
    <w:rsid w:val="003459DC"/>
    <w:rsid w:val="003463FB"/>
    <w:rsid w:val="00346FDB"/>
    <w:rsid w:val="00347E40"/>
    <w:rsid w:val="00347EA6"/>
    <w:rsid w:val="00350BEA"/>
    <w:rsid w:val="00350E96"/>
    <w:rsid w:val="00352419"/>
    <w:rsid w:val="00353E5A"/>
    <w:rsid w:val="00354C36"/>
    <w:rsid w:val="00354F7B"/>
    <w:rsid w:val="00354F96"/>
    <w:rsid w:val="00355F7A"/>
    <w:rsid w:val="003574FD"/>
    <w:rsid w:val="00361D79"/>
    <w:rsid w:val="00363836"/>
    <w:rsid w:val="00363977"/>
    <w:rsid w:val="0036424C"/>
    <w:rsid w:val="003643E3"/>
    <w:rsid w:val="0036471B"/>
    <w:rsid w:val="00364BB6"/>
    <w:rsid w:val="00365221"/>
    <w:rsid w:val="00365831"/>
    <w:rsid w:val="00365D74"/>
    <w:rsid w:val="00366340"/>
    <w:rsid w:val="00366FD2"/>
    <w:rsid w:val="00367007"/>
    <w:rsid w:val="00367560"/>
    <w:rsid w:val="0037026F"/>
    <w:rsid w:val="00370583"/>
    <w:rsid w:val="003709DB"/>
    <w:rsid w:val="00371B9F"/>
    <w:rsid w:val="003727D3"/>
    <w:rsid w:val="00372FAC"/>
    <w:rsid w:val="00374768"/>
    <w:rsid w:val="00375BBD"/>
    <w:rsid w:val="003765CA"/>
    <w:rsid w:val="00376DDA"/>
    <w:rsid w:val="00376EC7"/>
    <w:rsid w:val="003804D3"/>
    <w:rsid w:val="00380A0D"/>
    <w:rsid w:val="00380F86"/>
    <w:rsid w:val="00381B92"/>
    <w:rsid w:val="003821BB"/>
    <w:rsid w:val="0038220E"/>
    <w:rsid w:val="00382366"/>
    <w:rsid w:val="003823DF"/>
    <w:rsid w:val="00382C79"/>
    <w:rsid w:val="00382C84"/>
    <w:rsid w:val="00382EF4"/>
    <w:rsid w:val="00383658"/>
    <w:rsid w:val="003845B1"/>
    <w:rsid w:val="00384E35"/>
    <w:rsid w:val="003862BA"/>
    <w:rsid w:val="003878A4"/>
    <w:rsid w:val="00387F31"/>
    <w:rsid w:val="00390167"/>
    <w:rsid w:val="00390681"/>
    <w:rsid w:val="00390858"/>
    <w:rsid w:val="00392779"/>
    <w:rsid w:val="00392A7D"/>
    <w:rsid w:val="00392C79"/>
    <w:rsid w:val="00392F1D"/>
    <w:rsid w:val="003933A7"/>
    <w:rsid w:val="00393CC4"/>
    <w:rsid w:val="00394C77"/>
    <w:rsid w:val="003956B3"/>
    <w:rsid w:val="00395962"/>
    <w:rsid w:val="00396080"/>
    <w:rsid w:val="00396A3A"/>
    <w:rsid w:val="00396EE3"/>
    <w:rsid w:val="00396F5B"/>
    <w:rsid w:val="00397A02"/>
    <w:rsid w:val="003A005B"/>
    <w:rsid w:val="003A034D"/>
    <w:rsid w:val="003A0714"/>
    <w:rsid w:val="003A098D"/>
    <w:rsid w:val="003A153A"/>
    <w:rsid w:val="003A1AA0"/>
    <w:rsid w:val="003A4571"/>
    <w:rsid w:val="003A4D05"/>
    <w:rsid w:val="003A56C1"/>
    <w:rsid w:val="003A6045"/>
    <w:rsid w:val="003A6BED"/>
    <w:rsid w:val="003B0189"/>
    <w:rsid w:val="003B0ACE"/>
    <w:rsid w:val="003B16B0"/>
    <w:rsid w:val="003B2064"/>
    <w:rsid w:val="003B26F2"/>
    <w:rsid w:val="003B2FC7"/>
    <w:rsid w:val="003B45A2"/>
    <w:rsid w:val="003B4A55"/>
    <w:rsid w:val="003B4AFF"/>
    <w:rsid w:val="003B4D41"/>
    <w:rsid w:val="003B5534"/>
    <w:rsid w:val="003B5E5F"/>
    <w:rsid w:val="003B60F0"/>
    <w:rsid w:val="003B6B21"/>
    <w:rsid w:val="003B6E94"/>
    <w:rsid w:val="003B7D05"/>
    <w:rsid w:val="003C0326"/>
    <w:rsid w:val="003C0620"/>
    <w:rsid w:val="003C0863"/>
    <w:rsid w:val="003C08DD"/>
    <w:rsid w:val="003C0CF8"/>
    <w:rsid w:val="003C1E95"/>
    <w:rsid w:val="003C2187"/>
    <w:rsid w:val="003C2F05"/>
    <w:rsid w:val="003C2F16"/>
    <w:rsid w:val="003C55B8"/>
    <w:rsid w:val="003C60A1"/>
    <w:rsid w:val="003C6224"/>
    <w:rsid w:val="003C6445"/>
    <w:rsid w:val="003C6A2F"/>
    <w:rsid w:val="003C6E05"/>
    <w:rsid w:val="003C7425"/>
    <w:rsid w:val="003C7596"/>
    <w:rsid w:val="003C75E3"/>
    <w:rsid w:val="003C7653"/>
    <w:rsid w:val="003C7A07"/>
    <w:rsid w:val="003C7D77"/>
    <w:rsid w:val="003D0122"/>
    <w:rsid w:val="003D055D"/>
    <w:rsid w:val="003D071A"/>
    <w:rsid w:val="003D1325"/>
    <w:rsid w:val="003D3F9B"/>
    <w:rsid w:val="003D51B2"/>
    <w:rsid w:val="003D68EA"/>
    <w:rsid w:val="003D6E1A"/>
    <w:rsid w:val="003D776C"/>
    <w:rsid w:val="003E1194"/>
    <w:rsid w:val="003E1886"/>
    <w:rsid w:val="003E2956"/>
    <w:rsid w:val="003E2D00"/>
    <w:rsid w:val="003E2E4C"/>
    <w:rsid w:val="003E37C8"/>
    <w:rsid w:val="003E3BC6"/>
    <w:rsid w:val="003E3D49"/>
    <w:rsid w:val="003E4D0A"/>
    <w:rsid w:val="003E4DAC"/>
    <w:rsid w:val="003E505F"/>
    <w:rsid w:val="003E6ECD"/>
    <w:rsid w:val="003E7DCA"/>
    <w:rsid w:val="003F0565"/>
    <w:rsid w:val="003F0718"/>
    <w:rsid w:val="003F1640"/>
    <w:rsid w:val="003F388C"/>
    <w:rsid w:val="003F498E"/>
    <w:rsid w:val="003F4BCE"/>
    <w:rsid w:val="003F55AE"/>
    <w:rsid w:val="003F620F"/>
    <w:rsid w:val="003F62CA"/>
    <w:rsid w:val="00400337"/>
    <w:rsid w:val="00400C0E"/>
    <w:rsid w:val="00401851"/>
    <w:rsid w:val="00402C2A"/>
    <w:rsid w:val="00402E67"/>
    <w:rsid w:val="00403273"/>
    <w:rsid w:val="004034AF"/>
    <w:rsid w:val="00403B37"/>
    <w:rsid w:val="004040EF"/>
    <w:rsid w:val="004051B1"/>
    <w:rsid w:val="00405870"/>
    <w:rsid w:val="00407D8E"/>
    <w:rsid w:val="0041008A"/>
    <w:rsid w:val="004100F4"/>
    <w:rsid w:val="004107A0"/>
    <w:rsid w:val="00411080"/>
    <w:rsid w:val="0041141C"/>
    <w:rsid w:val="00412A94"/>
    <w:rsid w:val="00412E02"/>
    <w:rsid w:val="00413455"/>
    <w:rsid w:val="00413E02"/>
    <w:rsid w:val="004148DD"/>
    <w:rsid w:val="00414D98"/>
    <w:rsid w:val="0041531B"/>
    <w:rsid w:val="004157B9"/>
    <w:rsid w:val="0041589B"/>
    <w:rsid w:val="00415BED"/>
    <w:rsid w:val="004164C9"/>
    <w:rsid w:val="00416D95"/>
    <w:rsid w:val="00417F8F"/>
    <w:rsid w:val="00422A44"/>
    <w:rsid w:val="004236C7"/>
    <w:rsid w:val="0042466A"/>
    <w:rsid w:val="004247EA"/>
    <w:rsid w:val="00424C11"/>
    <w:rsid w:val="00425548"/>
    <w:rsid w:val="004267E1"/>
    <w:rsid w:val="00426E9A"/>
    <w:rsid w:val="00427CD8"/>
    <w:rsid w:val="00430193"/>
    <w:rsid w:val="004302FB"/>
    <w:rsid w:val="0043074D"/>
    <w:rsid w:val="0043190A"/>
    <w:rsid w:val="0043392D"/>
    <w:rsid w:val="00433A19"/>
    <w:rsid w:val="00434342"/>
    <w:rsid w:val="004344E9"/>
    <w:rsid w:val="00435771"/>
    <w:rsid w:val="00435FFC"/>
    <w:rsid w:val="004368BE"/>
    <w:rsid w:val="0044031B"/>
    <w:rsid w:val="00440871"/>
    <w:rsid w:val="004419C7"/>
    <w:rsid w:val="00443631"/>
    <w:rsid w:val="0044436A"/>
    <w:rsid w:val="00444441"/>
    <w:rsid w:val="004447D4"/>
    <w:rsid w:val="0044493B"/>
    <w:rsid w:val="00444985"/>
    <w:rsid w:val="00445B5C"/>
    <w:rsid w:val="00445C6D"/>
    <w:rsid w:val="00445EEA"/>
    <w:rsid w:val="0044638D"/>
    <w:rsid w:val="004465A2"/>
    <w:rsid w:val="00450175"/>
    <w:rsid w:val="0045098B"/>
    <w:rsid w:val="00450C8E"/>
    <w:rsid w:val="00451944"/>
    <w:rsid w:val="00453B84"/>
    <w:rsid w:val="00453C86"/>
    <w:rsid w:val="00453D22"/>
    <w:rsid w:val="00454D62"/>
    <w:rsid w:val="0045569C"/>
    <w:rsid w:val="00455C5E"/>
    <w:rsid w:val="00455E5C"/>
    <w:rsid w:val="00456748"/>
    <w:rsid w:val="00460C57"/>
    <w:rsid w:val="0046141A"/>
    <w:rsid w:val="0046160D"/>
    <w:rsid w:val="00461C92"/>
    <w:rsid w:val="004620EC"/>
    <w:rsid w:val="0046324A"/>
    <w:rsid w:val="00463536"/>
    <w:rsid w:val="0046358E"/>
    <w:rsid w:val="004642BC"/>
    <w:rsid w:val="00464D64"/>
    <w:rsid w:val="004658A1"/>
    <w:rsid w:val="0046662B"/>
    <w:rsid w:val="00466FCA"/>
    <w:rsid w:val="004670EA"/>
    <w:rsid w:val="00467265"/>
    <w:rsid w:val="0046734C"/>
    <w:rsid w:val="00471A73"/>
    <w:rsid w:val="004724C7"/>
    <w:rsid w:val="00472F46"/>
    <w:rsid w:val="00473C6F"/>
    <w:rsid w:val="00474271"/>
    <w:rsid w:val="00474CD7"/>
    <w:rsid w:val="00474F03"/>
    <w:rsid w:val="0047511A"/>
    <w:rsid w:val="004753E1"/>
    <w:rsid w:val="0047592B"/>
    <w:rsid w:val="004772AF"/>
    <w:rsid w:val="004777D8"/>
    <w:rsid w:val="004778BD"/>
    <w:rsid w:val="0047790A"/>
    <w:rsid w:val="00480A98"/>
    <w:rsid w:val="0048116A"/>
    <w:rsid w:val="004812A6"/>
    <w:rsid w:val="00481AE4"/>
    <w:rsid w:val="00482566"/>
    <w:rsid w:val="00483487"/>
    <w:rsid w:val="00483C9E"/>
    <w:rsid w:val="00483FE5"/>
    <w:rsid w:val="00484189"/>
    <w:rsid w:val="0048423D"/>
    <w:rsid w:val="00485F53"/>
    <w:rsid w:val="0048626A"/>
    <w:rsid w:val="0048644E"/>
    <w:rsid w:val="004908D3"/>
    <w:rsid w:val="00491E02"/>
    <w:rsid w:val="004920CB"/>
    <w:rsid w:val="00492A0E"/>
    <w:rsid w:val="00492C5A"/>
    <w:rsid w:val="00492D6D"/>
    <w:rsid w:val="00492E40"/>
    <w:rsid w:val="004945B9"/>
    <w:rsid w:val="0049540F"/>
    <w:rsid w:val="004957F3"/>
    <w:rsid w:val="00495EEB"/>
    <w:rsid w:val="00495F21"/>
    <w:rsid w:val="0049698A"/>
    <w:rsid w:val="00496C4A"/>
    <w:rsid w:val="00497401"/>
    <w:rsid w:val="004978F7"/>
    <w:rsid w:val="00497F07"/>
    <w:rsid w:val="004A11A3"/>
    <w:rsid w:val="004A2943"/>
    <w:rsid w:val="004A2B59"/>
    <w:rsid w:val="004A2CB1"/>
    <w:rsid w:val="004A2FB6"/>
    <w:rsid w:val="004A4507"/>
    <w:rsid w:val="004A46A7"/>
    <w:rsid w:val="004A51F6"/>
    <w:rsid w:val="004A6F67"/>
    <w:rsid w:val="004B0187"/>
    <w:rsid w:val="004B110E"/>
    <w:rsid w:val="004B16CC"/>
    <w:rsid w:val="004B3329"/>
    <w:rsid w:val="004B4625"/>
    <w:rsid w:val="004B48CE"/>
    <w:rsid w:val="004B4FA0"/>
    <w:rsid w:val="004B521E"/>
    <w:rsid w:val="004B7F51"/>
    <w:rsid w:val="004C0AC1"/>
    <w:rsid w:val="004C22DD"/>
    <w:rsid w:val="004C2CE9"/>
    <w:rsid w:val="004C3BDB"/>
    <w:rsid w:val="004C3FA9"/>
    <w:rsid w:val="004C4818"/>
    <w:rsid w:val="004C4A6E"/>
    <w:rsid w:val="004C4E71"/>
    <w:rsid w:val="004C56D5"/>
    <w:rsid w:val="004C60A3"/>
    <w:rsid w:val="004C6DAD"/>
    <w:rsid w:val="004C6F96"/>
    <w:rsid w:val="004C7687"/>
    <w:rsid w:val="004C7DAB"/>
    <w:rsid w:val="004D054A"/>
    <w:rsid w:val="004D0843"/>
    <w:rsid w:val="004D3168"/>
    <w:rsid w:val="004D33CB"/>
    <w:rsid w:val="004D3635"/>
    <w:rsid w:val="004D39AF"/>
    <w:rsid w:val="004D4B14"/>
    <w:rsid w:val="004D58F9"/>
    <w:rsid w:val="004D6428"/>
    <w:rsid w:val="004D6608"/>
    <w:rsid w:val="004D6939"/>
    <w:rsid w:val="004D695B"/>
    <w:rsid w:val="004D6DC8"/>
    <w:rsid w:val="004D756D"/>
    <w:rsid w:val="004D7FBF"/>
    <w:rsid w:val="004E0BEE"/>
    <w:rsid w:val="004E15E6"/>
    <w:rsid w:val="004E20E2"/>
    <w:rsid w:val="004E262D"/>
    <w:rsid w:val="004E375A"/>
    <w:rsid w:val="004E3924"/>
    <w:rsid w:val="004E3B7C"/>
    <w:rsid w:val="004E3E41"/>
    <w:rsid w:val="004E47E8"/>
    <w:rsid w:val="004E485A"/>
    <w:rsid w:val="004E49ED"/>
    <w:rsid w:val="004E4C8B"/>
    <w:rsid w:val="004E50F1"/>
    <w:rsid w:val="004E586C"/>
    <w:rsid w:val="004E593D"/>
    <w:rsid w:val="004E5F91"/>
    <w:rsid w:val="004E6009"/>
    <w:rsid w:val="004E64B0"/>
    <w:rsid w:val="004E6EDA"/>
    <w:rsid w:val="004E71F4"/>
    <w:rsid w:val="004F15BF"/>
    <w:rsid w:val="004F18FD"/>
    <w:rsid w:val="004F2651"/>
    <w:rsid w:val="004F2A97"/>
    <w:rsid w:val="004F34F6"/>
    <w:rsid w:val="004F439F"/>
    <w:rsid w:val="004F5B7D"/>
    <w:rsid w:val="00500442"/>
    <w:rsid w:val="00500F17"/>
    <w:rsid w:val="00501F89"/>
    <w:rsid w:val="005024BE"/>
    <w:rsid w:val="00503F52"/>
    <w:rsid w:val="00504259"/>
    <w:rsid w:val="00504904"/>
    <w:rsid w:val="00504A0D"/>
    <w:rsid w:val="0050602C"/>
    <w:rsid w:val="00506309"/>
    <w:rsid w:val="0050659F"/>
    <w:rsid w:val="005069F3"/>
    <w:rsid w:val="005079ED"/>
    <w:rsid w:val="00511195"/>
    <w:rsid w:val="005114AB"/>
    <w:rsid w:val="00511B92"/>
    <w:rsid w:val="005125B7"/>
    <w:rsid w:val="00513019"/>
    <w:rsid w:val="005130BF"/>
    <w:rsid w:val="00513990"/>
    <w:rsid w:val="0051424C"/>
    <w:rsid w:val="005143FD"/>
    <w:rsid w:val="00515686"/>
    <w:rsid w:val="00515B42"/>
    <w:rsid w:val="00515D0B"/>
    <w:rsid w:val="0051673A"/>
    <w:rsid w:val="00520FE2"/>
    <w:rsid w:val="005210FB"/>
    <w:rsid w:val="005217AB"/>
    <w:rsid w:val="005217EF"/>
    <w:rsid w:val="00521ADC"/>
    <w:rsid w:val="005224CB"/>
    <w:rsid w:val="00522800"/>
    <w:rsid w:val="00523A4B"/>
    <w:rsid w:val="00523BB4"/>
    <w:rsid w:val="00523FC6"/>
    <w:rsid w:val="005244AD"/>
    <w:rsid w:val="005244BA"/>
    <w:rsid w:val="00524698"/>
    <w:rsid w:val="0052668F"/>
    <w:rsid w:val="00526A9D"/>
    <w:rsid w:val="00527A0A"/>
    <w:rsid w:val="0053088B"/>
    <w:rsid w:val="00531484"/>
    <w:rsid w:val="005336A4"/>
    <w:rsid w:val="00534850"/>
    <w:rsid w:val="00534857"/>
    <w:rsid w:val="0053507B"/>
    <w:rsid w:val="0053584D"/>
    <w:rsid w:val="00535AFC"/>
    <w:rsid w:val="0053610A"/>
    <w:rsid w:val="005366B9"/>
    <w:rsid w:val="00536716"/>
    <w:rsid w:val="0053757B"/>
    <w:rsid w:val="00537A60"/>
    <w:rsid w:val="00540114"/>
    <w:rsid w:val="005405A8"/>
    <w:rsid w:val="00540705"/>
    <w:rsid w:val="005408A9"/>
    <w:rsid w:val="00541B3D"/>
    <w:rsid w:val="00542A37"/>
    <w:rsid w:val="00543A83"/>
    <w:rsid w:val="00543AF8"/>
    <w:rsid w:val="005440A5"/>
    <w:rsid w:val="00544C1B"/>
    <w:rsid w:val="005453A8"/>
    <w:rsid w:val="005458EE"/>
    <w:rsid w:val="00545C44"/>
    <w:rsid w:val="00547E7C"/>
    <w:rsid w:val="00551C8B"/>
    <w:rsid w:val="00551D2C"/>
    <w:rsid w:val="00552184"/>
    <w:rsid w:val="00552DF1"/>
    <w:rsid w:val="00553078"/>
    <w:rsid w:val="005537EF"/>
    <w:rsid w:val="00554445"/>
    <w:rsid w:val="00554C3E"/>
    <w:rsid w:val="00554F4E"/>
    <w:rsid w:val="005557B5"/>
    <w:rsid w:val="005576E7"/>
    <w:rsid w:val="00557797"/>
    <w:rsid w:val="00561006"/>
    <w:rsid w:val="005611CF"/>
    <w:rsid w:val="005616A7"/>
    <w:rsid w:val="00561736"/>
    <w:rsid w:val="0056257C"/>
    <w:rsid w:val="00562B3D"/>
    <w:rsid w:val="0056324A"/>
    <w:rsid w:val="00563A61"/>
    <w:rsid w:val="00564175"/>
    <w:rsid w:val="0056443C"/>
    <w:rsid w:val="005648EC"/>
    <w:rsid w:val="00564963"/>
    <w:rsid w:val="00564DCE"/>
    <w:rsid w:val="005650A0"/>
    <w:rsid w:val="0056690A"/>
    <w:rsid w:val="005672BF"/>
    <w:rsid w:val="005673DB"/>
    <w:rsid w:val="005675D2"/>
    <w:rsid w:val="005677BA"/>
    <w:rsid w:val="00567E1D"/>
    <w:rsid w:val="00570248"/>
    <w:rsid w:val="005705C8"/>
    <w:rsid w:val="005729D4"/>
    <w:rsid w:val="005731FB"/>
    <w:rsid w:val="00573214"/>
    <w:rsid w:val="005747B7"/>
    <w:rsid w:val="00575606"/>
    <w:rsid w:val="005800F2"/>
    <w:rsid w:val="005805EC"/>
    <w:rsid w:val="0058097F"/>
    <w:rsid w:val="005815DE"/>
    <w:rsid w:val="005825F5"/>
    <w:rsid w:val="00582C22"/>
    <w:rsid w:val="00582D76"/>
    <w:rsid w:val="00582F8E"/>
    <w:rsid w:val="00583838"/>
    <w:rsid w:val="00583A4E"/>
    <w:rsid w:val="00585545"/>
    <w:rsid w:val="00585EFA"/>
    <w:rsid w:val="005861BA"/>
    <w:rsid w:val="00586970"/>
    <w:rsid w:val="00587EF2"/>
    <w:rsid w:val="0059170F"/>
    <w:rsid w:val="00591E47"/>
    <w:rsid w:val="00593E68"/>
    <w:rsid w:val="0059426E"/>
    <w:rsid w:val="005948FD"/>
    <w:rsid w:val="00594AC3"/>
    <w:rsid w:val="0059553D"/>
    <w:rsid w:val="00595574"/>
    <w:rsid w:val="0059691A"/>
    <w:rsid w:val="00596B00"/>
    <w:rsid w:val="005970FB"/>
    <w:rsid w:val="0059788B"/>
    <w:rsid w:val="005A0997"/>
    <w:rsid w:val="005A10DD"/>
    <w:rsid w:val="005A29A0"/>
    <w:rsid w:val="005A3AF7"/>
    <w:rsid w:val="005A3C44"/>
    <w:rsid w:val="005A4436"/>
    <w:rsid w:val="005A4C28"/>
    <w:rsid w:val="005A4ECA"/>
    <w:rsid w:val="005A51DB"/>
    <w:rsid w:val="005A56F1"/>
    <w:rsid w:val="005A73C3"/>
    <w:rsid w:val="005A778A"/>
    <w:rsid w:val="005B1466"/>
    <w:rsid w:val="005B1D55"/>
    <w:rsid w:val="005B3998"/>
    <w:rsid w:val="005B460C"/>
    <w:rsid w:val="005B5122"/>
    <w:rsid w:val="005B593D"/>
    <w:rsid w:val="005B5D37"/>
    <w:rsid w:val="005B616A"/>
    <w:rsid w:val="005B6268"/>
    <w:rsid w:val="005B79AA"/>
    <w:rsid w:val="005B7C1F"/>
    <w:rsid w:val="005B7D33"/>
    <w:rsid w:val="005C1947"/>
    <w:rsid w:val="005C1F1F"/>
    <w:rsid w:val="005C1FF8"/>
    <w:rsid w:val="005C27E9"/>
    <w:rsid w:val="005C2C69"/>
    <w:rsid w:val="005C44D4"/>
    <w:rsid w:val="005C47EE"/>
    <w:rsid w:val="005C4C8A"/>
    <w:rsid w:val="005C50D5"/>
    <w:rsid w:val="005C56D3"/>
    <w:rsid w:val="005C56F2"/>
    <w:rsid w:val="005C58A7"/>
    <w:rsid w:val="005C5BB3"/>
    <w:rsid w:val="005C605E"/>
    <w:rsid w:val="005C639B"/>
    <w:rsid w:val="005C6D8A"/>
    <w:rsid w:val="005C7398"/>
    <w:rsid w:val="005C7B43"/>
    <w:rsid w:val="005C7C6D"/>
    <w:rsid w:val="005D0234"/>
    <w:rsid w:val="005D0FC4"/>
    <w:rsid w:val="005D198F"/>
    <w:rsid w:val="005D2D15"/>
    <w:rsid w:val="005D3EEC"/>
    <w:rsid w:val="005D45BE"/>
    <w:rsid w:val="005D4681"/>
    <w:rsid w:val="005D51DF"/>
    <w:rsid w:val="005D5519"/>
    <w:rsid w:val="005D5584"/>
    <w:rsid w:val="005D5886"/>
    <w:rsid w:val="005D64BF"/>
    <w:rsid w:val="005D6E63"/>
    <w:rsid w:val="005D7851"/>
    <w:rsid w:val="005E1254"/>
    <w:rsid w:val="005E17DA"/>
    <w:rsid w:val="005E31F1"/>
    <w:rsid w:val="005E31FC"/>
    <w:rsid w:val="005E37AD"/>
    <w:rsid w:val="005E481E"/>
    <w:rsid w:val="005E4E76"/>
    <w:rsid w:val="005E6214"/>
    <w:rsid w:val="005E6D3F"/>
    <w:rsid w:val="005E756D"/>
    <w:rsid w:val="005E79A2"/>
    <w:rsid w:val="005E79E8"/>
    <w:rsid w:val="005E7E63"/>
    <w:rsid w:val="005F26F0"/>
    <w:rsid w:val="005F2E02"/>
    <w:rsid w:val="005F320E"/>
    <w:rsid w:val="005F3312"/>
    <w:rsid w:val="005F3734"/>
    <w:rsid w:val="005F37A7"/>
    <w:rsid w:val="005F3D76"/>
    <w:rsid w:val="005F41F5"/>
    <w:rsid w:val="005F765B"/>
    <w:rsid w:val="00600A14"/>
    <w:rsid w:val="00601ABD"/>
    <w:rsid w:val="006021DF"/>
    <w:rsid w:val="00602267"/>
    <w:rsid w:val="006025F7"/>
    <w:rsid w:val="00602C7F"/>
    <w:rsid w:val="00602EFE"/>
    <w:rsid w:val="00603EFE"/>
    <w:rsid w:val="00603F85"/>
    <w:rsid w:val="0060479C"/>
    <w:rsid w:val="006053FE"/>
    <w:rsid w:val="006065D6"/>
    <w:rsid w:val="00606CAE"/>
    <w:rsid w:val="00606EE9"/>
    <w:rsid w:val="00607BCC"/>
    <w:rsid w:val="00607FEB"/>
    <w:rsid w:val="006107EA"/>
    <w:rsid w:val="006110DC"/>
    <w:rsid w:val="00611A17"/>
    <w:rsid w:val="00611EF1"/>
    <w:rsid w:val="00611F63"/>
    <w:rsid w:val="006120E4"/>
    <w:rsid w:val="00613BA5"/>
    <w:rsid w:val="00613C19"/>
    <w:rsid w:val="00613FFB"/>
    <w:rsid w:val="006150CD"/>
    <w:rsid w:val="00615B76"/>
    <w:rsid w:val="00616938"/>
    <w:rsid w:val="006201F8"/>
    <w:rsid w:val="0062020F"/>
    <w:rsid w:val="00620756"/>
    <w:rsid w:val="006215D8"/>
    <w:rsid w:val="00621AC4"/>
    <w:rsid w:val="00622958"/>
    <w:rsid w:val="00622CCA"/>
    <w:rsid w:val="00622D64"/>
    <w:rsid w:val="0062375F"/>
    <w:rsid w:val="0062425F"/>
    <w:rsid w:val="00624FA6"/>
    <w:rsid w:val="006258C3"/>
    <w:rsid w:val="006269CB"/>
    <w:rsid w:val="00627525"/>
    <w:rsid w:val="006279BF"/>
    <w:rsid w:val="00627DEA"/>
    <w:rsid w:val="006305D7"/>
    <w:rsid w:val="006306E1"/>
    <w:rsid w:val="00630AE3"/>
    <w:rsid w:val="006325E7"/>
    <w:rsid w:val="006341C6"/>
    <w:rsid w:val="00634649"/>
    <w:rsid w:val="00634BBF"/>
    <w:rsid w:val="00634FA8"/>
    <w:rsid w:val="00635CE4"/>
    <w:rsid w:val="006361D9"/>
    <w:rsid w:val="006362BC"/>
    <w:rsid w:val="0063772E"/>
    <w:rsid w:val="006402E2"/>
    <w:rsid w:val="006407E7"/>
    <w:rsid w:val="0064113A"/>
    <w:rsid w:val="006422E3"/>
    <w:rsid w:val="00643732"/>
    <w:rsid w:val="00643B78"/>
    <w:rsid w:val="00644558"/>
    <w:rsid w:val="00644C43"/>
    <w:rsid w:val="006453AC"/>
    <w:rsid w:val="006460D2"/>
    <w:rsid w:val="006466C6"/>
    <w:rsid w:val="0064742B"/>
    <w:rsid w:val="006500D4"/>
    <w:rsid w:val="006500D6"/>
    <w:rsid w:val="006507F5"/>
    <w:rsid w:val="006509E3"/>
    <w:rsid w:val="00652890"/>
    <w:rsid w:val="0065301B"/>
    <w:rsid w:val="00653DB9"/>
    <w:rsid w:val="00653EFC"/>
    <w:rsid w:val="00656F60"/>
    <w:rsid w:val="00657663"/>
    <w:rsid w:val="00657D43"/>
    <w:rsid w:val="006624E9"/>
    <w:rsid w:val="006626C9"/>
    <w:rsid w:val="00662F62"/>
    <w:rsid w:val="0066396C"/>
    <w:rsid w:val="006642EC"/>
    <w:rsid w:val="0066560B"/>
    <w:rsid w:val="006657D4"/>
    <w:rsid w:val="0066654D"/>
    <w:rsid w:val="00666990"/>
    <w:rsid w:val="00666B60"/>
    <w:rsid w:val="00667EDB"/>
    <w:rsid w:val="00670054"/>
    <w:rsid w:val="006700C5"/>
    <w:rsid w:val="006706FB"/>
    <w:rsid w:val="00671AFC"/>
    <w:rsid w:val="00673444"/>
    <w:rsid w:val="00673DAA"/>
    <w:rsid w:val="00674077"/>
    <w:rsid w:val="0067441C"/>
    <w:rsid w:val="00674694"/>
    <w:rsid w:val="00674DB3"/>
    <w:rsid w:val="0067574D"/>
    <w:rsid w:val="006765A1"/>
    <w:rsid w:val="006772B1"/>
    <w:rsid w:val="006774B6"/>
    <w:rsid w:val="00680577"/>
    <w:rsid w:val="00680582"/>
    <w:rsid w:val="006817CD"/>
    <w:rsid w:val="00681A03"/>
    <w:rsid w:val="00683F43"/>
    <w:rsid w:val="00684677"/>
    <w:rsid w:val="006851D6"/>
    <w:rsid w:val="0068523E"/>
    <w:rsid w:val="00685597"/>
    <w:rsid w:val="00685B06"/>
    <w:rsid w:val="0068697D"/>
    <w:rsid w:val="00686CE4"/>
    <w:rsid w:val="00686FE7"/>
    <w:rsid w:val="0068732D"/>
    <w:rsid w:val="006876C7"/>
    <w:rsid w:val="006877D4"/>
    <w:rsid w:val="00687A66"/>
    <w:rsid w:val="00687B07"/>
    <w:rsid w:val="00687B45"/>
    <w:rsid w:val="00687DDD"/>
    <w:rsid w:val="00690CE8"/>
    <w:rsid w:val="0069181E"/>
    <w:rsid w:val="006920F0"/>
    <w:rsid w:val="0069263C"/>
    <w:rsid w:val="00692BCA"/>
    <w:rsid w:val="006932A4"/>
    <w:rsid w:val="00693551"/>
    <w:rsid w:val="00693861"/>
    <w:rsid w:val="006939BA"/>
    <w:rsid w:val="0069485D"/>
    <w:rsid w:val="00694FD2"/>
    <w:rsid w:val="0069668A"/>
    <w:rsid w:val="006967BC"/>
    <w:rsid w:val="006968C7"/>
    <w:rsid w:val="00696CFD"/>
    <w:rsid w:val="00697298"/>
    <w:rsid w:val="006A0BAA"/>
    <w:rsid w:val="006A10AD"/>
    <w:rsid w:val="006A14E8"/>
    <w:rsid w:val="006A1936"/>
    <w:rsid w:val="006A2458"/>
    <w:rsid w:val="006A25AF"/>
    <w:rsid w:val="006A2D7A"/>
    <w:rsid w:val="006A3ED9"/>
    <w:rsid w:val="006A3FB1"/>
    <w:rsid w:val="006A4851"/>
    <w:rsid w:val="006A4891"/>
    <w:rsid w:val="006A49C8"/>
    <w:rsid w:val="006A4A8B"/>
    <w:rsid w:val="006A59A5"/>
    <w:rsid w:val="006A5C8D"/>
    <w:rsid w:val="006A6161"/>
    <w:rsid w:val="006A6AFB"/>
    <w:rsid w:val="006B0095"/>
    <w:rsid w:val="006B0CFB"/>
    <w:rsid w:val="006B186F"/>
    <w:rsid w:val="006B1DED"/>
    <w:rsid w:val="006B2444"/>
    <w:rsid w:val="006B2923"/>
    <w:rsid w:val="006B37C3"/>
    <w:rsid w:val="006B4908"/>
    <w:rsid w:val="006B5C64"/>
    <w:rsid w:val="006B64F7"/>
    <w:rsid w:val="006B6C6A"/>
    <w:rsid w:val="006B6E4F"/>
    <w:rsid w:val="006B7394"/>
    <w:rsid w:val="006B76B9"/>
    <w:rsid w:val="006B76DF"/>
    <w:rsid w:val="006C08B3"/>
    <w:rsid w:val="006C0BA5"/>
    <w:rsid w:val="006C0BF9"/>
    <w:rsid w:val="006C26DD"/>
    <w:rsid w:val="006C2A50"/>
    <w:rsid w:val="006C2C6F"/>
    <w:rsid w:val="006C2CFB"/>
    <w:rsid w:val="006C4A95"/>
    <w:rsid w:val="006C6FB8"/>
    <w:rsid w:val="006C7499"/>
    <w:rsid w:val="006C77BF"/>
    <w:rsid w:val="006C7AAE"/>
    <w:rsid w:val="006D036A"/>
    <w:rsid w:val="006D0DEF"/>
    <w:rsid w:val="006D0EA5"/>
    <w:rsid w:val="006D0F76"/>
    <w:rsid w:val="006D149C"/>
    <w:rsid w:val="006D1A1C"/>
    <w:rsid w:val="006D2953"/>
    <w:rsid w:val="006D355B"/>
    <w:rsid w:val="006D3B7D"/>
    <w:rsid w:val="006D46A4"/>
    <w:rsid w:val="006D46D6"/>
    <w:rsid w:val="006D5288"/>
    <w:rsid w:val="006D5DE3"/>
    <w:rsid w:val="006D646B"/>
    <w:rsid w:val="006D6C5E"/>
    <w:rsid w:val="006D6E58"/>
    <w:rsid w:val="006D7283"/>
    <w:rsid w:val="006E0AB8"/>
    <w:rsid w:val="006E1F1B"/>
    <w:rsid w:val="006E1F8C"/>
    <w:rsid w:val="006E2308"/>
    <w:rsid w:val="006E2E84"/>
    <w:rsid w:val="006E37F2"/>
    <w:rsid w:val="006E3EDF"/>
    <w:rsid w:val="006E4917"/>
    <w:rsid w:val="006E52F8"/>
    <w:rsid w:val="006E5525"/>
    <w:rsid w:val="006E5B20"/>
    <w:rsid w:val="006E5E87"/>
    <w:rsid w:val="006E5FA0"/>
    <w:rsid w:val="006E6041"/>
    <w:rsid w:val="006E6527"/>
    <w:rsid w:val="006E6717"/>
    <w:rsid w:val="006E6806"/>
    <w:rsid w:val="006E6B6A"/>
    <w:rsid w:val="006E6BFD"/>
    <w:rsid w:val="006E7975"/>
    <w:rsid w:val="006E7BF8"/>
    <w:rsid w:val="006E7FBD"/>
    <w:rsid w:val="006F109F"/>
    <w:rsid w:val="006F2664"/>
    <w:rsid w:val="006F2E7B"/>
    <w:rsid w:val="006F31C3"/>
    <w:rsid w:val="006F324F"/>
    <w:rsid w:val="006F47E8"/>
    <w:rsid w:val="006F58D9"/>
    <w:rsid w:val="006F5B08"/>
    <w:rsid w:val="006F5C06"/>
    <w:rsid w:val="006F5D63"/>
    <w:rsid w:val="006F60E4"/>
    <w:rsid w:val="006F682B"/>
    <w:rsid w:val="006F7524"/>
    <w:rsid w:val="0070020E"/>
    <w:rsid w:val="00701368"/>
    <w:rsid w:val="007014DA"/>
    <w:rsid w:val="007015DA"/>
    <w:rsid w:val="007017E9"/>
    <w:rsid w:val="00701857"/>
    <w:rsid w:val="00701C78"/>
    <w:rsid w:val="00701F98"/>
    <w:rsid w:val="00702CAE"/>
    <w:rsid w:val="007036ED"/>
    <w:rsid w:val="00703A4A"/>
    <w:rsid w:val="00704071"/>
    <w:rsid w:val="00705971"/>
    <w:rsid w:val="0070688E"/>
    <w:rsid w:val="00706B0D"/>
    <w:rsid w:val="0070772F"/>
    <w:rsid w:val="0071039C"/>
    <w:rsid w:val="00710FDC"/>
    <w:rsid w:val="007115DE"/>
    <w:rsid w:val="00713BEC"/>
    <w:rsid w:val="00713EE2"/>
    <w:rsid w:val="00714B2C"/>
    <w:rsid w:val="00716811"/>
    <w:rsid w:val="007171CC"/>
    <w:rsid w:val="00717C71"/>
    <w:rsid w:val="00720626"/>
    <w:rsid w:val="0072094F"/>
    <w:rsid w:val="00720D64"/>
    <w:rsid w:val="007211B3"/>
    <w:rsid w:val="00721373"/>
    <w:rsid w:val="007214C9"/>
    <w:rsid w:val="007234AC"/>
    <w:rsid w:val="007235BF"/>
    <w:rsid w:val="00723EFD"/>
    <w:rsid w:val="00725ACE"/>
    <w:rsid w:val="00726806"/>
    <w:rsid w:val="00727E45"/>
    <w:rsid w:val="00727EF8"/>
    <w:rsid w:val="00730A32"/>
    <w:rsid w:val="00730C47"/>
    <w:rsid w:val="0073126A"/>
    <w:rsid w:val="007313A4"/>
    <w:rsid w:val="00731511"/>
    <w:rsid w:val="00731ED0"/>
    <w:rsid w:val="007321A9"/>
    <w:rsid w:val="00732A82"/>
    <w:rsid w:val="00734019"/>
    <w:rsid w:val="0073424A"/>
    <w:rsid w:val="007345CC"/>
    <w:rsid w:val="0073468C"/>
    <w:rsid w:val="00735691"/>
    <w:rsid w:val="00735719"/>
    <w:rsid w:val="007358C3"/>
    <w:rsid w:val="00735CA5"/>
    <w:rsid w:val="00736022"/>
    <w:rsid w:val="007362C9"/>
    <w:rsid w:val="00736A1B"/>
    <w:rsid w:val="00736F3C"/>
    <w:rsid w:val="00737035"/>
    <w:rsid w:val="0074019B"/>
    <w:rsid w:val="007409A4"/>
    <w:rsid w:val="00740E5A"/>
    <w:rsid w:val="00741E80"/>
    <w:rsid w:val="0074236E"/>
    <w:rsid w:val="007427A7"/>
    <w:rsid w:val="0074361F"/>
    <w:rsid w:val="00743D45"/>
    <w:rsid w:val="0074569D"/>
    <w:rsid w:val="007457E5"/>
    <w:rsid w:val="00746163"/>
    <w:rsid w:val="007463F8"/>
    <w:rsid w:val="00746443"/>
    <w:rsid w:val="00746618"/>
    <w:rsid w:val="00746BDB"/>
    <w:rsid w:val="00747E69"/>
    <w:rsid w:val="00747F64"/>
    <w:rsid w:val="007502E8"/>
    <w:rsid w:val="00750729"/>
    <w:rsid w:val="0075337D"/>
    <w:rsid w:val="0075392F"/>
    <w:rsid w:val="00753942"/>
    <w:rsid w:val="00753A6A"/>
    <w:rsid w:val="00753CE8"/>
    <w:rsid w:val="007564EA"/>
    <w:rsid w:val="00756A78"/>
    <w:rsid w:val="00756B89"/>
    <w:rsid w:val="00756BBE"/>
    <w:rsid w:val="00756EE4"/>
    <w:rsid w:val="007570DE"/>
    <w:rsid w:val="00757812"/>
    <w:rsid w:val="00757BCC"/>
    <w:rsid w:val="0076039C"/>
    <w:rsid w:val="00760B82"/>
    <w:rsid w:val="00760E1A"/>
    <w:rsid w:val="00760E8E"/>
    <w:rsid w:val="00761161"/>
    <w:rsid w:val="007611F9"/>
    <w:rsid w:val="00762EE8"/>
    <w:rsid w:val="0076318E"/>
    <w:rsid w:val="00763BFB"/>
    <w:rsid w:val="00763D35"/>
    <w:rsid w:val="00764303"/>
    <w:rsid w:val="007646BD"/>
    <w:rsid w:val="007648D5"/>
    <w:rsid w:val="007656C2"/>
    <w:rsid w:val="00765B29"/>
    <w:rsid w:val="00766094"/>
    <w:rsid w:val="007665DF"/>
    <w:rsid w:val="007668B9"/>
    <w:rsid w:val="007669C3"/>
    <w:rsid w:val="00766B38"/>
    <w:rsid w:val="00766BC8"/>
    <w:rsid w:val="00767533"/>
    <w:rsid w:val="00767F3C"/>
    <w:rsid w:val="00771969"/>
    <w:rsid w:val="00771DC6"/>
    <w:rsid w:val="0077303F"/>
    <w:rsid w:val="0077342E"/>
    <w:rsid w:val="007741DA"/>
    <w:rsid w:val="00775045"/>
    <w:rsid w:val="0077547A"/>
    <w:rsid w:val="00776589"/>
    <w:rsid w:val="00776BEE"/>
    <w:rsid w:val="00777EB6"/>
    <w:rsid w:val="00780A55"/>
    <w:rsid w:val="007823BE"/>
    <w:rsid w:val="00782D68"/>
    <w:rsid w:val="0078372E"/>
    <w:rsid w:val="00783A72"/>
    <w:rsid w:val="0078431B"/>
    <w:rsid w:val="0078445F"/>
    <w:rsid w:val="0078473A"/>
    <w:rsid w:val="0078512A"/>
    <w:rsid w:val="007853A8"/>
    <w:rsid w:val="00785DC0"/>
    <w:rsid w:val="00786369"/>
    <w:rsid w:val="007900B4"/>
    <w:rsid w:val="00790A13"/>
    <w:rsid w:val="00791ADD"/>
    <w:rsid w:val="00791FE9"/>
    <w:rsid w:val="00792838"/>
    <w:rsid w:val="00792C41"/>
    <w:rsid w:val="00792ECF"/>
    <w:rsid w:val="00794E94"/>
    <w:rsid w:val="007955F5"/>
    <w:rsid w:val="00795794"/>
    <w:rsid w:val="00795A60"/>
    <w:rsid w:val="00795B71"/>
    <w:rsid w:val="00796186"/>
    <w:rsid w:val="007968CD"/>
    <w:rsid w:val="00796E55"/>
    <w:rsid w:val="007A0313"/>
    <w:rsid w:val="007A0FFD"/>
    <w:rsid w:val="007A13AF"/>
    <w:rsid w:val="007A163E"/>
    <w:rsid w:val="007A1D90"/>
    <w:rsid w:val="007A2068"/>
    <w:rsid w:val="007A2A6A"/>
    <w:rsid w:val="007A2CDA"/>
    <w:rsid w:val="007A3047"/>
    <w:rsid w:val="007A38CD"/>
    <w:rsid w:val="007A3E4D"/>
    <w:rsid w:val="007A48ED"/>
    <w:rsid w:val="007A5487"/>
    <w:rsid w:val="007A5DAD"/>
    <w:rsid w:val="007A5E3C"/>
    <w:rsid w:val="007A7BBD"/>
    <w:rsid w:val="007A7EFA"/>
    <w:rsid w:val="007B1B5A"/>
    <w:rsid w:val="007B25DF"/>
    <w:rsid w:val="007B2FFE"/>
    <w:rsid w:val="007B3B92"/>
    <w:rsid w:val="007B402E"/>
    <w:rsid w:val="007B498A"/>
    <w:rsid w:val="007B5FEB"/>
    <w:rsid w:val="007B60D7"/>
    <w:rsid w:val="007B6305"/>
    <w:rsid w:val="007B6C18"/>
    <w:rsid w:val="007B7EDD"/>
    <w:rsid w:val="007C079F"/>
    <w:rsid w:val="007C0DAE"/>
    <w:rsid w:val="007C1714"/>
    <w:rsid w:val="007C1911"/>
    <w:rsid w:val="007C2948"/>
    <w:rsid w:val="007C3FBE"/>
    <w:rsid w:val="007C47AC"/>
    <w:rsid w:val="007C6F25"/>
    <w:rsid w:val="007D0BBA"/>
    <w:rsid w:val="007D0CBF"/>
    <w:rsid w:val="007D0D36"/>
    <w:rsid w:val="007D1058"/>
    <w:rsid w:val="007D17AF"/>
    <w:rsid w:val="007D1E28"/>
    <w:rsid w:val="007D21AC"/>
    <w:rsid w:val="007D2254"/>
    <w:rsid w:val="007D2C3F"/>
    <w:rsid w:val="007D2D63"/>
    <w:rsid w:val="007D3A2D"/>
    <w:rsid w:val="007D4B45"/>
    <w:rsid w:val="007D54FB"/>
    <w:rsid w:val="007D5799"/>
    <w:rsid w:val="007D5E8D"/>
    <w:rsid w:val="007D6749"/>
    <w:rsid w:val="007D77C6"/>
    <w:rsid w:val="007E0410"/>
    <w:rsid w:val="007E077F"/>
    <w:rsid w:val="007E099F"/>
    <w:rsid w:val="007E1E50"/>
    <w:rsid w:val="007E1FD8"/>
    <w:rsid w:val="007E2454"/>
    <w:rsid w:val="007E3B2E"/>
    <w:rsid w:val="007E6AE2"/>
    <w:rsid w:val="007E6D87"/>
    <w:rsid w:val="007F0674"/>
    <w:rsid w:val="007F10C8"/>
    <w:rsid w:val="007F10E8"/>
    <w:rsid w:val="007F1302"/>
    <w:rsid w:val="007F1612"/>
    <w:rsid w:val="007F16CB"/>
    <w:rsid w:val="007F1C02"/>
    <w:rsid w:val="007F2476"/>
    <w:rsid w:val="007F2B64"/>
    <w:rsid w:val="007F3356"/>
    <w:rsid w:val="007F33A2"/>
    <w:rsid w:val="007F3F3F"/>
    <w:rsid w:val="007F4CBD"/>
    <w:rsid w:val="007F4FD2"/>
    <w:rsid w:val="007F582A"/>
    <w:rsid w:val="007F7E06"/>
    <w:rsid w:val="00802327"/>
    <w:rsid w:val="00802455"/>
    <w:rsid w:val="008033A9"/>
    <w:rsid w:val="008038DE"/>
    <w:rsid w:val="00803CD6"/>
    <w:rsid w:val="00805390"/>
    <w:rsid w:val="00805500"/>
    <w:rsid w:val="0080554E"/>
    <w:rsid w:val="00805F0E"/>
    <w:rsid w:val="008062D2"/>
    <w:rsid w:val="00806935"/>
    <w:rsid w:val="00810C45"/>
    <w:rsid w:val="00811AB0"/>
    <w:rsid w:val="00811F98"/>
    <w:rsid w:val="00812383"/>
    <w:rsid w:val="00813313"/>
    <w:rsid w:val="0081371A"/>
    <w:rsid w:val="00813C88"/>
    <w:rsid w:val="00814B44"/>
    <w:rsid w:val="00814C40"/>
    <w:rsid w:val="00814F05"/>
    <w:rsid w:val="00814FA4"/>
    <w:rsid w:val="00815352"/>
    <w:rsid w:val="00815EFF"/>
    <w:rsid w:val="008172D3"/>
    <w:rsid w:val="0081752D"/>
    <w:rsid w:val="00817BA1"/>
    <w:rsid w:val="00817D14"/>
    <w:rsid w:val="00817DD1"/>
    <w:rsid w:val="00822A3B"/>
    <w:rsid w:val="00823D5B"/>
    <w:rsid w:val="00823F01"/>
    <w:rsid w:val="00823F3E"/>
    <w:rsid w:val="008246F1"/>
    <w:rsid w:val="00824F63"/>
    <w:rsid w:val="008251C7"/>
    <w:rsid w:val="0082536B"/>
    <w:rsid w:val="00826F78"/>
    <w:rsid w:val="00827A68"/>
    <w:rsid w:val="00827E01"/>
    <w:rsid w:val="00827F4A"/>
    <w:rsid w:val="00831C78"/>
    <w:rsid w:val="008326C2"/>
    <w:rsid w:val="008328E4"/>
    <w:rsid w:val="00832AB9"/>
    <w:rsid w:val="008338DD"/>
    <w:rsid w:val="00833B88"/>
    <w:rsid w:val="00835138"/>
    <w:rsid w:val="008353A5"/>
    <w:rsid w:val="00835959"/>
    <w:rsid w:val="008359F3"/>
    <w:rsid w:val="00837312"/>
    <w:rsid w:val="00837956"/>
    <w:rsid w:val="008406B5"/>
    <w:rsid w:val="00840B1B"/>
    <w:rsid w:val="00841031"/>
    <w:rsid w:val="008422EC"/>
    <w:rsid w:val="008425F2"/>
    <w:rsid w:val="00843208"/>
    <w:rsid w:val="00843796"/>
    <w:rsid w:val="0084385F"/>
    <w:rsid w:val="00843A00"/>
    <w:rsid w:val="00843A02"/>
    <w:rsid w:val="00844024"/>
    <w:rsid w:val="00844285"/>
    <w:rsid w:val="00846433"/>
    <w:rsid w:val="00846FBE"/>
    <w:rsid w:val="0084704C"/>
    <w:rsid w:val="00847490"/>
    <w:rsid w:val="0084790B"/>
    <w:rsid w:val="008503CB"/>
    <w:rsid w:val="00850861"/>
    <w:rsid w:val="00850A9A"/>
    <w:rsid w:val="00850ED1"/>
    <w:rsid w:val="0085215D"/>
    <w:rsid w:val="008521EE"/>
    <w:rsid w:val="008529D9"/>
    <w:rsid w:val="00852E0B"/>
    <w:rsid w:val="00853B96"/>
    <w:rsid w:val="00853F99"/>
    <w:rsid w:val="00854138"/>
    <w:rsid w:val="0085439B"/>
    <w:rsid w:val="00855792"/>
    <w:rsid w:val="00855C77"/>
    <w:rsid w:val="00856875"/>
    <w:rsid w:val="0085709A"/>
    <w:rsid w:val="00857B25"/>
    <w:rsid w:val="00857D0C"/>
    <w:rsid w:val="00857EAC"/>
    <w:rsid w:val="008607AD"/>
    <w:rsid w:val="00860ADE"/>
    <w:rsid w:val="008615FC"/>
    <w:rsid w:val="00861972"/>
    <w:rsid w:val="00862780"/>
    <w:rsid w:val="00862C1F"/>
    <w:rsid w:val="00863FB9"/>
    <w:rsid w:val="00864C15"/>
    <w:rsid w:val="00864C9F"/>
    <w:rsid w:val="00865236"/>
    <w:rsid w:val="00867900"/>
    <w:rsid w:val="00867AB5"/>
    <w:rsid w:val="00867B9B"/>
    <w:rsid w:val="0087051C"/>
    <w:rsid w:val="00870FA8"/>
    <w:rsid w:val="008713F1"/>
    <w:rsid w:val="00873486"/>
    <w:rsid w:val="00873BD5"/>
    <w:rsid w:val="00873D89"/>
    <w:rsid w:val="00873EB3"/>
    <w:rsid w:val="00875212"/>
    <w:rsid w:val="00875F28"/>
    <w:rsid w:val="00876D2B"/>
    <w:rsid w:val="00876F01"/>
    <w:rsid w:val="00880498"/>
    <w:rsid w:val="008808B4"/>
    <w:rsid w:val="00880F6B"/>
    <w:rsid w:val="0088129B"/>
    <w:rsid w:val="00881532"/>
    <w:rsid w:val="00882A71"/>
    <w:rsid w:val="00882D92"/>
    <w:rsid w:val="008831E1"/>
    <w:rsid w:val="00883EAD"/>
    <w:rsid w:val="00885214"/>
    <w:rsid w:val="0088572E"/>
    <w:rsid w:val="00885B3C"/>
    <w:rsid w:val="00885D1B"/>
    <w:rsid w:val="00885F25"/>
    <w:rsid w:val="00886C62"/>
    <w:rsid w:val="008870BF"/>
    <w:rsid w:val="00890BA6"/>
    <w:rsid w:val="00890C52"/>
    <w:rsid w:val="00891BB7"/>
    <w:rsid w:val="00891FBE"/>
    <w:rsid w:val="00892774"/>
    <w:rsid w:val="00892990"/>
    <w:rsid w:val="00892C0F"/>
    <w:rsid w:val="0089327F"/>
    <w:rsid w:val="00893612"/>
    <w:rsid w:val="00894379"/>
    <w:rsid w:val="00894A2D"/>
    <w:rsid w:val="0089571E"/>
    <w:rsid w:val="00895CDC"/>
    <w:rsid w:val="00895F5F"/>
    <w:rsid w:val="00896093"/>
    <w:rsid w:val="00896C2A"/>
    <w:rsid w:val="00896DA9"/>
    <w:rsid w:val="00897533"/>
    <w:rsid w:val="00897777"/>
    <w:rsid w:val="00897B73"/>
    <w:rsid w:val="00897BB1"/>
    <w:rsid w:val="008A00BA"/>
    <w:rsid w:val="008A06AD"/>
    <w:rsid w:val="008A1035"/>
    <w:rsid w:val="008A10B8"/>
    <w:rsid w:val="008A2413"/>
    <w:rsid w:val="008A295C"/>
    <w:rsid w:val="008A2A4C"/>
    <w:rsid w:val="008A33C2"/>
    <w:rsid w:val="008A3F0A"/>
    <w:rsid w:val="008A6852"/>
    <w:rsid w:val="008A7130"/>
    <w:rsid w:val="008B0AFC"/>
    <w:rsid w:val="008B0F26"/>
    <w:rsid w:val="008B278B"/>
    <w:rsid w:val="008B2C6A"/>
    <w:rsid w:val="008B2D8F"/>
    <w:rsid w:val="008B3233"/>
    <w:rsid w:val="008B3638"/>
    <w:rsid w:val="008B3934"/>
    <w:rsid w:val="008B39F3"/>
    <w:rsid w:val="008B3AA9"/>
    <w:rsid w:val="008B3B7C"/>
    <w:rsid w:val="008B474C"/>
    <w:rsid w:val="008B4BB1"/>
    <w:rsid w:val="008B5C79"/>
    <w:rsid w:val="008B633E"/>
    <w:rsid w:val="008B77AF"/>
    <w:rsid w:val="008C097F"/>
    <w:rsid w:val="008C0AA9"/>
    <w:rsid w:val="008C1797"/>
    <w:rsid w:val="008C39EB"/>
    <w:rsid w:val="008C3C4F"/>
    <w:rsid w:val="008C4675"/>
    <w:rsid w:val="008C47B9"/>
    <w:rsid w:val="008C4BDB"/>
    <w:rsid w:val="008C5500"/>
    <w:rsid w:val="008C75EB"/>
    <w:rsid w:val="008C7E46"/>
    <w:rsid w:val="008D01E5"/>
    <w:rsid w:val="008D03F0"/>
    <w:rsid w:val="008D075C"/>
    <w:rsid w:val="008D202E"/>
    <w:rsid w:val="008D24CE"/>
    <w:rsid w:val="008D2E18"/>
    <w:rsid w:val="008D323C"/>
    <w:rsid w:val="008D3DE8"/>
    <w:rsid w:val="008D4232"/>
    <w:rsid w:val="008D4545"/>
    <w:rsid w:val="008D4C65"/>
    <w:rsid w:val="008D5565"/>
    <w:rsid w:val="008D5B57"/>
    <w:rsid w:val="008D638B"/>
    <w:rsid w:val="008D63D7"/>
    <w:rsid w:val="008D6B7A"/>
    <w:rsid w:val="008D6D18"/>
    <w:rsid w:val="008D7E8B"/>
    <w:rsid w:val="008E256E"/>
    <w:rsid w:val="008E302B"/>
    <w:rsid w:val="008E382F"/>
    <w:rsid w:val="008E426B"/>
    <w:rsid w:val="008E4401"/>
    <w:rsid w:val="008E529B"/>
    <w:rsid w:val="008E53D5"/>
    <w:rsid w:val="008E577F"/>
    <w:rsid w:val="008E5D5D"/>
    <w:rsid w:val="008E619F"/>
    <w:rsid w:val="008E63CC"/>
    <w:rsid w:val="008E67AD"/>
    <w:rsid w:val="008E7D1F"/>
    <w:rsid w:val="008E7D3B"/>
    <w:rsid w:val="008F12B6"/>
    <w:rsid w:val="008F2895"/>
    <w:rsid w:val="008F2963"/>
    <w:rsid w:val="008F2C50"/>
    <w:rsid w:val="008F3417"/>
    <w:rsid w:val="008F36D2"/>
    <w:rsid w:val="008F3AA3"/>
    <w:rsid w:val="008F3CBC"/>
    <w:rsid w:val="008F4373"/>
    <w:rsid w:val="008F4793"/>
    <w:rsid w:val="008F4A94"/>
    <w:rsid w:val="008F4FA9"/>
    <w:rsid w:val="008F5128"/>
    <w:rsid w:val="008F55FA"/>
    <w:rsid w:val="008F71E4"/>
    <w:rsid w:val="008F758D"/>
    <w:rsid w:val="008F77C4"/>
    <w:rsid w:val="008F7959"/>
    <w:rsid w:val="008F7F3D"/>
    <w:rsid w:val="009003CB"/>
    <w:rsid w:val="009013E4"/>
    <w:rsid w:val="00901F7A"/>
    <w:rsid w:val="0090235F"/>
    <w:rsid w:val="009036D2"/>
    <w:rsid w:val="00904B18"/>
    <w:rsid w:val="0090541F"/>
    <w:rsid w:val="00905537"/>
    <w:rsid w:val="00906099"/>
    <w:rsid w:val="009061A5"/>
    <w:rsid w:val="00906581"/>
    <w:rsid w:val="009070C4"/>
    <w:rsid w:val="00907609"/>
    <w:rsid w:val="0090793B"/>
    <w:rsid w:val="00907F3B"/>
    <w:rsid w:val="00907FBD"/>
    <w:rsid w:val="00910452"/>
    <w:rsid w:val="00910B2F"/>
    <w:rsid w:val="00910DC2"/>
    <w:rsid w:val="00910EC6"/>
    <w:rsid w:val="00911AEF"/>
    <w:rsid w:val="00911C93"/>
    <w:rsid w:val="00911D0E"/>
    <w:rsid w:val="00912906"/>
    <w:rsid w:val="00912C03"/>
    <w:rsid w:val="00912CDC"/>
    <w:rsid w:val="00913BE2"/>
    <w:rsid w:val="00913DD6"/>
    <w:rsid w:val="00915F53"/>
    <w:rsid w:val="00917480"/>
    <w:rsid w:val="00917789"/>
    <w:rsid w:val="00917F5B"/>
    <w:rsid w:val="009200C6"/>
    <w:rsid w:val="0092020B"/>
    <w:rsid w:val="009208E2"/>
    <w:rsid w:val="00920F6A"/>
    <w:rsid w:val="00922D36"/>
    <w:rsid w:val="009232D0"/>
    <w:rsid w:val="00923895"/>
    <w:rsid w:val="00923928"/>
    <w:rsid w:val="009246DC"/>
    <w:rsid w:val="00924E29"/>
    <w:rsid w:val="00924E2A"/>
    <w:rsid w:val="00925DC6"/>
    <w:rsid w:val="00926BA9"/>
    <w:rsid w:val="00926C53"/>
    <w:rsid w:val="009271A1"/>
    <w:rsid w:val="0092763C"/>
    <w:rsid w:val="0093029F"/>
    <w:rsid w:val="0093035F"/>
    <w:rsid w:val="009305B5"/>
    <w:rsid w:val="0093281A"/>
    <w:rsid w:val="00932A84"/>
    <w:rsid w:val="00934D69"/>
    <w:rsid w:val="009355AE"/>
    <w:rsid w:val="0094025D"/>
    <w:rsid w:val="00940CDA"/>
    <w:rsid w:val="00941679"/>
    <w:rsid w:val="00941A16"/>
    <w:rsid w:val="00942114"/>
    <w:rsid w:val="00942B91"/>
    <w:rsid w:val="009432C4"/>
    <w:rsid w:val="009433E6"/>
    <w:rsid w:val="00944A0A"/>
    <w:rsid w:val="00944C74"/>
    <w:rsid w:val="009463DF"/>
    <w:rsid w:val="00946D31"/>
    <w:rsid w:val="00946EE5"/>
    <w:rsid w:val="0095212B"/>
    <w:rsid w:val="0095283B"/>
    <w:rsid w:val="00952DEB"/>
    <w:rsid w:val="00953557"/>
    <w:rsid w:val="009540BF"/>
    <w:rsid w:val="00954139"/>
    <w:rsid w:val="00955391"/>
    <w:rsid w:val="00955ADE"/>
    <w:rsid w:val="00955DA5"/>
    <w:rsid w:val="009569D5"/>
    <w:rsid w:val="009579CB"/>
    <w:rsid w:val="00957A78"/>
    <w:rsid w:val="00957FB5"/>
    <w:rsid w:val="00960AA2"/>
    <w:rsid w:val="00960BF1"/>
    <w:rsid w:val="00960C71"/>
    <w:rsid w:val="00960F2C"/>
    <w:rsid w:val="00961966"/>
    <w:rsid w:val="00961F5A"/>
    <w:rsid w:val="00961FA5"/>
    <w:rsid w:val="0096417F"/>
    <w:rsid w:val="00964494"/>
    <w:rsid w:val="00964A8F"/>
    <w:rsid w:val="00964DFC"/>
    <w:rsid w:val="00965B78"/>
    <w:rsid w:val="00965CA6"/>
    <w:rsid w:val="009678C8"/>
    <w:rsid w:val="00967C52"/>
    <w:rsid w:val="00967CAC"/>
    <w:rsid w:val="00967DE1"/>
    <w:rsid w:val="0097090A"/>
    <w:rsid w:val="009710E1"/>
    <w:rsid w:val="00971845"/>
    <w:rsid w:val="00973A69"/>
    <w:rsid w:val="009749F8"/>
    <w:rsid w:val="00974B9D"/>
    <w:rsid w:val="00975046"/>
    <w:rsid w:val="00976396"/>
    <w:rsid w:val="00976B49"/>
    <w:rsid w:val="00977339"/>
    <w:rsid w:val="00977793"/>
    <w:rsid w:val="009808AD"/>
    <w:rsid w:val="00980CE5"/>
    <w:rsid w:val="00982DD9"/>
    <w:rsid w:val="009838CA"/>
    <w:rsid w:val="009841EA"/>
    <w:rsid w:val="0098571F"/>
    <w:rsid w:val="009857B7"/>
    <w:rsid w:val="00987B05"/>
    <w:rsid w:val="0099039B"/>
    <w:rsid w:val="0099068E"/>
    <w:rsid w:val="00990B0A"/>
    <w:rsid w:val="00991010"/>
    <w:rsid w:val="00991E0E"/>
    <w:rsid w:val="00991E58"/>
    <w:rsid w:val="0099244C"/>
    <w:rsid w:val="0099292F"/>
    <w:rsid w:val="00993E18"/>
    <w:rsid w:val="009942D8"/>
    <w:rsid w:val="009942F0"/>
    <w:rsid w:val="009946B4"/>
    <w:rsid w:val="00995102"/>
    <w:rsid w:val="0099535A"/>
    <w:rsid w:val="00996F98"/>
    <w:rsid w:val="00997655"/>
    <w:rsid w:val="009977C5"/>
    <w:rsid w:val="00997941"/>
    <w:rsid w:val="009A02C6"/>
    <w:rsid w:val="009A113E"/>
    <w:rsid w:val="009A1169"/>
    <w:rsid w:val="009A23F8"/>
    <w:rsid w:val="009A29AA"/>
    <w:rsid w:val="009A3080"/>
    <w:rsid w:val="009A35EF"/>
    <w:rsid w:val="009A481E"/>
    <w:rsid w:val="009A53BD"/>
    <w:rsid w:val="009A6DEC"/>
    <w:rsid w:val="009A7517"/>
    <w:rsid w:val="009A7701"/>
    <w:rsid w:val="009A7DD6"/>
    <w:rsid w:val="009B0CAA"/>
    <w:rsid w:val="009B0F27"/>
    <w:rsid w:val="009B131B"/>
    <w:rsid w:val="009B1BB1"/>
    <w:rsid w:val="009B3DAD"/>
    <w:rsid w:val="009B4520"/>
    <w:rsid w:val="009B5057"/>
    <w:rsid w:val="009B57CB"/>
    <w:rsid w:val="009B5A37"/>
    <w:rsid w:val="009B6ED5"/>
    <w:rsid w:val="009B7522"/>
    <w:rsid w:val="009B7AB9"/>
    <w:rsid w:val="009B7E07"/>
    <w:rsid w:val="009C24FD"/>
    <w:rsid w:val="009C4C8B"/>
    <w:rsid w:val="009C5334"/>
    <w:rsid w:val="009C588E"/>
    <w:rsid w:val="009C5C41"/>
    <w:rsid w:val="009C5C4B"/>
    <w:rsid w:val="009C6CC6"/>
    <w:rsid w:val="009C6D11"/>
    <w:rsid w:val="009C6EFE"/>
    <w:rsid w:val="009C73F0"/>
    <w:rsid w:val="009C771B"/>
    <w:rsid w:val="009D0716"/>
    <w:rsid w:val="009D1424"/>
    <w:rsid w:val="009D1515"/>
    <w:rsid w:val="009D1CE4"/>
    <w:rsid w:val="009D216B"/>
    <w:rsid w:val="009D30A7"/>
    <w:rsid w:val="009D3913"/>
    <w:rsid w:val="009D3E38"/>
    <w:rsid w:val="009D3EC1"/>
    <w:rsid w:val="009D458D"/>
    <w:rsid w:val="009D4D00"/>
    <w:rsid w:val="009D5297"/>
    <w:rsid w:val="009D532A"/>
    <w:rsid w:val="009D585A"/>
    <w:rsid w:val="009D672A"/>
    <w:rsid w:val="009D7A0A"/>
    <w:rsid w:val="009E0682"/>
    <w:rsid w:val="009E0BDE"/>
    <w:rsid w:val="009E1540"/>
    <w:rsid w:val="009E1B4E"/>
    <w:rsid w:val="009E20C1"/>
    <w:rsid w:val="009E42EF"/>
    <w:rsid w:val="009E4B95"/>
    <w:rsid w:val="009E53A3"/>
    <w:rsid w:val="009E53D3"/>
    <w:rsid w:val="009E5E2F"/>
    <w:rsid w:val="009E6A38"/>
    <w:rsid w:val="009F1EDC"/>
    <w:rsid w:val="009F1F81"/>
    <w:rsid w:val="009F2367"/>
    <w:rsid w:val="009F35C0"/>
    <w:rsid w:val="009F3CA0"/>
    <w:rsid w:val="009F429D"/>
    <w:rsid w:val="009F5021"/>
    <w:rsid w:val="009F56D5"/>
    <w:rsid w:val="009F5836"/>
    <w:rsid w:val="009F5A16"/>
    <w:rsid w:val="009F70BB"/>
    <w:rsid w:val="009F78F9"/>
    <w:rsid w:val="009F7D47"/>
    <w:rsid w:val="00A00270"/>
    <w:rsid w:val="00A014E7"/>
    <w:rsid w:val="00A01E61"/>
    <w:rsid w:val="00A04695"/>
    <w:rsid w:val="00A052C1"/>
    <w:rsid w:val="00A0627F"/>
    <w:rsid w:val="00A06750"/>
    <w:rsid w:val="00A06975"/>
    <w:rsid w:val="00A06D07"/>
    <w:rsid w:val="00A06EC6"/>
    <w:rsid w:val="00A106D1"/>
    <w:rsid w:val="00A11129"/>
    <w:rsid w:val="00A111BB"/>
    <w:rsid w:val="00A1153B"/>
    <w:rsid w:val="00A11942"/>
    <w:rsid w:val="00A11F5B"/>
    <w:rsid w:val="00A12FD3"/>
    <w:rsid w:val="00A13B1F"/>
    <w:rsid w:val="00A1580F"/>
    <w:rsid w:val="00A16479"/>
    <w:rsid w:val="00A17819"/>
    <w:rsid w:val="00A2018F"/>
    <w:rsid w:val="00A201AE"/>
    <w:rsid w:val="00A20266"/>
    <w:rsid w:val="00A2038D"/>
    <w:rsid w:val="00A2209A"/>
    <w:rsid w:val="00A22C1A"/>
    <w:rsid w:val="00A22E3D"/>
    <w:rsid w:val="00A231C5"/>
    <w:rsid w:val="00A238D1"/>
    <w:rsid w:val="00A23949"/>
    <w:rsid w:val="00A254E6"/>
    <w:rsid w:val="00A25511"/>
    <w:rsid w:val="00A266FD"/>
    <w:rsid w:val="00A27968"/>
    <w:rsid w:val="00A27A56"/>
    <w:rsid w:val="00A3174B"/>
    <w:rsid w:val="00A32584"/>
    <w:rsid w:val="00A32BB7"/>
    <w:rsid w:val="00A33025"/>
    <w:rsid w:val="00A330AB"/>
    <w:rsid w:val="00A33EE3"/>
    <w:rsid w:val="00A34488"/>
    <w:rsid w:val="00A34E56"/>
    <w:rsid w:val="00A354CF"/>
    <w:rsid w:val="00A35677"/>
    <w:rsid w:val="00A35721"/>
    <w:rsid w:val="00A36B79"/>
    <w:rsid w:val="00A3730F"/>
    <w:rsid w:val="00A376DE"/>
    <w:rsid w:val="00A37F2A"/>
    <w:rsid w:val="00A4246A"/>
    <w:rsid w:val="00A425B3"/>
    <w:rsid w:val="00A42E8F"/>
    <w:rsid w:val="00A4370B"/>
    <w:rsid w:val="00A43F8C"/>
    <w:rsid w:val="00A440E1"/>
    <w:rsid w:val="00A44225"/>
    <w:rsid w:val="00A4436C"/>
    <w:rsid w:val="00A4569D"/>
    <w:rsid w:val="00A466CD"/>
    <w:rsid w:val="00A47846"/>
    <w:rsid w:val="00A47E17"/>
    <w:rsid w:val="00A47FB8"/>
    <w:rsid w:val="00A500C8"/>
    <w:rsid w:val="00A50783"/>
    <w:rsid w:val="00A508ED"/>
    <w:rsid w:val="00A51050"/>
    <w:rsid w:val="00A51E48"/>
    <w:rsid w:val="00A52326"/>
    <w:rsid w:val="00A524D6"/>
    <w:rsid w:val="00A527C3"/>
    <w:rsid w:val="00A53B58"/>
    <w:rsid w:val="00A56349"/>
    <w:rsid w:val="00A56923"/>
    <w:rsid w:val="00A56D2D"/>
    <w:rsid w:val="00A57627"/>
    <w:rsid w:val="00A5795E"/>
    <w:rsid w:val="00A57CB3"/>
    <w:rsid w:val="00A60D8C"/>
    <w:rsid w:val="00A624B4"/>
    <w:rsid w:val="00A62BF8"/>
    <w:rsid w:val="00A62FC1"/>
    <w:rsid w:val="00A6448A"/>
    <w:rsid w:val="00A65229"/>
    <w:rsid w:val="00A6736E"/>
    <w:rsid w:val="00A71670"/>
    <w:rsid w:val="00A7212A"/>
    <w:rsid w:val="00A72443"/>
    <w:rsid w:val="00A72478"/>
    <w:rsid w:val="00A738A0"/>
    <w:rsid w:val="00A74312"/>
    <w:rsid w:val="00A746A5"/>
    <w:rsid w:val="00A74E1E"/>
    <w:rsid w:val="00A752E3"/>
    <w:rsid w:val="00A757BC"/>
    <w:rsid w:val="00A76AA6"/>
    <w:rsid w:val="00A76E41"/>
    <w:rsid w:val="00A775EF"/>
    <w:rsid w:val="00A77823"/>
    <w:rsid w:val="00A77D05"/>
    <w:rsid w:val="00A803B2"/>
    <w:rsid w:val="00A8212E"/>
    <w:rsid w:val="00A832DF"/>
    <w:rsid w:val="00A838DA"/>
    <w:rsid w:val="00A83A0C"/>
    <w:rsid w:val="00A83DA0"/>
    <w:rsid w:val="00A8466D"/>
    <w:rsid w:val="00A87669"/>
    <w:rsid w:val="00A90182"/>
    <w:rsid w:val="00A90C2F"/>
    <w:rsid w:val="00A91B6D"/>
    <w:rsid w:val="00A92664"/>
    <w:rsid w:val="00A92A8F"/>
    <w:rsid w:val="00A94A65"/>
    <w:rsid w:val="00A9538C"/>
    <w:rsid w:val="00A95AA8"/>
    <w:rsid w:val="00A96059"/>
    <w:rsid w:val="00A96395"/>
    <w:rsid w:val="00A96E7B"/>
    <w:rsid w:val="00A9734B"/>
    <w:rsid w:val="00A97DD1"/>
    <w:rsid w:val="00AA093F"/>
    <w:rsid w:val="00AA0B84"/>
    <w:rsid w:val="00AA0C6D"/>
    <w:rsid w:val="00AA0D87"/>
    <w:rsid w:val="00AA15A4"/>
    <w:rsid w:val="00AA1711"/>
    <w:rsid w:val="00AA1D82"/>
    <w:rsid w:val="00AA26F1"/>
    <w:rsid w:val="00AA3956"/>
    <w:rsid w:val="00AA3DD4"/>
    <w:rsid w:val="00AA417C"/>
    <w:rsid w:val="00AA4387"/>
    <w:rsid w:val="00AA4522"/>
    <w:rsid w:val="00AA4E25"/>
    <w:rsid w:val="00AA53DA"/>
    <w:rsid w:val="00AA58C7"/>
    <w:rsid w:val="00AA5A23"/>
    <w:rsid w:val="00AA5B17"/>
    <w:rsid w:val="00AA5F8D"/>
    <w:rsid w:val="00AA6B01"/>
    <w:rsid w:val="00AA6EAD"/>
    <w:rsid w:val="00AA726A"/>
    <w:rsid w:val="00AA74E2"/>
    <w:rsid w:val="00AA78B7"/>
    <w:rsid w:val="00AA7BBD"/>
    <w:rsid w:val="00AA7DE1"/>
    <w:rsid w:val="00AB0EDA"/>
    <w:rsid w:val="00AB29BB"/>
    <w:rsid w:val="00AB3A33"/>
    <w:rsid w:val="00AB49E2"/>
    <w:rsid w:val="00AB5421"/>
    <w:rsid w:val="00AB5DEE"/>
    <w:rsid w:val="00AB6603"/>
    <w:rsid w:val="00AB68B5"/>
    <w:rsid w:val="00AB6DC8"/>
    <w:rsid w:val="00AB6F21"/>
    <w:rsid w:val="00AC02A9"/>
    <w:rsid w:val="00AC03D0"/>
    <w:rsid w:val="00AC0837"/>
    <w:rsid w:val="00AC13B8"/>
    <w:rsid w:val="00AC1628"/>
    <w:rsid w:val="00AC1C20"/>
    <w:rsid w:val="00AC20D1"/>
    <w:rsid w:val="00AC372D"/>
    <w:rsid w:val="00AC3E58"/>
    <w:rsid w:val="00AC3ED4"/>
    <w:rsid w:val="00AC4743"/>
    <w:rsid w:val="00AC486B"/>
    <w:rsid w:val="00AC60BA"/>
    <w:rsid w:val="00AC73E3"/>
    <w:rsid w:val="00AC785B"/>
    <w:rsid w:val="00AC7B19"/>
    <w:rsid w:val="00AD00A7"/>
    <w:rsid w:val="00AD02D3"/>
    <w:rsid w:val="00AD1510"/>
    <w:rsid w:val="00AD2341"/>
    <w:rsid w:val="00AD29BB"/>
    <w:rsid w:val="00AD3C31"/>
    <w:rsid w:val="00AD4996"/>
    <w:rsid w:val="00AD5B57"/>
    <w:rsid w:val="00AD6334"/>
    <w:rsid w:val="00AD7F61"/>
    <w:rsid w:val="00AE016E"/>
    <w:rsid w:val="00AE0612"/>
    <w:rsid w:val="00AE0ADA"/>
    <w:rsid w:val="00AE13C3"/>
    <w:rsid w:val="00AE1EC0"/>
    <w:rsid w:val="00AE3488"/>
    <w:rsid w:val="00AE3A6A"/>
    <w:rsid w:val="00AE4247"/>
    <w:rsid w:val="00AE4D62"/>
    <w:rsid w:val="00AE6113"/>
    <w:rsid w:val="00AE6218"/>
    <w:rsid w:val="00AE7F42"/>
    <w:rsid w:val="00AF01DA"/>
    <w:rsid w:val="00AF03F8"/>
    <w:rsid w:val="00AF1AE3"/>
    <w:rsid w:val="00AF2C1A"/>
    <w:rsid w:val="00AF31AD"/>
    <w:rsid w:val="00AF3559"/>
    <w:rsid w:val="00AF4AB5"/>
    <w:rsid w:val="00AF5270"/>
    <w:rsid w:val="00AF52C1"/>
    <w:rsid w:val="00AF59D1"/>
    <w:rsid w:val="00AF6E9C"/>
    <w:rsid w:val="00B002FC"/>
    <w:rsid w:val="00B004E0"/>
    <w:rsid w:val="00B00A8C"/>
    <w:rsid w:val="00B012F1"/>
    <w:rsid w:val="00B020AD"/>
    <w:rsid w:val="00B04444"/>
    <w:rsid w:val="00B04F35"/>
    <w:rsid w:val="00B053D8"/>
    <w:rsid w:val="00B06281"/>
    <w:rsid w:val="00B07892"/>
    <w:rsid w:val="00B07A1A"/>
    <w:rsid w:val="00B07A4E"/>
    <w:rsid w:val="00B07EDC"/>
    <w:rsid w:val="00B105D3"/>
    <w:rsid w:val="00B111B5"/>
    <w:rsid w:val="00B12B0F"/>
    <w:rsid w:val="00B12DD0"/>
    <w:rsid w:val="00B130D5"/>
    <w:rsid w:val="00B13101"/>
    <w:rsid w:val="00B1315F"/>
    <w:rsid w:val="00B14255"/>
    <w:rsid w:val="00B14CF6"/>
    <w:rsid w:val="00B172E3"/>
    <w:rsid w:val="00B17534"/>
    <w:rsid w:val="00B20720"/>
    <w:rsid w:val="00B21300"/>
    <w:rsid w:val="00B21728"/>
    <w:rsid w:val="00B227B7"/>
    <w:rsid w:val="00B22C2D"/>
    <w:rsid w:val="00B22F9C"/>
    <w:rsid w:val="00B22FED"/>
    <w:rsid w:val="00B232E0"/>
    <w:rsid w:val="00B23B5E"/>
    <w:rsid w:val="00B24B20"/>
    <w:rsid w:val="00B257C0"/>
    <w:rsid w:val="00B25F47"/>
    <w:rsid w:val="00B2723D"/>
    <w:rsid w:val="00B30BF1"/>
    <w:rsid w:val="00B31844"/>
    <w:rsid w:val="00B3185A"/>
    <w:rsid w:val="00B318A3"/>
    <w:rsid w:val="00B31FC6"/>
    <w:rsid w:val="00B33285"/>
    <w:rsid w:val="00B34104"/>
    <w:rsid w:val="00B35287"/>
    <w:rsid w:val="00B3657B"/>
    <w:rsid w:val="00B3795D"/>
    <w:rsid w:val="00B412F7"/>
    <w:rsid w:val="00B41D80"/>
    <w:rsid w:val="00B43F2C"/>
    <w:rsid w:val="00B44110"/>
    <w:rsid w:val="00B442FC"/>
    <w:rsid w:val="00B444D1"/>
    <w:rsid w:val="00B44E84"/>
    <w:rsid w:val="00B44E9B"/>
    <w:rsid w:val="00B4553E"/>
    <w:rsid w:val="00B459F2"/>
    <w:rsid w:val="00B45BC2"/>
    <w:rsid w:val="00B45BEE"/>
    <w:rsid w:val="00B46D31"/>
    <w:rsid w:val="00B471F5"/>
    <w:rsid w:val="00B50036"/>
    <w:rsid w:val="00B516FB"/>
    <w:rsid w:val="00B517FF"/>
    <w:rsid w:val="00B51BFC"/>
    <w:rsid w:val="00B51C32"/>
    <w:rsid w:val="00B5261F"/>
    <w:rsid w:val="00B52A56"/>
    <w:rsid w:val="00B533EA"/>
    <w:rsid w:val="00B537BC"/>
    <w:rsid w:val="00B53FD7"/>
    <w:rsid w:val="00B5433D"/>
    <w:rsid w:val="00B547B4"/>
    <w:rsid w:val="00B55435"/>
    <w:rsid w:val="00B60392"/>
    <w:rsid w:val="00B606D6"/>
    <w:rsid w:val="00B60AC9"/>
    <w:rsid w:val="00B61CE1"/>
    <w:rsid w:val="00B625B7"/>
    <w:rsid w:val="00B62BEF"/>
    <w:rsid w:val="00B633C4"/>
    <w:rsid w:val="00B638F1"/>
    <w:rsid w:val="00B63E97"/>
    <w:rsid w:val="00B640FB"/>
    <w:rsid w:val="00B6461A"/>
    <w:rsid w:val="00B654C4"/>
    <w:rsid w:val="00B66585"/>
    <w:rsid w:val="00B66C0B"/>
    <w:rsid w:val="00B67071"/>
    <w:rsid w:val="00B7285B"/>
    <w:rsid w:val="00B72E97"/>
    <w:rsid w:val="00B73146"/>
    <w:rsid w:val="00B73837"/>
    <w:rsid w:val="00B73CA9"/>
    <w:rsid w:val="00B73D64"/>
    <w:rsid w:val="00B742B4"/>
    <w:rsid w:val="00B74D3D"/>
    <w:rsid w:val="00B74FDC"/>
    <w:rsid w:val="00B75C6E"/>
    <w:rsid w:val="00B76CFC"/>
    <w:rsid w:val="00B76DCF"/>
    <w:rsid w:val="00B76F94"/>
    <w:rsid w:val="00B77917"/>
    <w:rsid w:val="00B80BC3"/>
    <w:rsid w:val="00B80F52"/>
    <w:rsid w:val="00B813C2"/>
    <w:rsid w:val="00B81B36"/>
    <w:rsid w:val="00B836E3"/>
    <w:rsid w:val="00B83DAA"/>
    <w:rsid w:val="00B83FE5"/>
    <w:rsid w:val="00B844B0"/>
    <w:rsid w:val="00B84A98"/>
    <w:rsid w:val="00B84FAE"/>
    <w:rsid w:val="00B853AC"/>
    <w:rsid w:val="00B853B7"/>
    <w:rsid w:val="00B8583B"/>
    <w:rsid w:val="00B904C8"/>
    <w:rsid w:val="00B90920"/>
    <w:rsid w:val="00B90A2D"/>
    <w:rsid w:val="00B90A6D"/>
    <w:rsid w:val="00B913BF"/>
    <w:rsid w:val="00B9274E"/>
    <w:rsid w:val="00B95889"/>
    <w:rsid w:val="00B959AA"/>
    <w:rsid w:val="00B96087"/>
    <w:rsid w:val="00B9775B"/>
    <w:rsid w:val="00B979D4"/>
    <w:rsid w:val="00BA11CE"/>
    <w:rsid w:val="00BA1EF9"/>
    <w:rsid w:val="00BA2A0D"/>
    <w:rsid w:val="00BA3BD7"/>
    <w:rsid w:val="00BA3C43"/>
    <w:rsid w:val="00BA4B8C"/>
    <w:rsid w:val="00BA4C11"/>
    <w:rsid w:val="00BA4CC6"/>
    <w:rsid w:val="00BA55C1"/>
    <w:rsid w:val="00BA5994"/>
    <w:rsid w:val="00BA760D"/>
    <w:rsid w:val="00BB1181"/>
    <w:rsid w:val="00BB4FB8"/>
    <w:rsid w:val="00BB54FE"/>
    <w:rsid w:val="00BB619B"/>
    <w:rsid w:val="00BB62CE"/>
    <w:rsid w:val="00BB73E0"/>
    <w:rsid w:val="00BC0098"/>
    <w:rsid w:val="00BC01EF"/>
    <w:rsid w:val="00BC08A7"/>
    <w:rsid w:val="00BC09CE"/>
    <w:rsid w:val="00BC0E5F"/>
    <w:rsid w:val="00BC1022"/>
    <w:rsid w:val="00BC102F"/>
    <w:rsid w:val="00BC2032"/>
    <w:rsid w:val="00BC2CB6"/>
    <w:rsid w:val="00BC4233"/>
    <w:rsid w:val="00BC441E"/>
    <w:rsid w:val="00BC44CB"/>
    <w:rsid w:val="00BC56F3"/>
    <w:rsid w:val="00BC648A"/>
    <w:rsid w:val="00BC6999"/>
    <w:rsid w:val="00BC732C"/>
    <w:rsid w:val="00BC76D3"/>
    <w:rsid w:val="00BC7FC1"/>
    <w:rsid w:val="00BD06CF"/>
    <w:rsid w:val="00BD1739"/>
    <w:rsid w:val="00BD1B56"/>
    <w:rsid w:val="00BD20B6"/>
    <w:rsid w:val="00BD2C42"/>
    <w:rsid w:val="00BD348D"/>
    <w:rsid w:val="00BD4DD3"/>
    <w:rsid w:val="00BD54FE"/>
    <w:rsid w:val="00BD60D8"/>
    <w:rsid w:val="00BD73FD"/>
    <w:rsid w:val="00BD7DC7"/>
    <w:rsid w:val="00BE00AB"/>
    <w:rsid w:val="00BE172A"/>
    <w:rsid w:val="00BE25F1"/>
    <w:rsid w:val="00BE31A5"/>
    <w:rsid w:val="00BE4D62"/>
    <w:rsid w:val="00BE601D"/>
    <w:rsid w:val="00BE6688"/>
    <w:rsid w:val="00BE79FC"/>
    <w:rsid w:val="00BE7D29"/>
    <w:rsid w:val="00BE7D7A"/>
    <w:rsid w:val="00BF0B84"/>
    <w:rsid w:val="00BF1485"/>
    <w:rsid w:val="00BF1E52"/>
    <w:rsid w:val="00BF301C"/>
    <w:rsid w:val="00BF3ED8"/>
    <w:rsid w:val="00BF4100"/>
    <w:rsid w:val="00BF4A4A"/>
    <w:rsid w:val="00BF4C8C"/>
    <w:rsid w:val="00BF5A9D"/>
    <w:rsid w:val="00BF65FA"/>
    <w:rsid w:val="00BF6D01"/>
    <w:rsid w:val="00C0278D"/>
    <w:rsid w:val="00C02AA1"/>
    <w:rsid w:val="00C02E68"/>
    <w:rsid w:val="00C030CF"/>
    <w:rsid w:val="00C03139"/>
    <w:rsid w:val="00C0344E"/>
    <w:rsid w:val="00C0436C"/>
    <w:rsid w:val="00C04ACB"/>
    <w:rsid w:val="00C05B8C"/>
    <w:rsid w:val="00C0639B"/>
    <w:rsid w:val="00C0660D"/>
    <w:rsid w:val="00C06AD5"/>
    <w:rsid w:val="00C06E1E"/>
    <w:rsid w:val="00C11E84"/>
    <w:rsid w:val="00C12C4E"/>
    <w:rsid w:val="00C1326C"/>
    <w:rsid w:val="00C13E1C"/>
    <w:rsid w:val="00C15188"/>
    <w:rsid w:val="00C15A5F"/>
    <w:rsid w:val="00C1612F"/>
    <w:rsid w:val="00C17C5E"/>
    <w:rsid w:val="00C17C60"/>
    <w:rsid w:val="00C21A1B"/>
    <w:rsid w:val="00C21FED"/>
    <w:rsid w:val="00C22B06"/>
    <w:rsid w:val="00C2439E"/>
    <w:rsid w:val="00C248ED"/>
    <w:rsid w:val="00C24D81"/>
    <w:rsid w:val="00C24DC4"/>
    <w:rsid w:val="00C259B7"/>
    <w:rsid w:val="00C259E5"/>
    <w:rsid w:val="00C26E51"/>
    <w:rsid w:val="00C27588"/>
    <w:rsid w:val="00C30301"/>
    <w:rsid w:val="00C30F96"/>
    <w:rsid w:val="00C31FEE"/>
    <w:rsid w:val="00C32E0E"/>
    <w:rsid w:val="00C336D4"/>
    <w:rsid w:val="00C35075"/>
    <w:rsid w:val="00C35965"/>
    <w:rsid w:val="00C375AD"/>
    <w:rsid w:val="00C37624"/>
    <w:rsid w:val="00C37D86"/>
    <w:rsid w:val="00C4030C"/>
    <w:rsid w:val="00C40793"/>
    <w:rsid w:val="00C40896"/>
    <w:rsid w:val="00C431FD"/>
    <w:rsid w:val="00C432CC"/>
    <w:rsid w:val="00C436CC"/>
    <w:rsid w:val="00C43FAE"/>
    <w:rsid w:val="00C4411A"/>
    <w:rsid w:val="00C44929"/>
    <w:rsid w:val="00C4625C"/>
    <w:rsid w:val="00C464A9"/>
    <w:rsid w:val="00C46AFB"/>
    <w:rsid w:val="00C47156"/>
    <w:rsid w:val="00C47D61"/>
    <w:rsid w:val="00C5095F"/>
    <w:rsid w:val="00C50EB0"/>
    <w:rsid w:val="00C51B1E"/>
    <w:rsid w:val="00C51FA0"/>
    <w:rsid w:val="00C528A9"/>
    <w:rsid w:val="00C535A6"/>
    <w:rsid w:val="00C53791"/>
    <w:rsid w:val="00C542FF"/>
    <w:rsid w:val="00C55888"/>
    <w:rsid w:val="00C56369"/>
    <w:rsid w:val="00C56743"/>
    <w:rsid w:val="00C5708A"/>
    <w:rsid w:val="00C57626"/>
    <w:rsid w:val="00C576CD"/>
    <w:rsid w:val="00C57A43"/>
    <w:rsid w:val="00C57EA6"/>
    <w:rsid w:val="00C60379"/>
    <w:rsid w:val="00C60497"/>
    <w:rsid w:val="00C61614"/>
    <w:rsid w:val="00C6208B"/>
    <w:rsid w:val="00C6217E"/>
    <w:rsid w:val="00C6251E"/>
    <w:rsid w:val="00C625BA"/>
    <w:rsid w:val="00C647FF"/>
    <w:rsid w:val="00C64FC8"/>
    <w:rsid w:val="00C667A4"/>
    <w:rsid w:val="00C668EC"/>
    <w:rsid w:val="00C66D59"/>
    <w:rsid w:val="00C66D74"/>
    <w:rsid w:val="00C67249"/>
    <w:rsid w:val="00C7024F"/>
    <w:rsid w:val="00C70B0D"/>
    <w:rsid w:val="00C70CB7"/>
    <w:rsid w:val="00C70E1D"/>
    <w:rsid w:val="00C72674"/>
    <w:rsid w:val="00C738CF"/>
    <w:rsid w:val="00C7439E"/>
    <w:rsid w:val="00C745EF"/>
    <w:rsid w:val="00C74D48"/>
    <w:rsid w:val="00C779D2"/>
    <w:rsid w:val="00C80035"/>
    <w:rsid w:val="00C816E9"/>
    <w:rsid w:val="00C818A3"/>
    <w:rsid w:val="00C81A89"/>
    <w:rsid w:val="00C83DBE"/>
    <w:rsid w:val="00C84A03"/>
    <w:rsid w:val="00C84F46"/>
    <w:rsid w:val="00C862CA"/>
    <w:rsid w:val="00C8657C"/>
    <w:rsid w:val="00C86693"/>
    <w:rsid w:val="00C86FEF"/>
    <w:rsid w:val="00C87369"/>
    <w:rsid w:val="00C9044C"/>
    <w:rsid w:val="00C90FD7"/>
    <w:rsid w:val="00C922FA"/>
    <w:rsid w:val="00C92DBE"/>
    <w:rsid w:val="00C936EA"/>
    <w:rsid w:val="00C942F7"/>
    <w:rsid w:val="00C94B95"/>
    <w:rsid w:val="00C9765F"/>
    <w:rsid w:val="00C97B85"/>
    <w:rsid w:val="00C97E6F"/>
    <w:rsid w:val="00CA0003"/>
    <w:rsid w:val="00CA00F7"/>
    <w:rsid w:val="00CA0995"/>
    <w:rsid w:val="00CA16C1"/>
    <w:rsid w:val="00CA21D7"/>
    <w:rsid w:val="00CA29D7"/>
    <w:rsid w:val="00CA492C"/>
    <w:rsid w:val="00CA5402"/>
    <w:rsid w:val="00CA54B1"/>
    <w:rsid w:val="00CA7142"/>
    <w:rsid w:val="00CA72C6"/>
    <w:rsid w:val="00CB0E55"/>
    <w:rsid w:val="00CB0FFA"/>
    <w:rsid w:val="00CB2243"/>
    <w:rsid w:val="00CB263E"/>
    <w:rsid w:val="00CB2713"/>
    <w:rsid w:val="00CB2918"/>
    <w:rsid w:val="00CB2939"/>
    <w:rsid w:val="00CB494A"/>
    <w:rsid w:val="00CB4ADF"/>
    <w:rsid w:val="00CB5872"/>
    <w:rsid w:val="00CB5EBF"/>
    <w:rsid w:val="00CB602B"/>
    <w:rsid w:val="00CB63B8"/>
    <w:rsid w:val="00CB6A25"/>
    <w:rsid w:val="00CB6C41"/>
    <w:rsid w:val="00CB74A4"/>
    <w:rsid w:val="00CB7755"/>
    <w:rsid w:val="00CB7A5B"/>
    <w:rsid w:val="00CC064B"/>
    <w:rsid w:val="00CC066B"/>
    <w:rsid w:val="00CC1F50"/>
    <w:rsid w:val="00CC26F4"/>
    <w:rsid w:val="00CC2C6B"/>
    <w:rsid w:val="00CC2FAB"/>
    <w:rsid w:val="00CC4FF1"/>
    <w:rsid w:val="00CC50D6"/>
    <w:rsid w:val="00CC7A36"/>
    <w:rsid w:val="00CC7B87"/>
    <w:rsid w:val="00CD0260"/>
    <w:rsid w:val="00CD03F8"/>
    <w:rsid w:val="00CD206C"/>
    <w:rsid w:val="00CD2CC4"/>
    <w:rsid w:val="00CD2CF3"/>
    <w:rsid w:val="00CD4B41"/>
    <w:rsid w:val="00CD5ED5"/>
    <w:rsid w:val="00CD608B"/>
    <w:rsid w:val="00CD65CD"/>
    <w:rsid w:val="00CD72AD"/>
    <w:rsid w:val="00CD74F6"/>
    <w:rsid w:val="00CD7BD6"/>
    <w:rsid w:val="00CE0450"/>
    <w:rsid w:val="00CE088C"/>
    <w:rsid w:val="00CE174B"/>
    <w:rsid w:val="00CE184D"/>
    <w:rsid w:val="00CE1BC9"/>
    <w:rsid w:val="00CE2501"/>
    <w:rsid w:val="00CE41FF"/>
    <w:rsid w:val="00CE4F43"/>
    <w:rsid w:val="00CE517A"/>
    <w:rsid w:val="00CE544E"/>
    <w:rsid w:val="00CE57C3"/>
    <w:rsid w:val="00CE57D6"/>
    <w:rsid w:val="00CE5B90"/>
    <w:rsid w:val="00CE674A"/>
    <w:rsid w:val="00CE6A60"/>
    <w:rsid w:val="00CE6D40"/>
    <w:rsid w:val="00CE732C"/>
    <w:rsid w:val="00CE7E34"/>
    <w:rsid w:val="00CF0885"/>
    <w:rsid w:val="00CF1367"/>
    <w:rsid w:val="00CF224C"/>
    <w:rsid w:val="00CF2310"/>
    <w:rsid w:val="00CF2499"/>
    <w:rsid w:val="00CF2FE8"/>
    <w:rsid w:val="00CF6C72"/>
    <w:rsid w:val="00CF6E17"/>
    <w:rsid w:val="00CF6F65"/>
    <w:rsid w:val="00CF73A4"/>
    <w:rsid w:val="00CF76BD"/>
    <w:rsid w:val="00D009C4"/>
    <w:rsid w:val="00D00B6A"/>
    <w:rsid w:val="00D017C6"/>
    <w:rsid w:val="00D017DC"/>
    <w:rsid w:val="00D018AB"/>
    <w:rsid w:val="00D018DB"/>
    <w:rsid w:val="00D0194D"/>
    <w:rsid w:val="00D01B36"/>
    <w:rsid w:val="00D01BA5"/>
    <w:rsid w:val="00D01DC9"/>
    <w:rsid w:val="00D0209A"/>
    <w:rsid w:val="00D026B2"/>
    <w:rsid w:val="00D02746"/>
    <w:rsid w:val="00D02DA0"/>
    <w:rsid w:val="00D03F7E"/>
    <w:rsid w:val="00D0518C"/>
    <w:rsid w:val="00D05280"/>
    <w:rsid w:val="00D05E19"/>
    <w:rsid w:val="00D06267"/>
    <w:rsid w:val="00D07BEF"/>
    <w:rsid w:val="00D1189B"/>
    <w:rsid w:val="00D12512"/>
    <w:rsid w:val="00D12529"/>
    <w:rsid w:val="00D12E3C"/>
    <w:rsid w:val="00D13AD4"/>
    <w:rsid w:val="00D13DA9"/>
    <w:rsid w:val="00D13F3B"/>
    <w:rsid w:val="00D14377"/>
    <w:rsid w:val="00D147A1"/>
    <w:rsid w:val="00D156CA"/>
    <w:rsid w:val="00D15DA5"/>
    <w:rsid w:val="00D15EF4"/>
    <w:rsid w:val="00D15FCD"/>
    <w:rsid w:val="00D16155"/>
    <w:rsid w:val="00D167F2"/>
    <w:rsid w:val="00D16D57"/>
    <w:rsid w:val="00D16FDD"/>
    <w:rsid w:val="00D17383"/>
    <w:rsid w:val="00D17506"/>
    <w:rsid w:val="00D17A99"/>
    <w:rsid w:val="00D20456"/>
    <w:rsid w:val="00D20ABF"/>
    <w:rsid w:val="00D20B84"/>
    <w:rsid w:val="00D20EDF"/>
    <w:rsid w:val="00D2149E"/>
    <w:rsid w:val="00D219FB"/>
    <w:rsid w:val="00D22370"/>
    <w:rsid w:val="00D224B3"/>
    <w:rsid w:val="00D2334C"/>
    <w:rsid w:val="00D23B8F"/>
    <w:rsid w:val="00D24572"/>
    <w:rsid w:val="00D2492A"/>
    <w:rsid w:val="00D25064"/>
    <w:rsid w:val="00D252D2"/>
    <w:rsid w:val="00D261FB"/>
    <w:rsid w:val="00D26268"/>
    <w:rsid w:val="00D264F5"/>
    <w:rsid w:val="00D26E48"/>
    <w:rsid w:val="00D27539"/>
    <w:rsid w:val="00D2788A"/>
    <w:rsid w:val="00D3113D"/>
    <w:rsid w:val="00D31DC8"/>
    <w:rsid w:val="00D325F7"/>
    <w:rsid w:val="00D330EF"/>
    <w:rsid w:val="00D33D70"/>
    <w:rsid w:val="00D348B9"/>
    <w:rsid w:val="00D34DDD"/>
    <w:rsid w:val="00D35AC1"/>
    <w:rsid w:val="00D35CDE"/>
    <w:rsid w:val="00D35DB1"/>
    <w:rsid w:val="00D3606A"/>
    <w:rsid w:val="00D36579"/>
    <w:rsid w:val="00D36978"/>
    <w:rsid w:val="00D36C79"/>
    <w:rsid w:val="00D36CE7"/>
    <w:rsid w:val="00D36FF2"/>
    <w:rsid w:val="00D3769F"/>
    <w:rsid w:val="00D4068B"/>
    <w:rsid w:val="00D40757"/>
    <w:rsid w:val="00D40CE9"/>
    <w:rsid w:val="00D4220D"/>
    <w:rsid w:val="00D43957"/>
    <w:rsid w:val="00D43D58"/>
    <w:rsid w:val="00D45FAA"/>
    <w:rsid w:val="00D4620C"/>
    <w:rsid w:val="00D46576"/>
    <w:rsid w:val="00D46958"/>
    <w:rsid w:val="00D501FE"/>
    <w:rsid w:val="00D510E3"/>
    <w:rsid w:val="00D5181D"/>
    <w:rsid w:val="00D51AC3"/>
    <w:rsid w:val="00D51AE7"/>
    <w:rsid w:val="00D51EBF"/>
    <w:rsid w:val="00D53172"/>
    <w:rsid w:val="00D5414E"/>
    <w:rsid w:val="00D54476"/>
    <w:rsid w:val="00D55849"/>
    <w:rsid w:val="00D5596D"/>
    <w:rsid w:val="00D55E86"/>
    <w:rsid w:val="00D56BEF"/>
    <w:rsid w:val="00D57AD8"/>
    <w:rsid w:val="00D6017C"/>
    <w:rsid w:val="00D601BD"/>
    <w:rsid w:val="00D60F50"/>
    <w:rsid w:val="00D61CDC"/>
    <w:rsid w:val="00D62071"/>
    <w:rsid w:val="00D62BE2"/>
    <w:rsid w:val="00D63187"/>
    <w:rsid w:val="00D631D2"/>
    <w:rsid w:val="00D6349E"/>
    <w:rsid w:val="00D63F15"/>
    <w:rsid w:val="00D64226"/>
    <w:rsid w:val="00D649FF"/>
    <w:rsid w:val="00D661EA"/>
    <w:rsid w:val="00D6666E"/>
    <w:rsid w:val="00D675DF"/>
    <w:rsid w:val="00D70442"/>
    <w:rsid w:val="00D7211C"/>
    <w:rsid w:val="00D725F8"/>
    <w:rsid w:val="00D72B0B"/>
    <w:rsid w:val="00D7310F"/>
    <w:rsid w:val="00D7355F"/>
    <w:rsid w:val="00D73633"/>
    <w:rsid w:val="00D73FBC"/>
    <w:rsid w:val="00D744C0"/>
    <w:rsid w:val="00D74870"/>
    <w:rsid w:val="00D75541"/>
    <w:rsid w:val="00D75910"/>
    <w:rsid w:val="00D75DDE"/>
    <w:rsid w:val="00D75E45"/>
    <w:rsid w:val="00D764D5"/>
    <w:rsid w:val="00D77459"/>
    <w:rsid w:val="00D77581"/>
    <w:rsid w:val="00D77AD2"/>
    <w:rsid w:val="00D77C18"/>
    <w:rsid w:val="00D77C98"/>
    <w:rsid w:val="00D81FB6"/>
    <w:rsid w:val="00D820B3"/>
    <w:rsid w:val="00D82B3E"/>
    <w:rsid w:val="00D83FC2"/>
    <w:rsid w:val="00D85386"/>
    <w:rsid w:val="00D85EDA"/>
    <w:rsid w:val="00D862FC"/>
    <w:rsid w:val="00D86385"/>
    <w:rsid w:val="00D86887"/>
    <w:rsid w:val="00D8696B"/>
    <w:rsid w:val="00D87261"/>
    <w:rsid w:val="00D87F82"/>
    <w:rsid w:val="00D90544"/>
    <w:rsid w:val="00D90743"/>
    <w:rsid w:val="00D919E6"/>
    <w:rsid w:val="00D92875"/>
    <w:rsid w:val="00D937B2"/>
    <w:rsid w:val="00D938D9"/>
    <w:rsid w:val="00D93DBE"/>
    <w:rsid w:val="00D93EC6"/>
    <w:rsid w:val="00D95565"/>
    <w:rsid w:val="00D95CC3"/>
    <w:rsid w:val="00D96E7B"/>
    <w:rsid w:val="00D9787D"/>
    <w:rsid w:val="00DA0D4C"/>
    <w:rsid w:val="00DA11FE"/>
    <w:rsid w:val="00DA3974"/>
    <w:rsid w:val="00DA3DD0"/>
    <w:rsid w:val="00DA3FEA"/>
    <w:rsid w:val="00DA4BA5"/>
    <w:rsid w:val="00DA4F89"/>
    <w:rsid w:val="00DA576D"/>
    <w:rsid w:val="00DA5C56"/>
    <w:rsid w:val="00DA63C6"/>
    <w:rsid w:val="00DA67C4"/>
    <w:rsid w:val="00DA6829"/>
    <w:rsid w:val="00DA6C94"/>
    <w:rsid w:val="00DA6E87"/>
    <w:rsid w:val="00DA731E"/>
    <w:rsid w:val="00DA7B1D"/>
    <w:rsid w:val="00DA7D85"/>
    <w:rsid w:val="00DA7F86"/>
    <w:rsid w:val="00DB035D"/>
    <w:rsid w:val="00DB0705"/>
    <w:rsid w:val="00DB0A5B"/>
    <w:rsid w:val="00DB2576"/>
    <w:rsid w:val="00DB261C"/>
    <w:rsid w:val="00DB311F"/>
    <w:rsid w:val="00DB37DA"/>
    <w:rsid w:val="00DB4027"/>
    <w:rsid w:val="00DB4073"/>
    <w:rsid w:val="00DB4A16"/>
    <w:rsid w:val="00DB53D7"/>
    <w:rsid w:val="00DB555D"/>
    <w:rsid w:val="00DB55BB"/>
    <w:rsid w:val="00DB5B9C"/>
    <w:rsid w:val="00DB67AA"/>
    <w:rsid w:val="00DB6C76"/>
    <w:rsid w:val="00DB775A"/>
    <w:rsid w:val="00DC008A"/>
    <w:rsid w:val="00DC0BB4"/>
    <w:rsid w:val="00DC1166"/>
    <w:rsid w:val="00DC2D24"/>
    <w:rsid w:val="00DC3611"/>
    <w:rsid w:val="00DC3912"/>
    <w:rsid w:val="00DC41C6"/>
    <w:rsid w:val="00DC4BBD"/>
    <w:rsid w:val="00DC4E1B"/>
    <w:rsid w:val="00DC519A"/>
    <w:rsid w:val="00DC5CA6"/>
    <w:rsid w:val="00DC5EAB"/>
    <w:rsid w:val="00DC7D41"/>
    <w:rsid w:val="00DD079E"/>
    <w:rsid w:val="00DD1A26"/>
    <w:rsid w:val="00DD212A"/>
    <w:rsid w:val="00DD2703"/>
    <w:rsid w:val="00DD29CF"/>
    <w:rsid w:val="00DD3093"/>
    <w:rsid w:val="00DD5702"/>
    <w:rsid w:val="00DD6656"/>
    <w:rsid w:val="00DD6CEC"/>
    <w:rsid w:val="00DD6DA5"/>
    <w:rsid w:val="00DD6E21"/>
    <w:rsid w:val="00DD77F4"/>
    <w:rsid w:val="00DE037D"/>
    <w:rsid w:val="00DE0D0B"/>
    <w:rsid w:val="00DE0F4E"/>
    <w:rsid w:val="00DE127E"/>
    <w:rsid w:val="00DE2773"/>
    <w:rsid w:val="00DE2C55"/>
    <w:rsid w:val="00DE3B65"/>
    <w:rsid w:val="00DE3DBE"/>
    <w:rsid w:val="00DE3F20"/>
    <w:rsid w:val="00DE447F"/>
    <w:rsid w:val="00DE45AD"/>
    <w:rsid w:val="00DE4D83"/>
    <w:rsid w:val="00DE6EFA"/>
    <w:rsid w:val="00DE71EC"/>
    <w:rsid w:val="00DE748A"/>
    <w:rsid w:val="00DE788F"/>
    <w:rsid w:val="00DE78D5"/>
    <w:rsid w:val="00DE798E"/>
    <w:rsid w:val="00DF09B4"/>
    <w:rsid w:val="00DF0D8D"/>
    <w:rsid w:val="00DF13E8"/>
    <w:rsid w:val="00DF144E"/>
    <w:rsid w:val="00DF1D19"/>
    <w:rsid w:val="00DF3028"/>
    <w:rsid w:val="00DF3C76"/>
    <w:rsid w:val="00DF3E38"/>
    <w:rsid w:val="00DF4842"/>
    <w:rsid w:val="00DF5469"/>
    <w:rsid w:val="00DF6FD3"/>
    <w:rsid w:val="00DF74CA"/>
    <w:rsid w:val="00DF759F"/>
    <w:rsid w:val="00DF7E65"/>
    <w:rsid w:val="00E007BB"/>
    <w:rsid w:val="00E00B52"/>
    <w:rsid w:val="00E00BF6"/>
    <w:rsid w:val="00E00C7D"/>
    <w:rsid w:val="00E00D9E"/>
    <w:rsid w:val="00E01902"/>
    <w:rsid w:val="00E01AF9"/>
    <w:rsid w:val="00E037F5"/>
    <w:rsid w:val="00E044CB"/>
    <w:rsid w:val="00E046DC"/>
    <w:rsid w:val="00E0507D"/>
    <w:rsid w:val="00E05316"/>
    <w:rsid w:val="00E07EF1"/>
    <w:rsid w:val="00E1035D"/>
    <w:rsid w:val="00E10D56"/>
    <w:rsid w:val="00E11333"/>
    <w:rsid w:val="00E1153A"/>
    <w:rsid w:val="00E122FE"/>
    <w:rsid w:val="00E12E22"/>
    <w:rsid w:val="00E1376C"/>
    <w:rsid w:val="00E13E40"/>
    <w:rsid w:val="00E14BD1"/>
    <w:rsid w:val="00E14E86"/>
    <w:rsid w:val="00E1587D"/>
    <w:rsid w:val="00E16F76"/>
    <w:rsid w:val="00E16FC2"/>
    <w:rsid w:val="00E174A3"/>
    <w:rsid w:val="00E20C18"/>
    <w:rsid w:val="00E21F96"/>
    <w:rsid w:val="00E22756"/>
    <w:rsid w:val="00E23360"/>
    <w:rsid w:val="00E234CE"/>
    <w:rsid w:val="00E25BE0"/>
    <w:rsid w:val="00E26CB7"/>
    <w:rsid w:val="00E270D8"/>
    <w:rsid w:val="00E27DBC"/>
    <w:rsid w:val="00E30922"/>
    <w:rsid w:val="00E31712"/>
    <w:rsid w:val="00E31B6C"/>
    <w:rsid w:val="00E3221D"/>
    <w:rsid w:val="00E32BE2"/>
    <w:rsid w:val="00E33865"/>
    <w:rsid w:val="00E34554"/>
    <w:rsid w:val="00E3455C"/>
    <w:rsid w:val="00E3488F"/>
    <w:rsid w:val="00E354FA"/>
    <w:rsid w:val="00E35F1D"/>
    <w:rsid w:val="00E361A2"/>
    <w:rsid w:val="00E36D43"/>
    <w:rsid w:val="00E37DC7"/>
    <w:rsid w:val="00E37F6D"/>
    <w:rsid w:val="00E40038"/>
    <w:rsid w:val="00E41800"/>
    <w:rsid w:val="00E4232C"/>
    <w:rsid w:val="00E428A9"/>
    <w:rsid w:val="00E43486"/>
    <w:rsid w:val="00E44768"/>
    <w:rsid w:val="00E449A7"/>
    <w:rsid w:val="00E450C2"/>
    <w:rsid w:val="00E451F5"/>
    <w:rsid w:val="00E4534F"/>
    <w:rsid w:val="00E45ED7"/>
    <w:rsid w:val="00E45F11"/>
    <w:rsid w:val="00E46B8A"/>
    <w:rsid w:val="00E475FD"/>
    <w:rsid w:val="00E47835"/>
    <w:rsid w:val="00E47A6C"/>
    <w:rsid w:val="00E5083A"/>
    <w:rsid w:val="00E50848"/>
    <w:rsid w:val="00E5084B"/>
    <w:rsid w:val="00E51185"/>
    <w:rsid w:val="00E51388"/>
    <w:rsid w:val="00E513DB"/>
    <w:rsid w:val="00E51C74"/>
    <w:rsid w:val="00E52495"/>
    <w:rsid w:val="00E531D1"/>
    <w:rsid w:val="00E53844"/>
    <w:rsid w:val="00E5405A"/>
    <w:rsid w:val="00E54AC3"/>
    <w:rsid w:val="00E5503E"/>
    <w:rsid w:val="00E552A4"/>
    <w:rsid w:val="00E55D32"/>
    <w:rsid w:val="00E55D36"/>
    <w:rsid w:val="00E563CB"/>
    <w:rsid w:val="00E5645A"/>
    <w:rsid w:val="00E56679"/>
    <w:rsid w:val="00E57D65"/>
    <w:rsid w:val="00E57FEC"/>
    <w:rsid w:val="00E60CD9"/>
    <w:rsid w:val="00E615BB"/>
    <w:rsid w:val="00E61AD0"/>
    <w:rsid w:val="00E61FEB"/>
    <w:rsid w:val="00E627BF"/>
    <w:rsid w:val="00E6628B"/>
    <w:rsid w:val="00E67207"/>
    <w:rsid w:val="00E67275"/>
    <w:rsid w:val="00E70047"/>
    <w:rsid w:val="00E7015F"/>
    <w:rsid w:val="00E70742"/>
    <w:rsid w:val="00E7145E"/>
    <w:rsid w:val="00E714B4"/>
    <w:rsid w:val="00E71C53"/>
    <w:rsid w:val="00E72191"/>
    <w:rsid w:val="00E7221A"/>
    <w:rsid w:val="00E7236C"/>
    <w:rsid w:val="00E72608"/>
    <w:rsid w:val="00E7294A"/>
    <w:rsid w:val="00E73235"/>
    <w:rsid w:val="00E737B2"/>
    <w:rsid w:val="00E73A25"/>
    <w:rsid w:val="00E73AB6"/>
    <w:rsid w:val="00E74280"/>
    <w:rsid w:val="00E74554"/>
    <w:rsid w:val="00E74DED"/>
    <w:rsid w:val="00E74E98"/>
    <w:rsid w:val="00E75C91"/>
    <w:rsid w:val="00E761BE"/>
    <w:rsid w:val="00E76DA2"/>
    <w:rsid w:val="00E76FB5"/>
    <w:rsid w:val="00E7736D"/>
    <w:rsid w:val="00E776B5"/>
    <w:rsid w:val="00E77EAD"/>
    <w:rsid w:val="00E81197"/>
    <w:rsid w:val="00E81C1C"/>
    <w:rsid w:val="00E827EB"/>
    <w:rsid w:val="00E82EC7"/>
    <w:rsid w:val="00E833A0"/>
    <w:rsid w:val="00E84FF2"/>
    <w:rsid w:val="00E852DE"/>
    <w:rsid w:val="00E86E97"/>
    <w:rsid w:val="00E87D4B"/>
    <w:rsid w:val="00E90599"/>
    <w:rsid w:val="00E932D8"/>
    <w:rsid w:val="00E93435"/>
    <w:rsid w:val="00E94AF3"/>
    <w:rsid w:val="00E94B8E"/>
    <w:rsid w:val="00E94E0D"/>
    <w:rsid w:val="00E9534E"/>
    <w:rsid w:val="00E95433"/>
    <w:rsid w:val="00E95512"/>
    <w:rsid w:val="00E95611"/>
    <w:rsid w:val="00E96D60"/>
    <w:rsid w:val="00E96E3A"/>
    <w:rsid w:val="00E97860"/>
    <w:rsid w:val="00E978D3"/>
    <w:rsid w:val="00E97C64"/>
    <w:rsid w:val="00EA03FF"/>
    <w:rsid w:val="00EA0FEC"/>
    <w:rsid w:val="00EA1080"/>
    <w:rsid w:val="00EA1EC0"/>
    <w:rsid w:val="00EA265B"/>
    <w:rsid w:val="00EA2662"/>
    <w:rsid w:val="00EA4563"/>
    <w:rsid w:val="00EA59C6"/>
    <w:rsid w:val="00EA5F7D"/>
    <w:rsid w:val="00EA60C7"/>
    <w:rsid w:val="00EA6AAD"/>
    <w:rsid w:val="00EA774F"/>
    <w:rsid w:val="00EA7EB4"/>
    <w:rsid w:val="00EB01AA"/>
    <w:rsid w:val="00EB033C"/>
    <w:rsid w:val="00EB0969"/>
    <w:rsid w:val="00EB19BC"/>
    <w:rsid w:val="00EB2ECD"/>
    <w:rsid w:val="00EB2FCE"/>
    <w:rsid w:val="00EB302A"/>
    <w:rsid w:val="00EB33E5"/>
    <w:rsid w:val="00EB41FB"/>
    <w:rsid w:val="00EB4667"/>
    <w:rsid w:val="00EB4C91"/>
    <w:rsid w:val="00EB4F24"/>
    <w:rsid w:val="00EB59AE"/>
    <w:rsid w:val="00EB5AC1"/>
    <w:rsid w:val="00EB6CAA"/>
    <w:rsid w:val="00EB72BC"/>
    <w:rsid w:val="00EB738D"/>
    <w:rsid w:val="00EB73FF"/>
    <w:rsid w:val="00EB7C40"/>
    <w:rsid w:val="00EC0DAC"/>
    <w:rsid w:val="00EC0FF0"/>
    <w:rsid w:val="00EC1DCC"/>
    <w:rsid w:val="00EC257E"/>
    <w:rsid w:val="00EC4BC5"/>
    <w:rsid w:val="00EC4C1B"/>
    <w:rsid w:val="00EC6257"/>
    <w:rsid w:val="00EC6524"/>
    <w:rsid w:val="00EC77BD"/>
    <w:rsid w:val="00EC7F73"/>
    <w:rsid w:val="00ED0B26"/>
    <w:rsid w:val="00ED17B7"/>
    <w:rsid w:val="00ED1983"/>
    <w:rsid w:val="00ED202C"/>
    <w:rsid w:val="00ED40F2"/>
    <w:rsid w:val="00ED432D"/>
    <w:rsid w:val="00ED461B"/>
    <w:rsid w:val="00ED5470"/>
    <w:rsid w:val="00ED54D0"/>
    <w:rsid w:val="00ED69AC"/>
    <w:rsid w:val="00ED6BB0"/>
    <w:rsid w:val="00ED6DBB"/>
    <w:rsid w:val="00ED6E8B"/>
    <w:rsid w:val="00ED758B"/>
    <w:rsid w:val="00ED7871"/>
    <w:rsid w:val="00ED7FAD"/>
    <w:rsid w:val="00EE10AB"/>
    <w:rsid w:val="00EE1880"/>
    <w:rsid w:val="00EE1C5F"/>
    <w:rsid w:val="00EE1DEF"/>
    <w:rsid w:val="00EE2AE1"/>
    <w:rsid w:val="00EE2F1D"/>
    <w:rsid w:val="00EE327A"/>
    <w:rsid w:val="00EE43FB"/>
    <w:rsid w:val="00EE518F"/>
    <w:rsid w:val="00EE6647"/>
    <w:rsid w:val="00EE7940"/>
    <w:rsid w:val="00EE7A6E"/>
    <w:rsid w:val="00EF0277"/>
    <w:rsid w:val="00EF0895"/>
    <w:rsid w:val="00EF0FB2"/>
    <w:rsid w:val="00EF1248"/>
    <w:rsid w:val="00EF1D12"/>
    <w:rsid w:val="00EF4BD8"/>
    <w:rsid w:val="00EF52A8"/>
    <w:rsid w:val="00EF5B1A"/>
    <w:rsid w:val="00EF67E1"/>
    <w:rsid w:val="00EF6C0C"/>
    <w:rsid w:val="00EF790D"/>
    <w:rsid w:val="00EF7F3D"/>
    <w:rsid w:val="00F01758"/>
    <w:rsid w:val="00F018A1"/>
    <w:rsid w:val="00F01AFD"/>
    <w:rsid w:val="00F01E43"/>
    <w:rsid w:val="00F031B8"/>
    <w:rsid w:val="00F034F2"/>
    <w:rsid w:val="00F0364C"/>
    <w:rsid w:val="00F03EF0"/>
    <w:rsid w:val="00F040F5"/>
    <w:rsid w:val="00F04277"/>
    <w:rsid w:val="00F0430F"/>
    <w:rsid w:val="00F04722"/>
    <w:rsid w:val="00F04EF0"/>
    <w:rsid w:val="00F052C6"/>
    <w:rsid w:val="00F05377"/>
    <w:rsid w:val="00F063CE"/>
    <w:rsid w:val="00F07783"/>
    <w:rsid w:val="00F10E64"/>
    <w:rsid w:val="00F11BCC"/>
    <w:rsid w:val="00F12167"/>
    <w:rsid w:val="00F1360D"/>
    <w:rsid w:val="00F146CC"/>
    <w:rsid w:val="00F16E3C"/>
    <w:rsid w:val="00F16F94"/>
    <w:rsid w:val="00F175AC"/>
    <w:rsid w:val="00F17B22"/>
    <w:rsid w:val="00F2175B"/>
    <w:rsid w:val="00F223F5"/>
    <w:rsid w:val="00F237F1"/>
    <w:rsid w:val="00F24BD3"/>
    <w:rsid w:val="00F24C27"/>
    <w:rsid w:val="00F25DBD"/>
    <w:rsid w:val="00F2648D"/>
    <w:rsid w:val="00F268CB"/>
    <w:rsid w:val="00F26C0C"/>
    <w:rsid w:val="00F272E8"/>
    <w:rsid w:val="00F300E1"/>
    <w:rsid w:val="00F302F5"/>
    <w:rsid w:val="00F3032B"/>
    <w:rsid w:val="00F306C7"/>
    <w:rsid w:val="00F310DD"/>
    <w:rsid w:val="00F312DA"/>
    <w:rsid w:val="00F31398"/>
    <w:rsid w:val="00F315CC"/>
    <w:rsid w:val="00F31642"/>
    <w:rsid w:val="00F31A0B"/>
    <w:rsid w:val="00F31E51"/>
    <w:rsid w:val="00F31F12"/>
    <w:rsid w:val="00F3269B"/>
    <w:rsid w:val="00F32E42"/>
    <w:rsid w:val="00F34090"/>
    <w:rsid w:val="00F34E81"/>
    <w:rsid w:val="00F351C6"/>
    <w:rsid w:val="00F352A4"/>
    <w:rsid w:val="00F363B3"/>
    <w:rsid w:val="00F36527"/>
    <w:rsid w:val="00F366C4"/>
    <w:rsid w:val="00F366D4"/>
    <w:rsid w:val="00F37FEA"/>
    <w:rsid w:val="00F418A5"/>
    <w:rsid w:val="00F41AEA"/>
    <w:rsid w:val="00F436F6"/>
    <w:rsid w:val="00F43932"/>
    <w:rsid w:val="00F44052"/>
    <w:rsid w:val="00F440EB"/>
    <w:rsid w:val="00F444D1"/>
    <w:rsid w:val="00F4525F"/>
    <w:rsid w:val="00F45A5B"/>
    <w:rsid w:val="00F46CC6"/>
    <w:rsid w:val="00F479CB"/>
    <w:rsid w:val="00F51FB0"/>
    <w:rsid w:val="00F52088"/>
    <w:rsid w:val="00F52249"/>
    <w:rsid w:val="00F52AE2"/>
    <w:rsid w:val="00F53741"/>
    <w:rsid w:val="00F53958"/>
    <w:rsid w:val="00F53FE3"/>
    <w:rsid w:val="00F549E6"/>
    <w:rsid w:val="00F55201"/>
    <w:rsid w:val="00F557E1"/>
    <w:rsid w:val="00F55B46"/>
    <w:rsid w:val="00F5618E"/>
    <w:rsid w:val="00F562B2"/>
    <w:rsid w:val="00F56D7D"/>
    <w:rsid w:val="00F56F77"/>
    <w:rsid w:val="00F60042"/>
    <w:rsid w:val="00F623C0"/>
    <w:rsid w:val="00F62A35"/>
    <w:rsid w:val="00F62C1E"/>
    <w:rsid w:val="00F634FE"/>
    <w:rsid w:val="00F64D35"/>
    <w:rsid w:val="00F6658D"/>
    <w:rsid w:val="00F66B91"/>
    <w:rsid w:val="00F66CB4"/>
    <w:rsid w:val="00F67061"/>
    <w:rsid w:val="00F6762F"/>
    <w:rsid w:val="00F679B6"/>
    <w:rsid w:val="00F7096B"/>
    <w:rsid w:val="00F70992"/>
    <w:rsid w:val="00F70EFF"/>
    <w:rsid w:val="00F72E5C"/>
    <w:rsid w:val="00F72E7F"/>
    <w:rsid w:val="00F733B1"/>
    <w:rsid w:val="00F735F0"/>
    <w:rsid w:val="00F751A9"/>
    <w:rsid w:val="00F7546A"/>
    <w:rsid w:val="00F75543"/>
    <w:rsid w:val="00F756AB"/>
    <w:rsid w:val="00F75CAF"/>
    <w:rsid w:val="00F76132"/>
    <w:rsid w:val="00F764A6"/>
    <w:rsid w:val="00F776DA"/>
    <w:rsid w:val="00F77EC4"/>
    <w:rsid w:val="00F80226"/>
    <w:rsid w:val="00F812AA"/>
    <w:rsid w:val="00F82253"/>
    <w:rsid w:val="00F846BF"/>
    <w:rsid w:val="00F84EA3"/>
    <w:rsid w:val="00F8586C"/>
    <w:rsid w:val="00F85A7A"/>
    <w:rsid w:val="00F85E0A"/>
    <w:rsid w:val="00F90009"/>
    <w:rsid w:val="00F90258"/>
    <w:rsid w:val="00F90604"/>
    <w:rsid w:val="00F90AE7"/>
    <w:rsid w:val="00F90F4B"/>
    <w:rsid w:val="00F91119"/>
    <w:rsid w:val="00F912F5"/>
    <w:rsid w:val="00F9149F"/>
    <w:rsid w:val="00F91D85"/>
    <w:rsid w:val="00F91F1F"/>
    <w:rsid w:val="00F93524"/>
    <w:rsid w:val="00F93646"/>
    <w:rsid w:val="00F9367F"/>
    <w:rsid w:val="00F94819"/>
    <w:rsid w:val="00F95456"/>
    <w:rsid w:val="00F96B2C"/>
    <w:rsid w:val="00F977C7"/>
    <w:rsid w:val="00F97B87"/>
    <w:rsid w:val="00FA1096"/>
    <w:rsid w:val="00FA11D8"/>
    <w:rsid w:val="00FA135E"/>
    <w:rsid w:val="00FA164B"/>
    <w:rsid w:val="00FA1CD4"/>
    <w:rsid w:val="00FA1D76"/>
    <w:rsid w:val="00FA21E8"/>
    <w:rsid w:val="00FA2560"/>
    <w:rsid w:val="00FA2DBC"/>
    <w:rsid w:val="00FA42D6"/>
    <w:rsid w:val="00FA48E8"/>
    <w:rsid w:val="00FA4F75"/>
    <w:rsid w:val="00FA68E2"/>
    <w:rsid w:val="00FA75E3"/>
    <w:rsid w:val="00FB047E"/>
    <w:rsid w:val="00FB1407"/>
    <w:rsid w:val="00FB140C"/>
    <w:rsid w:val="00FB1DF8"/>
    <w:rsid w:val="00FB21FD"/>
    <w:rsid w:val="00FB23F8"/>
    <w:rsid w:val="00FB24FA"/>
    <w:rsid w:val="00FB3685"/>
    <w:rsid w:val="00FB3E6F"/>
    <w:rsid w:val="00FB42A1"/>
    <w:rsid w:val="00FB4BC5"/>
    <w:rsid w:val="00FB6CE1"/>
    <w:rsid w:val="00FB72BE"/>
    <w:rsid w:val="00FB760D"/>
    <w:rsid w:val="00FB7B6C"/>
    <w:rsid w:val="00FC0139"/>
    <w:rsid w:val="00FC0AA9"/>
    <w:rsid w:val="00FC0BB0"/>
    <w:rsid w:val="00FC10D5"/>
    <w:rsid w:val="00FC1360"/>
    <w:rsid w:val="00FC20E8"/>
    <w:rsid w:val="00FC26B5"/>
    <w:rsid w:val="00FC26BF"/>
    <w:rsid w:val="00FC39AD"/>
    <w:rsid w:val="00FC3F60"/>
    <w:rsid w:val="00FC49CB"/>
    <w:rsid w:val="00FC52D1"/>
    <w:rsid w:val="00FC54E1"/>
    <w:rsid w:val="00FC591F"/>
    <w:rsid w:val="00FC5923"/>
    <w:rsid w:val="00FC5B88"/>
    <w:rsid w:val="00FC5C2C"/>
    <w:rsid w:val="00FC6AF8"/>
    <w:rsid w:val="00FC6B7F"/>
    <w:rsid w:val="00FC7AA9"/>
    <w:rsid w:val="00FD1160"/>
    <w:rsid w:val="00FD188E"/>
    <w:rsid w:val="00FD3092"/>
    <w:rsid w:val="00FD45A7"/>
    <w:rsid w:val="00FD6519"/>
    <w:rsid w:val="00FD6FE0"/>
    <w:rsid w:val="00FD7E6C"/>
    <w:rsid w:val="00FE1BA0"/>
    <w:rsid w:val="00FE1CEA"/>
    <w:rsid w:val="00FE40A0"/>
    <w:rsid w:val="00FE493C"/>
    <w:rsid w:val="00FE4B43"/>
    <w:rsid w:val="00FE4BD3"/>
    <w:rsid w:val="00FE5F49"/>
    <w:rsid w:val="00FE5FC0"/>
    <w:rsid w:val="00FE6974"/>
    <w:rsid w:val="00FE6F76"/>
    <w:rsid w:val="00FE7C64"/>
    <w:rsid w:val="00FE7C70"/>
    <w:rsid w:val="00FF11F9"/>
    <w:rsid w:val="00FF1BC5"/>
    <w:rsid w:val="00FF1C80"/>
    <w:rsid w:val="00FF28FF"/>
    <w:rsid w:val="00FF29AE"/>
    <w:rsid w:val="00FF40A0"/>
    <w:rsid w:val="00FF49B0"/>
    <w:rsid w:val="00FF64BB"/>
    <w:rsid w:val="00FF6DFE"/>
    <w:rsid w:val="00FF763E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C7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69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69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91A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59691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9691A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59691A"/>
    <w:rPr>
      <w:rFonts w:cs="Times New Roman"/>
      <w:vertAlign w:val="superscript"/>
    </w:rPr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"/>
    <w:link w:val="FootnoteTextChar1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semiHidden/>
    <w:rsid w:val="001058E9"/>
    <w:rPr>
      <w:rFonts w:cs="Times New Roman"/>
      <w:sz w:val="20"/>
      <w:lang w:eastAsia="en-US"/>
    </w:rPr>
  </w:style>
  <w:style w:type="character" w:customStyle="1" w:styleId="FootnoteTextChar1">
    <w:name w:val="Footnote Text Char1"/>
    <w:aliases w:val="Podrozdział Char1,Footnote Char1,Podrozdzia3 Char1,-E Fuﬂnotentext Char1,Fuﬂnotentext Ursprung Char1,Fußnotentext Ursprung Char1,-E Fußnotentext Char1,Fußnote Char1,Footnote text Char1,Tekst przypisu Znak Znak Znak Znak Char1"/>
    <w:link w:val="FootnoteText"/>
    <w:uiPriority w:val="99"/>
    <w:locked/>
    <w:rsid w:val="0059691A"/>
    <w:rPr>
      <w:sz w:val="20"/>
    </w:rPr>
  </w:style>
  <w:style w:type="character" w:styleId="FootnoteReference">
    <w:name w:val="footnote reference"/>
    <w:basedOn w:val="DefaultParagraphFont"/>
    <w:uiPriority w:val="99"/>
    <w:rsid w:val="0059691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2230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rsid w:val="00E87D4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20756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4024"/>
    <w:rPr>
      <w:rFonts w:ascii="Calibri" w:hAnsi="Calibri" w:cs="Times New Roman"/>
      <w:lang w:val="pl-PL" w:eastAsia="ar-SA" w:bidi="ar-SA"/>
    </w:rPr>
  </w:style>
  <w:style w:type="character" w:customStyle="1" w:styleId="CommentTextChar1">
    <w:name w:val="Comment Text Char1"/>
    <w:link w:val="CommentText"/>
    <w:uiPriority w:val="99"/>
    <w:locked/>
    <w:rsid w:val="00620756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03108C"/>
    <w:rPr>
      <w:rFonts w:cs="Times New Roman"/>
      <w:b/>
    </w:rPr>
  </w:style>
  <w:style w:type="paragraph" w:customStyle="1" w:styleId="Default">
    <w:name w:val="Default"/>
    <w:uiPriority w:val="99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73E7B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Web">
    <w:name w:val="Normal (Web)"/>
    <w:basedOn w:val="Normal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"/>
    <w:next w:val="BodyText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01AA"/>
    <w:rPr>
      <w:rFonts w:ascii="Arial" w:hAnsi="Arial" w:cs="Times New Roman"/>
      <w:sz w:val="22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14</Pages>
  <Words>2699</Words>
  <Characters>16200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subject/>
  <dc:creator>Maciej</dc:creator>
  <cp:keywords/>
  <dc:description/>
  <cp:lastModifiedBy>kallena</cp:lastModifiedBy>
  <cp:revision>5</cp:revision>
  <cp:lastPrinted>2018-09-21T08:38:00Z</cp:lastPrinted>
  <dcterms:created xsi:type="dcterms:W3CDTF">2018-09-24T17:30:00Z</dcterms:created>
  <dcterms:modified xsi:type="dcterms:W3CDTF">2018-09-24T17:47:00Z</dcterms:modified>
</cp:coreProperties>
</file>