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A" w:rsidRDefault="00E6024A" w:rsidP="00511195">
      <w:pPr>
        <w:jc w:val="right"/>
        <w:rPr>
          <w:rFonts w:ascii="Tahoma" w:hAnsi="Tahoma" w:cs="Tahoma"/>
          <w:b/>
        </w:rPr>
      </w:pPr>
      <w:permStart w:id="0" w:edGrp="everyone"/>
      <w:permEnd w:id="0"/>
    </w:p>
    <w:p w:rsidR="00E6024A" w:rsidRPr="000908A4" w:rsidRDefault="00E6024A" w:rsidP="000C56F3">
      <w:pPr>
        <w:rPr>
          <w:rFonts w:ascii="Calibri" w:hAnsi="Calibri"/>
          <w:b/>
          <w:sz w:val="28"/>
          <w:szCs w:val="28"/>
        </w:rPr>
      </w:pPr>
    </w:p>
    <w:p w:rsidR="00E6024A" w:rsidRPr="000908A4" w:rsidRDefault="00E6024A" w:rsidP="000C56F3">
      <w:pPr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WNIOSEK</w:t>
      </w:r>
    </w:p>
    <w:p w:rsidR="00E6024A" w:rsidRPr="000908A4" w:rsidRDefault="00E6024A" w:rsidP="000C56F3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o przyznanie wsparcia na dofinansowanie kosztów zatrudnienia Niani dla Rodzica Dziecka w wieku do lat 3 w ramach Projektu pn. „Małopolska Niania 2.0” realizowanego przez Regionalny Ośrodek Polityki Społecznej w Krakowie</w:t>
      </w:r>
    </w:p>
    <w:p w:rsidR="00E6024A" w:rsidRPr="000908A4" w:rsidRDefault="00E6024A" w:rsidP="000C56F3">
      <w:pPr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</w:rPr>
      </w:pPr>
      <w:r w:rsidRPr="000908A4">
        <w:rPr>
          <w:rFonts w:ascii="Calibri" w:hAnsi="Calibri"/>
          <w:b/>
          <w:sz w:val="28"/>
          <w:szCs w:val="28"/>
        </w:rPr>
        <w:br/>
      </w:r>
      <w:r w:rsidRPr="000908A4">
        <w:rPr>
          <w:rFonts w:ascii="Calibri" w:hAnsi="Calibri" w:cs="Calibri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0908A4">
        <w:rPr>
          <w:rFonts w:ascii="Calibri" w:hAnsi="Calibri" w:cs="Calibri"/>
          <w:b/>
          <w:i/>
          <w:iCs/>
          <w:sz w:val="16"/>
          <w:szCs w:val="16"/>
        </w:rPr>
        <w:br/>
        <w:t xml:space="preserve">w ramach </w:t>
      </w:r>
      <w:r w:rsidRPr="000908A4">
        <w:rPr>
          <w:rFonts w:ascii="Calibri" w:hAnsi="Calibri" w:cs="Calibri"/>
          <w:b/>
          <w:bCs/>
          <w:i/>
          <w:iCs/>
          <w:sz w:val="16"/>
          <w:szCs w:val="16"/>
        </w:rPr>
        <w:t xml:space="preserve">Regionalnego Programu Operacyjnego Województwa Małopolskiego na lata 2014-2020 </w:t>
      </w:r>
    </w:p>
    <w:p w:rsidR="00E6024A" w:rsidRPr="000908A4" w:rsidRDefault="00E6024A" w:rsidP="000C56F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16"/>
          <w:szCs w:val="16"/>
        </w:rPr>
      </w:pPr>
      <w:r w:rsidRPr="000908A4">
        <w:rPr>
          <w:rFonts w:ascii="Calibri" w:hAnsi="Calibri" w:cs="Calibri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p w:rsidR="00E6024A" w:rsidRPr="000908A4" w:rsidRDefault="00E6024A" w:rsidP="000C56F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noProof/>
          <w:lang w:eastAsia="pl-PL"/>
        </w:rPr>
        <w:pict>
          <v:line id="Line 2" o:spid="_x0000_s1026" style="position:absolute;left:0;text-align:left;z-index:251658240;visibility:visible;mso-wrap-distance-top:-8e-5mm;mso-wrap-distance-bottom:-8e-5mm" from="-18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7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"/>
        </w:pic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3420"/>
        <w:gridCol w:w="2880"/>
      </w:tblGrid>
      <w:tr w:rsidR="00E6024A" w:rsidRPr="000908A4" w:rsidTr="00896DA9">
        <w:trPr>
          <w:trHeight w:hRule="exact" w:val="397"/>
        </w:trPr>
        <w:tc>
          <w:tcPr>
            <w:tcW w:w="9000" w:type="dxa"/>
            <w:gridSpan w:val="3"/>
            <w:shd w:val="clear" w:color="auto" w:fill="BFBFBF"/>
            <w:vAlign w:val="center"/>
          </w:tcPr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i/>
                <w:sz w:val="20"/>
                <w:szCs w:val="20"/>
              </w:rPr>
              <w:t>Wypełnia REGIONALNY OŚRODEK POLITYKI SPOŁECZNEJ W KRAKOWIE:</w:t>
            </w:r>
          </w:p>
        </w:tc>
      </w:tr>
      <w:tr w:rsidR="00E6024A" w:rsidRPr="000908A4" w:rsidTr="00974B9D">
        <w:trPr>
          <w:trHeight w:hRule="exact" w:val="1306"/>
        </w:trPr>
        <w:tc>
          <w:tcPr>
            <w:tcW w:w="2700" w:type="dxa"/>
            <w:shd w:val="clear" w:color="auto" w:fill="BFBFBF"/>
            <w:vAlign w:val="center"/>
          </w:tcPr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</w:t>
            </w:r>
            <w:r w:rsidRPr="000908A4">
              <w:rPr>
                <w:rFonts w:ascii="Calibri" w:hAnsi="Calibri" w:cs="Calibri"/>
                <w:sz w:val="18"/>
                <w:szCs w:val="18"/>
              </w:rPr>
              <w:t xml:space="preserve"> numer: ………………………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Data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0908A4">
              <w:rPr>
                <w:rFonts w:ascii="Calibri" w:hAnsi="Calibri" w:cs="Calibri"/>
                <w:i/>
              </w:rPr>
              <w:t>___-___-___</w:t>
            </w:r>
          </w:p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dzień-miesiąc-rok</w:t>
            </w:r>
          </w:p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Godzina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</w:rPr>
              <w:t xml:space="preserve">    ___:___</w:t>
            </w:r>
          </w:p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godz.: min.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E6024A" w:rsidRPr="000908A4" w:rsidRDefault="00E6024A" w:rsidP="00896DA9">
            <w:pPr>
              <w:jc w:val="left"/>
              <w:rPr>
                <w:rFonts w:ascii="Calibri" w:hAnsi="Calibri" w:cs="Calibri"/>
                <w:i/>
                <w:sz w:val="18"/>
                <w:szCs w:val="18"/>
                <w:highlight w:val="lightGray"/>
                <w:lang w:eastAsia="ar-SA"/>
              </w:rPr>
            </w:pPr>
            <w:r w:rsidRPr="000908A4">
              <w:rPr>
                <w:rFonts w:ascii="Calibri" w:hAnsi="Calibri" w:cs="Calibri"/>
                <w:sz w:val="18"/>
                <w:szCs w:val="18"/>
              </w:rPr>
              <w:t xml:space="preserve">Podpis osoby przyjmującej 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Wniosek:</w:t>
            </w:r>
          </w:p>
          <w:p w:rsidR="00E6024A" w:rsidRPr="000908A4" w:rsidRDefault="00E6024A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E6024A" w:rsidRPr="000908A4" w:rsidRDefault="00E6024A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E6024A" w:rsidRPr="000908A4" w:rsidRDefault="00E6024A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</w:p>
        </w:tc>
      </w:tr>
    </w:tbl>
    <w:p w:rsidR="00E6024A" w:rsidRPr="000908A4" w:rsidRDefault="00E6024A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E6024A" w:rsidRDefault="00E6024A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E6024A" w:rsidRPr="000908A4" w:rsidRDefault="00E6024A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E6024A" w:rsidRPr="000908A4" w:rsidRDefault="00E6024A" w:rsidP="006F60E4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I. PODSTAWOWE DANE WNIOSKODAWCY (RODZICA)</w:t>
      </w:r>
    </w:p>
    <w:p w:rsidR="00E6024A" w:rsidRPr="000908A4" w:rsidRDefault="00E6024A" w:rsidP="006F60E4">
      <w:pPr>
        <w:autoSpaceDE w:val="0"/>
        <w:autoSpaceDN w:val="0"/>
        <w:adjustRightInd w:val="0"/>
        <w:ind w:right="141"/>
        <w:rPr>
          <w:rFonts w:ascii="Calibri" w:hAnsi="Calibri" w:cs="Tahoma"/>
          <w:bCs/>
          <w:i/>
          <w:sz w:val="20"/>
          <w:szCs w:val="20"/>
        </w:rPr>
      </w:pP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(należy podać dane </w:t>
      </w:r>
      <w:r w:rsidRPr="000908A4">
        <w:rPr>
          <w:rFonts w:ascii="Calibri" w:hAnsi="Calibri" w:cs="Calibri"/>
          <w:b/>
          <w:bCs/>
          <w:i/>
          <w:sz w:val="20"/>
          <w:szCs w:val="20"/>
          <w:u w:val="single"/>
        </w:rPr>
        <w:t>jednego</w:t>
      </w: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 z Rodziców Dziecka, który będzie Uczestnikiem Projektu)</w:t>
      </w:r>
    </w:p>
    <w:p w:rsidR="00E6024A" w:rsidRPr="000908A4" w:rsidRDefault="00E6024A" w:rsidP="000C56F3">
      <w:pPr>
        <w:autoSpaceDE w:val="0"/>
        <w:autoSpaceDN w:val="0"/>
        <w:adjustRightInd w:val="0"/>
        <w:ind w:left="709" w:right="141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E6024A" w:rsidRPr="000908A4" w:rsidRDefault="00E6024A" w:rsidP="000C56F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3"/>
        <w:gridCol w:w="5793"/>
      </w:tblGrid>
      <w:tr w:rsidR="00E6024A" w:rsidRPr="000908A4" w:rsidTr="00890F9C">
        <w:trPr>
          <w:trHeight w:hRule="exact" w:val="535"/>
          <w:jc w:val="center"/>
        </w:trPr>
        <w:tc>
          <w:tcPr>
            <w:tcW w:w="3563" w:type="dxa"/>
            <w:shd w:val="clear" w:color="auto" w:fill="D9D9D9"/>
            <w:vAlign w:val="center"/>
          </w:tcPr>
          <w:p w:rsidR="00E6024A" w:rsidRPr="000908A4" w:rsidRDefault="00E6024A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ermStart w:id="1" w:edGrp="everyone" w:colFirst="1" w:colLast="1"/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1. Imię i nazwisko Rodzica </w:t>
            </w:r>
          </w:p>
          <w:p w:rsidR="00E6024A" w:rsidRPr="000908A4" w:rsidRDefault="00E6024A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E6024A" w:rsidRPr="000908A4" w:rsidRDefault="00E6024A" w:rsidP="003600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"/>
      <w:tr w:rsidR="00E6024A" w:rsidRPr="000908A4" w:rsidTr="00890F9C">
        <w:trPr>
          <w:trHeight w:val="330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E6024A" w:rsidRPr="000908A4" w:rsidRDefault="00E6024A" w:rsidP="006F60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2. Adres zamieszkania Rodzica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>(w rozumieniu Kodeksu cywilnego, tj. miejscowość, w której Wnioskodawca przebywa z zamiarem stałego pobytu)</w:t>
            </w: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permEnd w:id="2"/>
          </w:p>
        </w:tc>
      </w:tr>
      <w:tr w:rsidR="00E6024A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Miejscowość: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permEnd w:id="3"/>
          </w:p>
        </w:tc>
      </w:tr>
      <w:tr w:rsidR="00E6024A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Nr budynku: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permEnd w:id="4"/>
          </w:p>
        </w:tc>
      </w:tr>
      <w:tr w:rsidR="00E6024A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Nr lokalu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5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permEnd w:id="5"/>
          </w:p>
        </w:tc>
      </w:tr>
      <w:tr w:rsidR="00E6024A" w:rsidRPr="000908A4" w:rsidTr="00890F9C">
        <w:trPr>
          <w:trHeight w:hRule="exact" w:val="459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Kod pocztowy: </w:t>
            </w:r>
            <w:permStart w:id="6" w:edGrp="everyone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End w:id="6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Miejscowość (poczta):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</w:t>
            </w:r>
            <w:permEnd w:id="7"/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E6024A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Gmina: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permEnd w:id="8"/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E6024A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Powiat: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permEnd w:id="9"/>
          </w:p>
        </w:tc>
      </w:tr>
      <w:tr w:rsidR="00E6024A" w:rsidRPr="000908A4" w:rsidTr="00890F9C">
        <w:trPr>
          <w:trHeight w:hRule="exact" w:val="901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E6024A" w:rsidRPr="000908A4" w:rsidRDefault="00E6024A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3. Dane kontaktowe Rodzica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WAŻNE! Należy podać </w:t>
            </w:r>
            <w:r w:rsidRPr="000908A4">
              <w:rPr>
                <w:rFonts w:ascii="Calibri" w:hAnsi="Calibri" w:cs="Calibri"/>
                <w:sz w:val="16"/>
                <w:szCs w:val="16"/>
                <w:u w:val="single"/>
              </w:rPr>
              <w:t>aktualne</w:t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 dane zapewniające szybki i bezpośredni kontakt z Wnioskodawcą. </w:t>
            </w:r>
          </w:p>
        </w:tc>
        <w:tc>
          <w:tcPr>
            <w:tcW w:w="5793" w:type="dxa"/>
          </w:tcPr>
          <w:p w:rsidR="00E6024A" w:rsidRPr="000908A4" w:rsidRDefault="00E6024A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Adres e-mail:</w:t>
            </w:r>
            <w:r w:rsidRPr="000908A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ermStart w:id="10" w:edGrp="everyone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907CD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  <w:permEnd w:id="10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  <w:p w:rsidR="00E6024A" w:rsidRDefault="00E6024A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6024A" w:rsidRPr="000908A4" w:rsidRDefault="00E6024A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16"/>
                <w:szCs w:val="16"/>
              </w:rPr>
              <w:t>UWAGA! Podanie adresu e-mail jest niezbędne do przeprowadzenia procedury poprawy/uzupełnienia Wniosku</w:t>
            </w:r>
          </w:p>
        </w:tc>
      </w:tr>
      <w:tr w:rsidR="00E6024A" w:rsidRPr="000908A4" w:rsidTr="00890F9C">
        <w:trPr>
          <w:trHeight w:hRule="exact" w:val="34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E6024A" w:rsidRPr="000908A4" w:rsidRDefault="00E6024A" w:rsidP="008425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E6024A" w:rsidRPr="000908A4" w:rsidRDefault="00E6024A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0908A4">
              <w:rPr>
                <w:rFonts w:ascii="Calibri" w:hAnsi="Calibri" w:cs="Calibri"/>
                <w:sz w:val="20"/>
                <w:szCs w:val="20"/>
                <w:lang w:val="de-DE"/>
              </w:rPr>
              <w:t>Numer telefonu:</w:t>
            </w:r>
            <w:r w:rsidRPr="000908A4" w:rsidDel="0014336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ermStart w:id="11" w:edGrp="everyone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</w:t>
            </w:r>
            <w:permEnd w:id="11"/>
          </w:p>
        </w:tc>
      </w:tr>
    </w:tbl>
    <w:p w:rsidR="00E6024A" w:rsidRDefault="00E6024A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E6024A" w:rsidRPr="000908A4" w:rsidRDefault="00E6024A" w:rsidP="006F60E4">
      <w:pPr>
        <w:autoSpaceDE w:val="0"/>
        <w:autoSpaceDN w:val="0"/>
        <w:adjustRightInd w:val="0"/>
        <w:ind w:right="141"/>
        <w:rPr>
          <w:rFonts w:ascii="Calibri" w:hAnsi="Calibri" w:cs="Calibri"/>
          <w:bCs/>
          <w:sz w:val="16"/>
          <w:szCs w:val="16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II. S</w:t>
      </w:r>
      <w:r w:rsidRPr="000908A4">
        <w:rPr>
          <w:rFonts w:ascii="Calibri" w:hAnsi="Calibri" w:cs="Tahoma"/>
          <w:b/>
          <w:sz w:val="24"/>
          <w:szCs w:val="24"/>
          <w:lang w:eastAsia="pl-PL"/>
        </w:rPr>
        <w:t xml:space="preserve">PECJALNE POTRZEBY WNIOSKODAWCY </w:t>
      </w:r>
      <w:r w:rsidRPr="000908A4">
        <w:rPr>
          <w:rFonts w:ascii="Calibri" w:hAnsi="Calibri" w:cs="Calibri"/>
          <w:b/>
          <w:bCs/>
          <w:sz w:val="24"/>
          <w:szCs w:val="24"/>
        </w:rPr>
        <w:t>(RODZICA)</w:t>
      </w:r>
    </w:p>
    <w:p w:rsidR="00E6024A" w:rsidRPr="000908A4" w:rsidRDefault="00E6024A" w:rsidP="000C56F3">
      <w:pPr>
        <w:autoSpaceDE w:val="0"/>
        <w:autoSpaceDN w:val="0"/>
        <w:adjustRightInd w:val="0"/>
        <w:ind w:left="284" w:right="141"/>
        <w:jc w:val="both"/>
        <w:rPr>
          <w:rFonts w:ascii="Calibri" w:hAnsi="Calibri" w:cs="Calibri"/>
          <w:bCs/>
          <w:sz w:val="16"/>
          <w:szCs w:val="16"/>
        </w:rPr>
      </w:pPr>
    </w:p>
    <w:p w:rsidR="00E6024A" w:rsidRPr="000908A4" w:rsidRDefault="00E6024A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  <w:r w:rsidRPr="000908A4">
        <w:rPr>
          <w:rFonts w:ascii="Calibri" w:hAnsi="Calibri" w:cs="Calibri"/>
          <w:b/>
          <w:bCs/>
          <w:sz w:val="18"/>
          <w:szCs w:val="18"/>
        </w:rPr>
        <w:t xml:space="preserve">W przypadku posiadania specjalnych potrzeb należy je oznaczyć „X” w kolumnie „Zgłoszenie potrzeby” i opisać </w:t>
      </w:r>
      <w:r w:rsidRPr="000908A4">
        <w:rPr>
          <w:rFonts w:ascii="Calibri" w:hAnsi="Calibri" w:cs="Calibri"/>
          <w:b/>
          <w:bCs/>
          <w:sz w:val="18"/>
          <w:szCs w:val="18"/>
        </w:rPr>
        <w:br/>
        <w:t>w kolumnie „Potrzeba” (jeśli dotyczy)</w:t>
      </w:r>
    </w:p>
    <w:p w:rsidR="00E6024A" w:rsidRPr="000908A4" w:rsidRDefault="00E6024A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4"/>
        <w:gridCol w:w="2108"/>
      </w:tblGrid>
      <w:tr w:rsidR="00E6024A" w:rsidRPr="000908A4" w:rsidTr="00890F9C">
        <w:trPr>
          <w:jc w:val="center"/>
        </w:trPr>
        <w:tc>
          <w:tcPr>
            <w:tcW w:w="7214" w:type="dxa"/>
            <w:vAlign w:val="center"/>
          </w:tcPr>
          <w:p w:rsidR="00E6024A" w:rsidRPr="000908A4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:rsidR="00E6024A" w:rsidRPr="000908A4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Zgłoszenie</w:t>
            </w:r>
          </w:p>
          <w:p w:rsidR="00E6024A" w:rsidRPr="000908A4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potrzeby</w:t>
            </w:r>
          </w:p>
        </w:tc>
      </w:tr>
      <w:tr w:rsidR="00E6024A" w:rsidRPr="000908A4" w:rsidTr="00890F9C">
        <w:trPr>
          <w:jc w:val="center"/>
        </w:trPr>
        <w:tc>
          <w:tcPr>
            <w:tcW w:w="7214" w:type="dxa"/>
          </w:tcPr>
          <w:p w:rsidR="00E6024A" w:rsidRPr="000908A4" w:rsidRDefault="00E6024A" w:rsidP="006F60E4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2" w:edGrp="everyone" w:colFirst="1" w:colLast="1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Specjalnego dostosowania przestrzeni w związku z niepełnosprawnością ruchową - proszę opisać jakiego:</w:t>
            </w:r>
            <w:permStart w:id="13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</w:t>
            </w:r>
            <w:permEnd w:id="13"/>
          </w:p>
        </w:tc>
        <w:tc>
          <w:tcPr>
            <w:tcW w:w="2108" w:type="dxa"/>
            <w:vAlign w:val="center"/>
          </w:tcPr>
          <w:p w:rsidR="00E6024A" w:rsidRPr="006907CD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E6024A" w:rsidRPr="000908A4" w:rsidTr="00890F9C">
        <w:trPr>
          <w:jc w:val="center"/>
        </w:trPr>
        <w:tc>
          <w:tcPr>
            <w:tcW w:w="7214" w:type="dxa"/>
          </w:tcPr>
          <w:p w:rsidR="00E6024A" w:rsidRPr="000908A4" w:rsidRDefault="00E6024A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4" w:edGrp="everyone" w:colFirst="1" w:colLast="1"/>
            <w:permEnd w:id="12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Zapewnienia tłumacza migowego</w:t>
            </w:r>
          </w:p>
        </w:tc>
        <w:tc>
          <w:tcPr>
            <w:tcW w:w="2108" w:type="dxa"/>
            <w:vAlign w:val="center"/>
          </w:tcPr>
          <w:p w:rsidR="00E6024A" w:rsidRPr="006907CD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E6024A" w:rsidRPr="000908A4" w:rsidTr="00890F9C">
        <w:trPr>
          <w:jc w:val="center"/>
        </w:trPr>
        <w:tc>
          <w:tcPr>
            <w:tcW w:w="7214" w:type="dxa"/>
          </w:tcPr>
          <w:p w:rsidR="00E6024A" w:rsidRPr="000908A4" w:rsidRDefault="00E6024A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5" w:edGrp="everyone" w:colFirst="1" w:colLast="1"/>
            <w:permEnd w:id="14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Zapewnienia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druku materiałów powiększoną czcionką</w:t>
            </w:r>
          </w:p>
        </w:tc>
        <w:tc>
          <w:tcPr>
            <w:tcW w:w="2108" w:type="dxa"/>
            <w:vAlign w:val="center"/>
          </w:tcPr>
          <w:p w:rsidR="00E6024A" w:rsidRPr="006907CD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E6024A" w:rsidRPr="000908A4" w:rsidTr="00890F9C">
        <w:trPr>
          <w:jc w:val="center"/>
        </w:trPr>
        <w:tc>
          <w:tcPr>
            <w:tcW w:w="7214" w:type="dxa"/>
          </w:tcPr>
          <w:p w:rsidR="00E6024A" w:rsidRPr="000908A4" w:rsidRDefault="00E6024A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6" w:edGrp="everyone" w:colFirst="1" w:colLast="1"/>
            <w:permEnd w:id="15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Inne specjalne potrzeby - proszę opisać jakie:</w:t>
            </w:r>
          </w:p>
          <w:p w:rsidR="00E6024A" w:rsidRPr="000908A4" w:rsidRDefault="00E6024A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7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  <w:permEnd w:id="17"/>
          </w:p>
        </w:tc>
        <w:tc>
          <w:tcPr>
            <w:tcW w:w="2108" w:type="dxa"/>
            <w:vAlign w:val="center"/>
          </w:tcPr>
          <w:p w:rsidR="00E6024A" w:rsidRPr="006907CD" w:rsidRDefault="00E6024A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permEnd w:id="16"/>
    </w:tbl>
    <w:p w:rsidR="00E6024A" w:rsidRPr="000908A4" w:rsidRDefault="00E6024A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E6024A" w:rsidRPr="000908A4" w:rsidTr="00890F9C">
        <w:tc>
          <w:tcPr>
            <w:tcW w:w="9210" w:type="dxa"/>
          </w:tcPr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t>III. OŚWIADCZENIA WNIOSKODAWCY (RODZICA)</w:t>
            </w:r>
            <w:r w:rsidRPr="000908A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t>Oświadczam, że: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(należy uzupełnić dane i zaznaczyć „X” zgodnie ze stanem faktycznym 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br/>
              <w:t xml:space="preserve">oraz definicjami przedstawionymi w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>Załączniku nr 4 do Regulaminu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sprawującym opiekę nad Dzieckiem do lat 3: </w:t>
            </w:r>
          </w:p>
          <w:p w:rsidR="00E6024A" w:rsidRPr="000908A4" w:rsidRDefault="00E6024A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permStart w:id="1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1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Imię i nazwisko Dziecka: </w:t>
            </w:r>
            <w:permStart w:id="20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………………………………………….…… </w:t>
            </w:r>
            <w:permEnd w:id="20"/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Numer PESEL Dziecka: 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6024A" w:rsidRPr="000908A4" w:rsidTr="00890F9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permStart w:id="21" w:edGrp="everyone" w:colFirst="0" w:colLast="0"/>
                  <w:permStart w:id="22" w:edGrp="everyone" w:colFirst="1" w:colLast="1"/>
                  <w:permStart w:id="23" w:edGrp="everyone" w:colFirst="2" w:colLast="2"/>
                  <w:permStart w:id="24" w:edGrp="everyone" w:colFirst="3" w:colLast="3"/>
                  <w:permStart w:id="25" w:edGrp="everyone" w:colFirst="4" w:colLast="4"/>
                  <w:permStart w:id="26" w:edGrp="everyone" w:colFirst="5" w:colLast="5"/>
                  <w:permStart w:id="27" w:edGrp="everyone" w:colFirst="6" w:colLast="6"/>
                  <w:permStart w:id="28" w:edGrp="everyone" w:colFirst="7" w:colLast="7"/>
                  <w:permStart w:id="29" w:edGrp="everyone" w:colFirst="8" w:colLast="8"/>
                  <w:permStart w:id="30" w:edGrp="everyone" w:colFirst="9" w:colLast="9"/>
                  <w:permStart w:id="31" w:edGrp="everyone" w:colFirst="10" w:colLast="10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4A" w:rsidRPr="000908A4" w:rsidRDefault="00E6024A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ermEnd w:id="21"/>
          <w:permEnd w:id="22"/>
          <w:permEnd w:id="23"/>
          <w:permEnd w:id="24"/>
          <w:permEnd w:id="25"/>
          <w:permEnd w:id="26"/>
          <w:permEnd w:id="27"/>
          <w:permEnd w:id="28"/>
          <w:permEnd w:id="29"/>
          <w:permEnd w:id="30"/>
          <w:permEnd w:id="31"/>
          <w:p w:rsidR="00E6024A" w:rsidRPr="000908A4" w:rsidRDefault="00E6024A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Jestem osobą samotnie wychowującą Dziecko do lat 3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3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Dziecka do lat 3 wymagającego szczególnej opieki wynikającej z niepełnosprawności  </w:t>
            </w:r>
          </w:p>
          <w:p w:rsidR="00E6024A" w:rsidRPr="000908A4" w:rsidRDefault="00E6024A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</w:t>
            </w:r>
            <w:permStart w:id="3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3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5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 w:rsidDel="005B7D3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 niepełnosprawności Dziecka)</w:t>
            </w:r>
          </w:p>
          <w:p w:rsidR="00E6024A" w:rsidRPr="000908A4" w:rsidRDefault="00E6024A" w:rsidP="006A4A8B">
            <w:pPr>
              <w:spacing w:line="276" w:lineRule="auto"/>
              <w:jc w:val="both"/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osobą z niepełnosprawnościami w rozumieniu ustawy o rehabilitacji zawodowej i społecznej oraz   zatrudnianiu osób niepełnosprawnych lub ustawy o ochronie zdrowia psychicznego 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6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6"/>
            <w:r w:rsidRPr="000908A4">
              <w:rPr>
                <w:rFonts w:ascii="Calibri" w:hAnsi="Calibri" w:cs="Tahoma"/>
                <w:sz w:val="20"/>
                <w:szCs w:val="20"/>
              </w:rPr>
              <w:t xml:space="preserve"> TAK                </w:t>
            </w:r>
            <w:permStart w:id="37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7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 o niepełnosprawności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lub inny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dokument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poświadczający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stan zdrowia Rodzica, wydany przez lekarza (tj. orzeczenie o stanie zdrowia lub opinię))</w:t>
            </w:r>
          </w:p>
          <w:p w:rsidR="00E6024A" w:rsidRPr="000908A4" w:rsidRDefault="00E6024A" w:rsidP="006A4A8B">
            <w:pPr>
              <w:spacing w:line="276" w:lineRule="auto"/>
              <w:ind w:firstLine="426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Ze względu na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konieczność sprawowania opieki nad Dzieckiem do lat 3: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8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8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podjąć pracy    </w:t>
            </w:r>
            <w:permStart w:id="39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9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powrócić do pracy    </w:t>
            </w:r>
            <w:permStart w:id="40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0"/>
            <w:r w:rsidRPr="000908A4">
              <w:rPr>
                <w:rFonts w:ascii="Calibri" w:hAnsi="Calibri" w:cs="Tahoma"/>
                <w:sz w:val="20"/>
                <w:szCs w:val="20"/>
              </w:rPr>
              <w:t xml:space="preserve"> mam problem z utrzymaniem pracy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natomiast drugi Rodzic jest osobą*: 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B06281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permStart w:id="41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1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pracującą w oparciu o </w:t>
            </w:r>
            <w:permStart w:id="42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……………………………………………………………………………..…....</w:t>
            </w:r>
            <w:permEnd w:id="42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rodzaj umowy)</w:t>
            </w:r>
            <w:r w:rsidRPr="000908A4">
              <w:rPr>
                <w:rFonts w:ascii="Calibri" w:hAnsi="Calibri" w:cs="Tahoma"/>
                <w:sz w:val="20"/>
                <w:szCs w:val="20"/>
              </w:rPr>
              <w:t xml:space="preserve"> w wymiarze </w:t>
            </w:r>
            <w:permStart w:id="43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………………………………………………………………………………………..</w:t>
            </w:r>
            <w:permEnd w:id="43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wymiar zatrudnienia)</w:t>
            </w:r>
          </w:p>
          <w:p w:rsidR="00E6024A" w:rsidRPr="000908A4" w:rsidRDefault="00E6024A" w:rsidP="00215AB0">
            <w:pPr>
              <w:spacing w:line="276" w:lineRule="auto"/>
              <w:ind w:left="7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44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4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pozostającą bez pracy z powodu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ermStart w:id="45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……………………………..…………………………………………………………………………………………………………………………............. </w:t>
            </w: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  <w:permEnd w:id="45"/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powód pozostawania bez pracy drugiego Rodzica)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6024A" w:rsidRPr="000908A4" w:rsidRDefault="00E6024A" w:rsidP="00215AB0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>* nie dotyczy Rodzica samotnie wychowującego Dziecko</w:t>
            </w:r>
          </w:p>
        </w:tc>
      </w:tr>
    </w:tbl>
    <w:p w:rsidR="00E6024A" w:rsidRPr="000908A4" w:rsidRDefault="00E6024A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E6024A" w:rsidRPr="000908A4" w:rsidRDefault="00E6024A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E6024A" w:rsidRPr="000908A4" w:rsidTr="00890F9C">
        <w:tc>
          <w:tcPr>
            <w:tcW w:w="9210" w:type="dxa"/>
          </w:tcPr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UWAGA! W przypadku pytań nr 6-8 należy zaznaczyć „X” zgodnie ze stanem faktycznym tylko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  <w:u w:val="single"/>
              </w:rPr>
              <w:t>przy jednym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z poniższych pytań tj. 6 lub 7 lub 8 oraz zaznaczyć „X” przy odpowiednim podpunkcie (a-d) dla danej kategorii statusu na rynku pracy: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i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Jestem osobą bezrobotną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(tj. osobą pozostającą bez pracy, gotową do podjęcia pracy i aktywnie poszukującą zatrudnienia) 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E6024A" w:rsidRPr="000908A4" w:rsidRDefault="00E6024A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7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zarejestrowaną w ewidencji urzędu pracy 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w przypadku zaznaczenia „X” w tym punkcie, do Wniosku należy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z urzędu pracy)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</w:p>
          <w:p w:rsidR="00E6024A" w:rsidRPr="000908A4" w:rsidRDefault="00E6024A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niezarejestrowaną w ewidencji urzędu pracy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4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kwalifikującą się do urlopu macierzyńskiego/urlopu na warunkach urlopu macierzyńskiego lub urlopu rodzicielskiego, 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niepobierającą świadczeń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z tytułu urlopu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ermStart w:id="5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0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 wieku emerytalnym lub osobą, która osiągnęła wiek emerytalny, ale nie pobiera świadczeń emerytalnych lub osobą pobierającą emeryturę lub rentę,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która pozostaje bez pracy, jest gotowa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br/>
              <w:t>do podjęcia pracy i aktywnie poszukuje zatrudnienia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Jestem osobą bierną zawodowo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3: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permStart w:id="5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przebywającą na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urlopie wychowawczym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nieobecność w pracy, spowodowana</w:t>
            </w:r>
            <w:r w:rsidRPr="000908A4">
              <w:rPr>
                <w:rFonts w:ascii="Calibri" w:hAnsi="Calibri"/>
                <w:sz w:val="20"/>
                <w:szCs w:val="20"/>
              </w:rPr>
              <w:br/>
              <w:t xml:space="preserve">opieką nad Dzieckiem w okresie, który nie mieści się w ramach urlopu macierzyńskiego lub rodzicielskiego),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która jednocześnie nie pracuje</w:t>
            </w:r>
          </w:p>
          <w:p w:rsidR="00E6024A" w:rsidRPr="000908A4" w:rsidRDefault="00E6024A" w:rsidP="006A4A8B">
            <w:pPr>
              <w:spacing w:line="276" w:lineRule="auto"/>
              <w:ind w:left="72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E6024A" w:rsidRPr="000908A4" w:rsidRDefault="00E6024A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studentem studiów stacjonarnych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Jestem osobą pracującą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której wsparcie w postaci zapewnienia opieki nad Dzieckiem do lat 3 umożliwi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     powrót do pracy/utrzymanie zatrudnienia: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5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5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 macierzyńskim / urlopie na warunkach urlopu macierzyńskiego / urlopie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świadczenie pracownicze, które zapewnia płatny lub bezpłatny czas wolny od pracy do momentu porodu i obejmuje późniejszą krótkoterminową opiekę nad dzieckiem) </w:t>
            </w:r>
          </w:p>
          <w:p w:rsidR="00E6024A" w:rsidRPr="000908A4" w:rsidRDefault="00E6024A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5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wychowawczym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 xml:space="preserve">która pracuje w niepełnym wymiarze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br/>
              <w:t>czasu pracy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6024A" w:rsidRPr="000908A4" w:rsidRDefault="00E6024A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6024A" w:rsidRPr="000908A4" w:rsidRDefault="00E6024A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5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7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czynnie zatrudnioną,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tj. </w:t>
            </w:r>
            <w:r w:rsidRPr="000908A4">
              <w:rPr>
                <w:rFonts w:ascii="Calibri" w:hAnsi="Calibri"/>
                <w:b/>
                <w:sz w:val="20"/>
                <w:szCs w:val="20"/>
                <w:u w:val="single"/>
              </w:rPr>
              <w:t>nieprzebywającą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 xml:space="preserve"> na urlopie macierzyńskim / urlopie na warunkach urlopu macierzyńskiego /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względu na pełnienie funkcji opiekuńczych nad Dzieckiem do lat 3 </w:t>
            </w:r>
            <w:r w:rsidRPr="000908A4">
              <w:rPr>
                <w:rFonts w:ascii="Calibri" w:hAnsi="Calibri"/>
                <w:sz w:val="20"/>
                <w:szCs w:val="20"/>
              </w:rPr>
              <w:t>(rozumianym jako świadczenie pracownicze, które zapewnia płatny lub bezpłatny czas wolny od pracy do momentu porodu i obejmuje późniejszą krótkoterminową opiekę nad dzieckiem)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E6024A" w:rsidRPr="000908A4" w:rsidRDefault="00E6024A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pracodawcy)</w:t>
            </w:r>
          </w:p>
          <w:p w:rsidR="00E6024A" w:rsidRPr="000908A4" w:rsidRDefault="00E6024A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6024A" w:rsidRPr="000908A4" w:rsidRDefault="00E6024A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E6024A" w:rsidRPr="000908A4" w:rsidRDefault="00E6024A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E6024A" w:rsidRPr="000908A4" w:rsidTr="00890F9C">
        <w:trPr>
          <w:trHeight w:val="353"/>
        </w:trPr>
        <w:tc>
          <w:tcPr>
            <w:tcW w:w="9252" w:type="dxa"/>
          </w:tcPr>
          <w:p w:rsidR="00E6024A" w:rsidRPr="000908A4" w:rsidRDefault="00E6024A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Jednocześnie oświadczam, że:</w:t>
            </w:r>
          </w:p>
          <w:p w:rsidR="00E6024A" w:rsidRPr="000908A4" w:rsidRDefault="00E6024A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ma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przyznane prawo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w rozumieniu art. 2 pkt 14* ustawy z dnia 11 lutego 2016 r. o pomocy państwa w wychowywaniu dzieci na miesiąc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wrzesień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październik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zgodnie z decyzją: </w:t>
            </w:r>
            <w:permStart w:id="59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  <w:permEnd w:id="59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>(wpisać organ wydający decyzję)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nr </w:t>
            </w:r>
            <w:permStart w:id="60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</w:t>
            </w:r>
            <w:permEnd w:id="60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numer decyzji) z dnia </w:t>
            </w:r>
            <w:permStart w:id="61" w:edGrp="everyone"/>
            <w:r w:rsidRPr="00DF073E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permEnd w:id="61"/>
            <w:r w:rsidRPr="00DF07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datę decyzji).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Zobowiązuję się do przedłożenia ww. decyzji do wglądu oraz do poinformowania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>Grantodawcy, jeżeli decyzja zostanie uchylona lub zmieniona.</w:t>
            </w:r>
          </w:p>
          <w:p w:rsidR="00E6024A" w:rsidRPr="000908A4" w:rsidRDefault="00E6024A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Wnioskodawcy lub drugiemu Rodzicowi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odmówiono przyznania prawa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na miesiąc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 xml:space="preserve"> wrzesień 2018 r.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październik 2018 r.</w:t>
            </w:r>
          </w:p>
          <w:p w:rsidR="00E6024A" w:rsidRPr="000908A4" w:rsidRDefault="00E6024A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E6024A" w:rsidRPr="000908A4" w:rsidRDefault="00E6024A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ani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drugi Rodzic Dziecka do lat 3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nie ubiegał się o przyznanie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świadczenia wychowawczego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w rozumieniu art. 2 pkt 14* ustawy z dnia 11 lutego 2016 r. o pomocy państwa w wychowywaniu dzieci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obejmującego powyższy okres, tj. nie złożył wniosku na okres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908A4">
              <w:rPr>
                <w:rFonts w:ascii="Calibri" w:hAnsi="Calibri"/>
                <w:sz w:val="20"/>
                <w:szCs w:val="20"/>
              </w:rPr>
              <w:t>od 1 października 2017 r. do 30 września 2018 r. ani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2019 r. </w:t>
            </w:r>
          </w:p>
          <w:p w:rsidR="00E6024A" w:rsidRPr="000908A4" w:rsidRDefault="00E6024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wnioskuję o wsparcie podstawowe w ramach Projektu</w:t>
            </w:r>
          </w:p>
          <w:p w:rsidR="00E6024A" w:rsidRPr="000908A4" w:rsidRDefault="00E6024A" w:rsidP="0030126A">
            <w:pPr>
              <w:spacing w:line="276" w:lineRule="auto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5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E6024A" w:rsidRPr="000908A4" w:rsidRDefault="00E6024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6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E6024A" w:rsidRPr="000908A4" w:rsidRDefault="00E6024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7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E6024A" w:rsidRPr="000908A4" w:rsidRDefault="00E6024A" w:rsidP="000B666F">
            <w:pPr>
              <w:spacing w:line="276" w:lineRule="auto"/>
              <w:ind w:left="1389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i w związku z tym wnioskuję o wsparcie podwyższone w ramach Projektu.</w:t>
            </w:r>
          </w:p>
          <w:p w:rsidR="00E6024A" w:rsidRPr="000908A4" w:rsidRDefault="00E6024A" w:rsidP="005B3998">
            <w:pPr>
              <w:spacing w:line="276" w:lineRule="auto"/>
              <w:ind w:left="155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E6024A" w:rsidRPr="000908A4" w:rsidRDefault="00E6024A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  <w:u w:val="single"/>
              </w:rPr>
            </w:pPr>
            <w:permStart w:id="6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złożył 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 przyznanie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obejmującego powyższy okres, tj. </w:t>
            </w:r>
            <w:r w:rsidRPr="000908A4">
              <w:rPr>
                <w:rFonts w:ascii="Calibri" w:hAnsi="Calibri"/>
                <w:sz w:val="20"/>
                <w:szCs w:val="20"/>
              </w:rPr>
              <w:t>wniosek na okres od 1 października 2017 r. do 30 września 2018 r. lub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2019 r.,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ten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został jeszcze ostatecznie rozpatrzony</w:t>
            </w:r>
          </w:p>
          <w:p w:rsidR="00E6024A" w:rsidRPr="000908A4" w:rsidRDefault="00E6024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9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wnioskuję o wsparcie podstawowe w ramach Projektu</w:t>
            </w:r>
          </w:p>
          <w:p w:rsidR="00E6024A" w:rsidRPr="000908A4" w:rsidRDefault="00E6024A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0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E6024A" w:rsidRPr="000908A4" w:rsidRDefault="00E6024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1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E6024A" w:rsidRPr="000908A4" w:rsidRDefault="00E6024A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2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E6024A" w:rsidRPr="000908A4" w:rsidRDefault="00E6024A" w:rsidP="00BC0E5F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          i w związku z tym wnioskuję o wsparcie podwyższone w ramach Projektu oraz zobowiązuję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        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się do poinformowania Grantodawcy o rozpatrzeniu złożonego wniosku.</w:t>
            </w:r>
          </w:p>
          <w:p w:rsidR="00E6024A" w:rsidRPr="000908A4" w:rsidRDefault="00E6024A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E6024A" w:rsidRPr="000908A4" w:rsidRDefault="00E6024A" w:rsidP="00BC0E5F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pierwsze dziecko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jedyne lub najstarsze dziecko w rodzinie w wieku do ukończenia 18. roku życia; w przypadku dzieci urodzonych tego samego dnia, miesiąca i roku, będących najstarszymi dziećmi w rodzinie w wieku do ukończenia 18. roku życia, pierwsze dziecko oznacza jedno z tych dzieci wskazane przez osobę wnioskującą o świadczenie wychowawcze.</w:t>
            </w:r>
          </w:p>
          <w:p w:rsidR="00E6024A" w:rsidRPr="000908A4" w:rsidRDefault="00E6024A" w:rsidP="00FC52D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rodzina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 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dziecka posiadającego własne dziecko; w przypadku, gdy dziecko, zgodnie z orzeczeniem sądu, jest pod opieką naprzemienną obojga rodziców rozwiedzionych lub żyjących w separacji, lub żyjących w rozłączeniu sprawowaną w porównywalnych i powtarzających się okresach, dziecko zalicza się jednocześnie do członków rodzin obydwojga rodziców.</w:t>
            </w:r>
          </w:p>
          <w:p w:rsidR="00E6024A" w:rsidRPr="000908A4" w:rsidRDefault="00E6024A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6024A" w:rsidRPr="000908A4" w:rsidRDefault="00E6024A" w:rsidP="004E0BE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Nie jestem uczestnikiem innego projektu realizowanego w tym samym czasie w ramach RPO WM, w którym przewidziane formy wsparcia są tego samego rodzaju i zmierzają do osiągnięcia tego samego celu/korzyści dla uczestnika projektu.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Nie jestem podmiotem wykluczonym z możliwości otrzymania dofinansowania na podstawie art. 207 ustawy z dnia 27 sierpnia 2009 r. o finansach publicznych.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Deklaruję uczestnictwo w Projekcie grantowym</w:t>
      </w:r>
      <w:r w:rsidRPr="000908A4">
        <w:rPr>
          <w:rFonts w:ascii="Calibri" w:hAnsi="Calibri"/>
          <w:sz w:val="20"/>
          <w:szCs w:val="20"/>
        </w:rPr>
        <w:t xml:space="preserve"> pn. „Małopolska Niania 2.0" realizowanym w ramach Działania 8.5 </w:t>
      </w:r>
      <w:r w:rsidRPr="000908A4">
        <w:rPr>
          <w:rFonts w:ascii="Calibri" w:hAnsi="Calibri"/>
          <w:i/>
          <w:sz w:val="20"/>
          <w:szCs w:val="20"/>
        </w:rPr>
        <w:t xml:space="preserve">Wsparcie na rzecz łączenia życia zawodowego z prywatnym </w:t>
      </w:r>
      <w:r w:rsidRPr="000908A4">
        <w:rPr>
          <w:rFonts w:ascii="Calibri" w:hAnsi="Calibri"/>
          <w:sz w:val="20"/>
          <w:szCs w:val="20"/>
        </w:rPr>
        <w:t>RPO WM.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Zapoznałam/em się z Regulaminem</w:t>
      </w:r>
      <w:r w:rsidRPr="000908A4">
        <w:rPr>
          <w:rFonts w:ascii="Calibri" w:hAnsi="Calibri"/>
          <w:sz w:val="20"/>
          <w:szCs w:val="20"/>
        </w:rPr>
        <w:t xml:space="preserve"> naboru i uczestnictwa w Projekcie pn. </w:t>
      </w:r>
      <w:r w:rsidRPr="000908A4">
        <w:rPr>
          <w:rFonts w:ascii="Calibri" w:hAnsi="Calibri"/>
          <w:i/>
          <w:sz w:val="20"/>
          <w:szCs w:val="20"/>
        </w:rPr>
        <w:t>„Małopolska Niania 2.0”,</w:t>
      </w:r>
      <w:r w:rsidRPr="000908A4">
        <w:rPr>
          <w:rFonts w:ascii="Calibri" w:hAnsi="Calibri"/>
          <w:sz w:val="20"/>
          <w:szCs w:val="20"/>
        </w:rPr>
        <w:t xml:space="preserve"> realizowanym przez Regionalny Ośrodek Polityki Społecznej w Krakowie w ramach Regionalnego Programu Operacyjnego Województwa Małopolskiego na lata 2014-2020, </w:t>
      </w:r>
      <w:r w:rsidRPr="000908A4">
        <w:rPr>
          <w:rFonts w:ascii="Calibri" w:hAnsi="Calibri"/>
          <w:b/>
          <w:sz w:val="20"/>
          <w:szCs w:val="20"/>
        </w:rPr>
        <w:t>akceptuję jego warunki i zobowiązuję się do stosowania Regulaminu</w:t>
      </w:r>
      <w:r w:rsidRPr="000908A4">
        <w:rPr>
          <w:rFonts w:ascii="Calibri" w:hAnsi="Calibri"/>
          <w:sz w:val="20"/>
          <w:szCs w:val="20"/>
        </w:rPr>
        <w:t>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Potwierdzam wypełnienie wobec mnie obowiązku informacyjnego w zakresie przetwarzania przez Regionalny Ośrodek Polityki Społecznej w Krakowie moich danych osobowych niezbędnych do realizacji </w:t>
      </w:r>
      <w:r w:rsidRPr="000908A4">
        <w:rPr>
          <w:rFonts w:ascii="Calibri" w:hAnsi="Calibri"/>
          <w:sz w:val="20"/>
          <w:szCs w:val="20"/>
        </w:rPr>
        <w:br/>
        <w:t xml:space="preserve">RPO WM. 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Po</w:t>
      </w:r>
      <w:r w:rsidRPr="000908A4">
        <w:rPr>
          <w:rFonts w:ascii="Calibri" w:hAnsi="Calibri"/>
          <w:b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zakwalifikowaniu się do udziału w Projekcie zobowiązuję się do przekazania pozostałych danych wymaganych do monitorowania w SL2014, aktualnych na dzień złożenia Wniosku, wskazanych w pkt 1 Załącznika nr 3 do Regulaminu oraz innych informacji niezbędnych do podpisania Promesy przyznania Grantu/Umowy o powierzenie Grantu.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Jestem świadoma/y, że złożenie Wniosku</w:t>
      </w:r>
      <w:r w:rsidRPr="000908A4">
        <w:rPr>
          <w:rFonts w:ascii="Calibri" w:hAnsi="Calibri"/>
          <w:i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nie jest równoznaczne z zakwalifikowaniem do udziału w Projekcie.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W przypadku zakwalifikowania się do udziału w Projekcie zobowiązuję się wykorzystywać środki Grantu zgodnie z ich przeznaczeniem.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dołączone do niniejszego Wniosku załączniki są aktualne na dzień złożenia Wniosku.</w:t>
      </w:r>
    </w:p>
    <w:p w:rsidR="00E6024A" w:rsidRPr="000908A4" w:rsidRDefault="00E6024A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Uprzedzona/y o odpowiedzialności karnej za składanie oświadczeń niezgodnych z prawdą lub zatajanie prawdy, oświadczam, że </w:t>
      </w:r>
      <w:r w:rsidRPr="000908A4">
        <w:rPr>
          <w:rFonts w:ascii="Calibri" w:hAnsi="Calibri"/>
          <w:b/>
          <w:sz w:val="20"/>
          <w:szCs w:val="20"/>
        </w:rPr>
        <w:t xml:space="preserve">dane zawarte w niniejszym </w:t>
      </w:r>
      <w:r w:rsidRPr="000908A4">
        <w:rPr>
          <w:rFonts w:ascii="Calibri" w:hAnsi="Calibri"/>
          <w:b/>
          <w:i/>
          <w:sz w:val="20"/>
          <w:szCs w:val="20"/>
        </w:rPr>
        <w:t>Wniosku</w:t>
      </w:r>
      <w:r w:rsidRPr="000908A4">
        <w:rPr>
          <w:rFonts w:ascii="Calibri" w:hAnsi="Calibri"/>
          <w:b/>
          <w:sz w:val="20"/>
          <w:szCs w:val="20"/>
        </w:rPr>
        <w:t xml:space="preserve"> są prawdziwe i zgodne ze stanem faktycznym.</w:t>
      </w:r>
    </w:p>
    <w:p w:rsidR="00E6024A" w:rsidRPr="000908A4" w:rsidRDefault="00E6024A" w:rsidP="005C7C6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Art. 297 Kodeksu karnego:</w:t>
      </w:r>
    </w:p>
    <w:p w:rsidR="00E6024A" w:rsidRPr="000908A4" w:rsidRDefault="00E6024A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</w:t>
      </w:r>
      <w:bookmarkStart w:id="0" w:name="_GoBack"/>
      <w:bookmarkEnd w:id="0"/>
      <w:r w:rsidRPr="000908A4">
        <w:rPr>
          <w:rFonts w:ascii="Calibri" w:hAnsi="Calibri"/>
          <w:i/>
          <w:sz w:val="16"/>
          <w:szCs w:val="16"/>
        </w:rPr>
        <w:t>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6024A" w:rsidRPr="000908A4" w:rsidRDefault="00E6024A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  <w:highlight w:val="magenta"/>
        </w:rPr>
      </w:pPr>
      <w:r w:rsidRPr="000908A4">
        <w:rPr>
          <w:rFonts w:ascii="Calibri" w:hAnsi="Calibri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E6024A" w:rsidRPr="000908A4" w:rsidRDefault="00E6024A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E6024A" w:rsidRPr="000908A4" w:rsidRDefault="00E6024A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E6024A" w:rsidRPr="000908A4" w:rsidRDefault="00E6024A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E6024A" w:rsidRPr="000908A4" w:rsidRDefault="00E6024A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6024A" w:rsidRPr="000908A4" w:rsidRDefault="00E6024A" w:rsidP="00A4370B">
      <w:pPr>
        <w:suppressAutoHyphens/>
        <w:ind w:left="4248" w:firstLine="708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 </w:t>
      </w:r>
      <w:permStart w:id="73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73"/>
    </w:p>
    <w:p w:rsidR="00E6024A" w:rsidRPr="000908A4" w:rsidRDefault="00E6024A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6024A" w:rsidRPr="000908A4" w:rsidRDefault="00E6024A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6024A" w:rsidRPr="000908A4" w:rsidRDefault="00E6024A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  <w:sectPr w:rsidR="00E6024A" w:rsidRPr="000908A4" w:rsidSect="00DE127E">
          <w:headerReference w:type="first" r:id="rId7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E6024A" w:rsidRPr="000908A4" w:rsidRDefault="00E6024A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E6024A" w:rsidRPr="00CC66FF" w:rsidRDefault="00E6024A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CC66FF">
        <w:rPr>
          <w:rFonts w:ascii="Calibri" w:hAnsi="Calibri" w:cs="Calibri"/>
          <w:b/>
          <w:sz w:val="24"/>
          <w:szCs w:val="24"/>
          <w:lang w:eastAsia="ar-SA"/>
        </w:rPr>
        <w:t xml:space="preserve">OŚWIADCZENIA UCZESTNIKA PROJEKTU </w:t>
      </w:r>
      <w:r w:rsidRPr="00CC66FF">
        <w:rPr>
          <w:rFonts w:ascii="Calibri" w:hAnsi="Calibri" w:cs="Calibri"/>
          <w:b/>
          <w:sz w:val="24"/>
          <w:szCs w:val="24"/>
          <w:lang w:eastAsia="ar-SA"/>
        </w:rPr>
        <w:br/>
        <w:t>(RODZICA BĘDACEGO WNIOSKODAWCĄ)</w:t>
      </w:r>
    </w:p>
    <w:p w:rsidR="00E6024A" w:rsidRPr="000908A4" w:rsidRDefault="00E6024A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024A" w:rsidRPr="000908A4" w:rsidRDefault="00E6024A" w:rsidP="00A0697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 xml:space="preserve">Wyrażam zgodę na przetwarzanie danych osobowych moich oraz </w:t>
      </w:r>
      <w:r w:rsidRPr="000908A4">
        <w:rPr>
          <w:rFonts w:ascii="Calibri" w:hAnsi="Calibri" w:cs="Tahoma"/>
          <w:b/>
          <w:sz w:val="20"/>
          <w:szCs w:val="20"/>
        </w:rPr>
        <w:t>danych osobowych mojego dziecka/moich dzieci</w:t>
      </w:r>
      <w:r w:rsidRPr="000908A4">
        <w:rPr>
          <w:rFonts w:ascii="Calibri" w:hAnsi="Calibri" w:cs="Tahoma"/>
          <w:sz w:val="20"/>
          <w:szCs w:val="20"/>
        </w:rPr>
        <w:t>, w zakresie określonym w Regulaminie naboru i 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Grantu, wykonania tej Umowy, dochodzenia ewentualnych roszczeń)</w:t>
      </w:r>
      <w:r w:rsidRPr="000908A4">
        <w:rPr>
          <w:rFonts w:ascii="Calibri" w:hAnsi="Calibri" w:cs="Tahoma"/>
          <w:sz w:val="20"/>
          <w:szCs w:val="20"/>
        </w:rPr>
        <w:t>, monitoringu, ewaluacji, kontroli, audytu i sprawozdawczości oraz działań informacyjno-promocyjnych w ramach Regionalnego Programu Operacyjnego Województwa Małopolskiego na lata 2014-2020).</w:t>
      </w:r>
    </w:p>
    <w:p w:rsidR="00E6024A" w:rsidRPr="000908A4" w:rsidRDefault="00E6024A" w:rsidP="00A06975">
      <w:pPr>
        <w:spacing w:line="276" w:lineRule="auto"/>
        <w:jc w:val="right"/>
        <w:rPr>
          <w:rFonts w:ascii="Calibri" w:hAnsi="Calibri" w:cs="Tahoma"/>
          <w:i/>
          <w:sz w:val="20"/>
          <w:szCs w:val="20"/>
        </w:rPr>
      </w:pPr>
    </w:p>
    <w:p w:rsidR="00E6024A" w:rsidRPr="000908A4" w:rsidRDefault="00E6024A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E6024A" w:rsidRPr="000908A4" w:rsidRDefault="00E6024A" w:rsidP="00A4370B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74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</w:p>
    <w:permEnd w:id="74"/>
    <w:p w:rsidR="00E6024A" w:rsidRPr="000908A4" w:rsidRDefault="00E6024A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E6024A" w:rsidRPr="000908A4" w:rsidRDefault="00E6024A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E6024A" w:rsidRPr="000908A4" w:rsidRDefault="00E6024A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Wyrażam zgodę na nieodpłatne wykorzystywanie mojego wizerunku</w:t>
      </w:r>
      <w:r w:rsidRPr="000908A4">
        <w:rPr>
          <w:rFonts w:ascii="Calibri" w:hAnsi="Calibri"/>
          <w:sz w:val="20"/>
          <w:szCs w:val="20"/>
        </w:rPr>
        <w:t xml:space="preserve"> </w:t>
      </w:r>
      <w:r w:rsidRPr="000908A4">
        <w:rPr>
          <w:rFonts w:ascii="Calibri" w:hAnsi="Calibri"/>
          <w:b/>
          <w:sz w:val="20"/>
          <w:szCs w:val="20"/>
        </w:rPr>
        <w:t>do celów związanych z realizacją Projektu.</w:t>
      </w:r>
      <w:r w:rsidRPr="000908A4">
        <w:rPr>
          <w:rFonts w:ascii="Calibri" w:hAnsi="Calibri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ROPS, Województwa Małopolskiego lub Wojewódzkiego Urzędu Pracy w Krakowie oraz wykorzystane w materiałach drukowanych.</w:t>
      </w:r>
    </w:p>
    <w:p w:rsidR="00E6024A" w:rsidRPr="000908A4" w:rsidRDefault="00E6024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024A" w:rsidRPr="000908A4" w:rsidRDefault="00E6024A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E6024A" w:rsidRPr="000908A4" w:rsidRDefault="00E6024A" w:rsidP="00A06975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75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75"/>
    </w:p>
    <w:p w:rsidR="00E6024A" w:rsidRPr="000908A4" w:rsidRDefault="00E6024A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7463F8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E82EC7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 xml:space="preserve">W związku z przystąpieniem do Projektu pn.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„Małopolska Niania 2.0”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nr RPMP.08.05.00-12-0246/18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sz w:val="20"/>
          <w:szCs w:val="20"/>
        </w:rPr>
        <w:t>Administratorem:</w:t>
      </w:r>
    </w:p>
    <w:p w:rsidR="00E6024A" w:rsidRPr="000908A4" w:rsidRDefault="00E6024A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danych osobowych przetwarzanych w ramach zbioru danych „Centralny system teleinformatyczny wspierający realizację programów operacyjnych” jest minister właściwy do spraw rozwoju z siedzibą w Warszawie przy ul. Wspólnej 2/4, 00-926 Warszawa (dalej: Minister),</w:t>
      </w:r>
    </w:p>
    <w:p w:rsidR="00E6024A" w:rsidRPr="000908A4" w:rsidRDefault="00E6024A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pozostałych danych osobowych oraz danych osobowych mojego dziecka/moich dzieci, w zakresie określonym w Regulaminie naboru i uczestnictwa w Projekcie pn. „Małopolska Niania 2.0”, jest Regionalny Ośrodek Polityki Społecznej w Krakowie, ul. Piastowska 32, 30-070 Kraków.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Przetwarzanie danych osobowych w zakresie wskazanym w ust. 1 jest zgodne z prawem i: </w:t>
      </w:r>
    </w:p>
    <w:p w:rsidR="00E6024A" w:rsidRPr="000908A4" w:rsidRDefault="00E6024A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14" w:hanging="357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 niezbędnym do 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pn. „Małopolska Niania 2.0” i wykonania ww. Umowy, oraz w zakresie, o którym mowa w ust. 1 pkt 2 powyżej, </w:t>
      </w:r>
      <w:r w:rsidRPr="000908A4">
        <w:rPr>
          <w:rFonts w:ascii="Calibri" w:hAnsi="Calibri" w:cs="Tahoma"/>
          <w:sz w:val="20"/>
          <w:szCs w:val="20"/>
        </w:rPr>
        <w:t>spełnia warunki, o których mowa w art. 6 ust. 1 lit. b RODO (przetwarzanie jest niezbędne do podjęcia działań na żądanie osoby, której dane dotyczą, przed zawarciem Umowy oraz do wykonania Umowy, a także art. 6 ust. 1 lit. c RODO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:rsidR="00E6024A" w:rsidRPr="000908A4" w:rsidRDefault="00E6024A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:rsidR="00E6024A" w:rsidRPr="000908A4" w:rsidRDefault="00E6024A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:rsidR="00E6024A" w:rsidRPr="000908A4" w:rsidRDefault="00E6024A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E6024A" w:rsidRPr="000908A4" w:rsidRDefault="00E6024A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:rsidR="00E6024A" w:rsidRPr="000908A4" w:rsidRDefault="00E6024A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w zakresie wskazanym w ust.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Podanie danych w zakresie, o którym mowa w ust. 2 pkt 1 ma charakter dobrowolny, aczkolwiek konsekwencją odmowy ich podania jest brak możliwości udzielenia wsparcia w ramach Projektu.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Osoba, której dane osobowe są przetwarzane wyłącznie na podstawie jej zgody ma prawo do </w:t>
      </w:r>
      <w:r w:rsidRPr="000908A4">
        <w:rPr>
          <w:rFonts w:ascii="Calibri" w:hAnsi="Calibri" w:cs="Tahoma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0908A4">
        <w:rPr>
          <w:rFonts w:ascii="Calibri" w:hAnsi="Calibri" w:cs="Tahoma"/>
          <w:sz w:val="20"/>
          <w:szCs w:val="20"/>
        </w:rPr>
        <w:t xml:space="preserve"> 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Wojewódzki Urząd Pracy w Krakowie, </w:t>
      </w:r>
      <w:r>
        <w:rPr>
          <w:rFonts w:ascii="Calibri" w:hAnsi="Calibri" w:cs="Tahoma"/>
          <w:spacing w:val="-6"/>
          <w:sz w:val="20"/>
          <w:szCs w:val="20"/>
        </w:rPr>
        <w:br/>
      </w:r>
      <w:r w:rsidRPr="000908A4">
        <w:rPr>
          <w:rFonts w:ascii="Calibri" w:hAnsi="Calibri" w:cs="Tahoma"/>
          <w:spacing w:val="-6"/>
          <w:sz w:val="20"/>
          <w:szCs w:val="20"/>
        </w:rPr>
        <w:t>Plac Na Stawach 1, 30-107 Kraków oraz, w zakresie, w którym nie jest Administratorem danych - Regionalny Ośrodek Polityki Społecznej w Krakowie, ul. Piastowska 32, 30-070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dostarczające i utrzymujące oprogramowanie wykorzystywane przy działaniach związanych z przetwarzaniem danych osobowych, podmioty świadczące usługi prawnicze oraz usługi pocztowe lub kurierskie)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nie będą przetwarzane w sposób zautomatyzowany, w tym również profilowane, ani n</w:t>
      </w:r>
      <w:r w:rsidRPr="000908A4">
        <w:rPr>
          <w:rFonts w:ascii="Calibri" w:hAnsi="Calibri" w:cs="Tahoma"/>
          <w:sz w:val="20"/>
          <w:szCs w:val="20"/>
          <w:lang w:eastAsia="pl-PL"/>
        </w:rPr>
        <w:t>ie będą przekazywane do państw trzecich (tj. poza Europejski Obszar Gospodarczy)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zakresie, o którym mowa: </w:t>
      </w:r>
    </w:p>
    <w:p w:rsidR="00E6024A" w:rsidRPr="000908A4" w:rsidRDefault="00E6024A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pkt. 1 osoba, której dane dotyczą może skontaktować się z Inspektorem Ochrony Danych, wyznaczonym przez Administratora, wysyłając wiadomość na adres poczty elektronicznej: iod@miir.gov.pl;</w:t>
      </w:r>
    </w:p>
    <w:p w:rsidR="00E6024A" w:rsidRPr="000908A4" w:rsidRDefault="00E6024A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 2 - osoba, której dane dotyczą, może skontaktować się z Inspektorem Ochrony Danych, wyznaczonym przez Administratora - Regionalny Ośrodek Polityki Społecznej w Krakowie, wysyłając wiadomość na adres poczty elektronicznej: iod@rops.krakow.pl.</w:t>
      </w:r>
    </w:p>
    <w:p w:rsidR="00E6024A" w:rsidRPr="000908A4" w:rsidRDefault="00E6024A" w:rsidP="00E50848">
      <w:pPr>
        <w:numPr>
          <w:ilvl w:val="0"/>
          <w:numId w:val="38"/>
        </w:numPr>
        <w:spacing w:line="276" w:lineRule="auto"/>
        <w:ind w:left="35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>W ciągu 4 tygodni po zakończeniu udziału w Projekcie udostępnię dane dot. mojego statusu na rynku pracy.</w:t>
      </w:r>
    </w:p>
    <w:p w:rsidR="00E6024A" w:rsidRPr="000908A4" w:rsidRDefault="00E6024A" w:rsidP="00634649">
      <w:pPr>
        <w:spacing w:line="276" w:lineRule="auto"/>
        <w:ind w:left="-1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6024A" w:rsidRPr="000908A4" w:rsidTr="008D4232">
        <w:trPr>
          <w:trHeight w:val="391"/>
        </w:trPr>
        <w:tc>
          <w:tcPr>
            <w:tcW w:w="4248" w:type="dxa"/>
          </w:tcPr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76" w:edGrp="everyone"/>
            <w:r w:rsidRPr="000908A4">
              <w:rPr>
                <w:rFonts w:ascii="Calibri" w:hAnsi="Calibri" w:cs="Tahoma"/>
                <w:sz w:val="20"/>
                <w:szCs w:val="20"/>
              </w:rPr>
              <w:t>…..………………………………………</w:t>
            </w:r>
            <w:permEnd w:id="76"/>
          </w:p>
        </w:tc>
        <w:tc>
          <w:tcPr>
            <w:tcW w:w="4964" w:type="dxa"/>
          </w:tcPr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77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</w:t>
            </w:r>
            <w:permEnd w:id="77"/>
          </w:p>
        </w:tc>
      </w:tr>
      <w:tr w:rsidR="00E6024A" w:rsidRPr="000908A4" w:rsidTr="00E451F5">
        <w:trPr>
          <w:trHeight w:val="391"/>
        </w:trPr>
        <w:tc>
          <w:tcPr>
            <w:tcW w:w="4248" w:type="dxa"/>
          </w:tcPr>
          <w:p w:rsidR="00E6024A" w:rsidRPr="000908A4" w:rsidRDefault="00E6024A" w:rsidP="00FA135E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CZYTELNY PODPIS UCZESTNIKA PROJEKTU</w:t>
            </w: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6024A" w:rsidRPr="000908A4" w:rsidRDefault="00E6024A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E6024A" w:rsidRPr="000908A4" w:rsidRDefault="00E6024A" w:rsidP="008D4232">
      <w:pPr>
        <w:rPr>
          <w:rFonts w:ascii="Calibri" w:hAnsi="Calibri" w:cs="Tahoma"/>
          <w:i/>
          <w:sz w:val="20"/>
          <w:szCs w:val="20"/>
        </w:rPr>
        <w:sectPr w:rsidR="00E6024A" w:rsidRPr="000908A4" w:rsidSect="00DE127E"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E6024A" w:rsidRPr="000908A4" w:rsidRDefault="00E6024A" w:rsidP="007463F8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E6024A" w:rsidRPr="00CC66FF" w:rsidRDefault="00E6024A" w:rsidP="00A62FC1">
      <w:pPr>
        <w:tabs>
          <w:tab w:val="num" w:pos="0"/>
          <w:tab w:val="left" w:pos="284"/>
        </w:tabs>
        <w:rPr>
          <w:rFonts w:ascii="Calibri" w:hAnsi="Calibri" w:cs="Calibri"/>
          <w:b/>
          <w:bCs/>
          <w:sz w:val="24"/>
          <w:szCs w:val="24"/>
        </w:rPr>
      </w:pPr>
      <w:r w:rsidRPr="00CC66FF">
        <w:rPr>
          <w:rFonts w:ascii="Calibri" w:hAnsi="Calibri" w:cs="Calibri"/>
          <w:b/>
          <w:bCs/>
          <w:sz w:val="24"/>
          <w:szCs w:val="24"/>
        </w:rPr>
        <w:t>IV. OŚWIADCZENIA DRUGIEGO RODZICA (NIEBĘDĄCEGO WNIOSKODAWCĄ)</w:t>
      </w:r>
    </w:p>
    <w:p w:rsidR="00E6024A" w:rsidRPr="00CC66FF" w:rsidRDefault="00E6024A" w:rsidP="00A62FC1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i/>
          <w:sz w:val="24"/>
          <w:szCs w:val="24"/>
        </w:rPr>
      </w:pPr>
      <w:r w:rsidRPr="00CC66FF">
        <w:rPr>
          <w:rFonts w:ascii="Calibri" w:hAnsi="Calibri" w:cs="Calibri"/>
          <w:b/>
          <w:bCs/>
          <w:i/>
          <w:sz w:val="24"/>
          <w:szCs w:val="24"/>
        </w:rPr>
        <w:t xml:space="preserve">– nie dotyczy Rodzica samotnie wychowującego dziecko </w:t>
      </w:r>
    </w:p>
    <w:p w:rsidR="00E6024A" w:rsidRPr="000908A4" w:rsidRDefault="00E6024A" w:rsidP="008D4545">
      <w:pPr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8D4545">
      <w:pPr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b/>
          <w:i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 xml:space="preserve">Zgoda na podpisanie Umowy o powierzenie Grantu przez Wnioskodawcę </w:t>
      </w:r>
    </w:p>
    <w:p w:rsidR="00E6024A" w:rsidRPr="000908A4" w:rsidRDefault="00E6024A" w:rsidP="008D4545">
      <w:pPr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i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Wyrażam zgodę na podpisanie Umowy o powierzenie Grantu przez </w:t>
      </w:r>
      <w:permStart w:id="78" w:edGrp="everyone"/>
      <w:r w:rsidRPr="000908A4">
        <w:rPr>
          <w:rFonts w:ascii="Calibri" w:hAnsi="Calibri" w:cs="Tahoma"/>
          <w:sz w:val="20"/>
          <w:szCs w:val="20"/>
        </w:rPr>
        <w:t>………………………</w:t>
      </w:r>
      <w:permEnd w:id="78"/>
      <w:r w:rsidRPr="000908A4">
        <w:rPr>
          <w:rFonts w:ascii="Calibri" w:hAnsi="Calibri" w:cs="Tahoma"/>
          <w:sz w:val="20"/>
          <w:szCs w:val="20"/>
        </w:rPr>
        <w:t xml:space="preserve"> </w:t>
      </w:r>
      <w:r w:rsidRPr="000908A4">
        <w:rPr>
          <w:rFonts w:ascii="Calibri" w:hAnsi="Calibri" w:cs="Tahoma"/>
          <w:i/>
          <w:sz w:val="20"/>
          <w:szCs w:val="20"/>
        </w:rPr>
        <w:t xml:space="preserve">(imię i nazwisko Rodzica będącego Wnioskodawcą) </w:t>
      </w: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ramach Projektu pn. „Małopolska Niania 2.0”.</w:t>
      </w: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  <w:permStart w:id="79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</w:t>
      </w:r>
    </w:p>
    <w:permEnd w:id="79"/>
    <w:p w:rsidR="00E6024A" w:rsidRPr="000908A4" w:rsidRDefault="00E6024A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E6024A" w:rsidRPr="000908A4" w:rsidRDefault="00E6024A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Zgoda na przetwarzanie danych osobowych drugiego Rodzica</w:t>
      </w:r>
    </w:p>
    <w:p w:rsidR="00E6024A" w:rsidRPr="000908A4" w:rsidRDefault="00E6024A" w:rsidP="008D4545">
      <w:pPr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Wyrażam zgodę na przetwarzanie moich danych osobowych w zakresie określonym w Regulaminie naboru i 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 i wykonania tej Umowy)</w:t>
      </w:r>
      <w:r w:rsidRPr="000908A4">
        <w:rPr>
          <w:rFonts w:ascii="Calibri" w:hAnsi="Calibri" w:cs="Tahoma"/>
          <w:sz w:val="20"/>
          <w:szCs w:val="20"/>
        </w:rPr>
        <w:t xml:space="preserve">, monitoringu, ewaluacji, kontroli, audytu i sprawozdawczości oraz działań informacyjno-promocyjnych w ramach Regionalnego Programu Operacyjnego Województwa Małopolskiego na lata </w:t>
      </w:r>
      <w:r>
        <w:rPr>
          <w:rFonts w:ascii="Calibri" w:hAnsi="Calibri" w:cs="Tahoma"/>
          <w:sz w:val="20"/>
          <w:szCs w:val="20"/>
        </w:rPr>
        <w:br/>
      </w:r>
      <w:r w:rsidRPr="000908A4">
        <w:rPr>
          <w:rFonts w:ascii="Calibri" w:hAnsi="Calibri" w:cs="Tahoma"/>
          <w:sz w:val="20"/>
          <w:szCs w:val="20"/>
        </w:rPr>
        <w:t xml:space="preserve">2014-2020). </w:t>
      </w:r>
    </w:p>
    <w:p w:rsidR="00E6024A" w:rsidRPr="000908A4" w:rsidRDefault="00E6024A" w:rsidP="008D4545">
      <w:pPr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A62FC1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E6024A" w:rsidRPr="000908A4" w:rsidRDefault="00E6024A" w:rsidP="008D4545">
      <w:pPr>
        <w:jc w:val="left"/>
        <w:rPr>
          <w:rFonts w:ascii="Calibri" w:hAnsi="Calibri" w:cs="Tahoma"/>
          <w:sz w:val="20"/>
          <w:szCs w:val="20"/>
        </w:rPr>
      </w:pPr>
      <w:permStart w:id="80" w:edGrp="everyone"/>
      <w:r w:rsidRPr="000908A4">
        <w:rPr>
          <w:rFonts w:ascii="Calibri" w:hAnsi="Calibri" w:cs="Tahoma"/>
          <w:sz w:val="20"/>
          <w:szCs w:val="20"/>
        </w:rPr>
        <w:t xml:space="preserve">…………………………………………………………. </w:t>
      </w:r>
    </w:p>
    <w:permEnd w:id="80"/>
    <w:p w:rsidR="00E6024A" w:rsidRPr="000908A4" w:rsidRDefault="00E6024A" w:rsidP="008D4545">
      <w:pPr>
        <w:jc w:val="left"/>
        <w:rPr>
          <w:rFonts w:ascii="Tahoma" w:hAnsi="Tahoma" w:cs="Tahoma"/>
          <w:sz w:val="24"/>
          <w:szCs w:val="24"/>
        </w:rPr>
      </w:pPr>
    </w:p>
    <w:p w:rsidR="00E6024A" w:rsidRPr="000908A4" w:rsidRDefault="00E6024A" w:rsidP="008D4545">
      <w:pPr>
        <w:jc w:val="left"/>
        <w:rPr>
          <w:rFonts w:ascii="Tahoma" w:hAnsi="Tahoma" w:cs="Tahoma"/>
          <w:b/>
          <w:sz w:val="24"/>
          <w:szCs w:val="24"/>
        </w:rPr>
      </w:pPr>
    </w:p>
    <w:p w:rsidR="00E6024A" w:rsidRPr="000908A4" w:rsidRDefault="00E6024A" w:rsidP="00AC372D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E6024A" w:rsidRPr="000908A4" w:rsidRDefault="00E6024A" w:rsidP="008D4545">
      <w:pPr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674694">
      <w:pPr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KLAUZULA INFORMACYJNA</w:t>
      </w:r>
    </w:p>
    <w:p w:rsidR="00E6024A" w:rsidRPr="000908A4" w:rsidRDefault="00E6024A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Administratorem Pani/Pana danych osobowych </w:t>
      </w:r>
      <w:r w:rsidRPr="000908A4">
        <w:rPr>
          <w:rFonts w:ascii="Calibri" w:hAnsi="Calibri" w:cs="Tahoma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0908A4">
        <w:rPr>
          <w:rFonts w:ascii="Calibri" w:hAnsi="Calibri" w:cs="Times New Roman"/>
          <w:sz w:val="20"/>
          <w:szCs w:val="20"/>
          <w:lang w:eastAsia="pl-PL"/>
        </w:rPr>
        <w:t>jest Regionalny Ośrodek Polityki Społecznej w Krakowie, ul. Piastowska 32, 30-070 Kraków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;  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za pośrednictwem poczty elektronicznej: </w:t>
      </w:r>
      <w:r w:rsidRPr="000908A4">
        <w:rPr>
          <w:rStyle w:val="Hyperlink"/>
          <w:rFonts w:ascii="Calibri" w:hAnsi="Calibri"/>
          <w:color w:val="auto"/>
          <w:sz w:val="20"/>
          <w:szCs w:val="20"/>
          <w:lang w:eastAsia="pl-PL"/>
        </w:rPr>
        <w:t>iod@rops.krakow.pl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osobowe przetwarzane będą w celu:</w:t>
      </w:r>
    </w:p>
    <w:p w:rsidR="00E6024A" w:rsidRPr="000908A4" w:rsidRDefault="00E6024A" w:rsidP="00E50848">
      <w:pPr>
        <w:pStyle w:val="ListParagraph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przez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 xml:space="preserve">Rodzica Dziecka w wieku do lat 3 (Grantobiorcę) </w:t>
      </w:r>
      <w:r w:rsidRPr="000908A4">
        <w:rPr>
          <w:rFonts w:ascii="Calibri" w:hAnsi="Calibri" w:cs="Tahoma"/>
          <w:sz w:val="20"/>
          <w:szCs w:val="20"/>
          <w:lang w:eastAsia="pl-PL"/>
        </w:rPr>
        <w:t>z Regionalnym Ośrodkiem Polityki Społecznej w Krakowie (Grantodawcą) Umowy o powierzenie Grantu w ramach Projektu pn. „Małopolska Niania 2.0” i wykonania ww. Umowy na podstawie udzielonej przez Panią/Pana zgody (art. 6 ust. 1 lit. a oraz - w stosunku do szczególnych kategorii danych osobowych (danych dotyczących zdrowia) - art. 9 ust. 2 lit. a  RODO),</w:t>
      </w:r>
    </w:p>
    <w:p w:rsidR="00E6024A" w:rsidRPr="000908A4" w:rsidRDefault="00E6024A" w:rsidP="00E50848">
      <w:pPr>
        <w:pStyle w:val="ListParagraph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Pani/Pana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>Wojewódzki Urząd Pracy w Krakowie, Plac Na Stawach 1, 30-107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0908A4">
        <w:rPr>
          <w:rFonts w:ascii="Calibri" w:hAnsi="Calibri" w:cs="Tahoma"/>
          <w:sz w:val="20"/>
          <w:szCs w:val="20"/>
          <w:lang w:eastAsia="pl-PL"/>
        </w:rPr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0908A4">
        <w:rPr>
          <w:rFonts w:ascii="Calibri" w:hAnsi="Calibri" w:cs="Tahoma"/>
          <w:sz w:val="20"/>
          <w:szCs w:val="20"/>
          <w:lang w:eastAsia="pl-PL"/>
        </w:rPr>
        <w:br/>
        <w:t>pn. 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prawa, w tym w szczególności RODO, ma Pani/Pan prawo: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dostępu do treści swoich danych,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sprostowania swoich danych, 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żądania ograniczenia przetwarzania swoich danych, 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przenoszenia swoich danych, 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wniesienia sprzeciwu wobec przetwarzania swoich danych, 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:rsidR="00E6024A" w:rsidRPr="000908A4" w:rsidRDefault="00E6024A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 żądania usunięcia danych (prawo do bycia zapomnianym);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Podanie przez Panią/Pana danych osobowych jest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0908A4">
        <w:rPr>
          <w:rFonts w:ascii="Calibri" w:hAnsi="Calibri" w:cs="Tahoma"/>
          <w:sz w:val="20"/>
          <w:szCs w:val="20"/>
          <w:lang w:eastAsia="pl-PL"/>
        </w:rPr>
        <w:t>onsekwencją niepodania danych osobowych będzie brak możliwości skorzystania przez Rodzica z Grantu w ramach Projektu pn. „Małopolska Niania 2.0”;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:rsidR="00E6024A" w:rsidRPr="000908A4" w:rsidRDefault="00E6024A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nie będą przekazywane do państw trzecich (tj. poza Europejski Obszar Gospodarczy).</w:t>
      </w:r>
    </w:p>
    <w:p w:rsidR="00E6024A" w:rsidRPr="000908A4" w:rsidRDefault="00E6024A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E6024A" w:rsidRPr="000908A4" w:rsidRDefault="00E6024A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E6024A" w:rsidRPr="000908A4" w:rsidRDefault="00E6024A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Potwierdzam odbiór:</w:t>
      </w:r>
      <w:r>
        <w:rPr>
          <w:rFonts w:ascii="Calibri" w:hAnsi="Calibri" w:cs="Tahoma"/>
          <w:sz w:val="20"/>
          <w:szCs w:val="20"/>
        </w:rPr>
        <w:t xml:space="preserve"> </w:t>
      </w:r>
      <w:permStart w:id="81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……………………………………………………..</w:t>
      </w:r>
      <w:permEnd w:id="81"/>
    </w:p>
    <w:p w:rsidR="00E6024A" w:rsidRPr="000908A4" w:rsidRDefault="00E6024A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i/>
          <w:sz w:val="20"/>
          <w:szCs w:val="20"/>
        </w:rPr>
        <w:t>Data i podpis drugiego Rodzica (niebędącego Wnioskodawcą)</w:t>
      </w:r>
      <w:r w:rsidRPr="000908A4">
        <w:rPr>
          <w:rFonts w:ascii="Calibri" w:hAnsi="Calibri" w:cs="Tahoma"/>
          <w:sz w:val="20"/>
          <w:szCs w:val="20"/>
        </w:rPr>
        <w:t xml:space="preserve">  </w:t>
      </w:r>
    </w:p>
    <w:p w:rsidR="00E6024A" w:rsidRPr="000908A4" w:rsidRDefault="00E6024A" w:rsidP="008D4545">
      <w:pPr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E6024A" w:rsidRPr="000908A4" w:rsidRDefault="00E6024A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E6024A" w:rsidRPr="000908A4" w:rsidRDefault="00E6024A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E6024A" w:rsidRPr="000908A4" w:rsidRDefault="00E6024A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sectPr w:rsidR="00E6024A" w:rsidRPr="000908A4" w:rsidSect="00A7212A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4A" w:rsidRDefault="00E6024A" w:rsidP="0059691A">
      <w:r>
        <w:separator/>
      </w:r>
    </w:p>
  </w:endnote>
  <w:endnote w:type="continuationSeparator" w:id="0">
    <w:p w:rsidR="00E6024A" w:rsidRDefault="00E6024A" w:rsidP="0059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6024A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24A" w:rsidRDefault="00E6024A" w:rsidP="00C576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6024A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6024A" w:rsidRDefault="00E6024A" w:rsidP="00C576CD">
    <w:pPr>
      <w:pStyle w:val="Footer"/>
      <w:ind w:right="360"/>
    </w:pPr>
  </w:p>
  <w:p w:rsidR="00E6024A" w:rsidRDefault="00E6024A">
    <w:pPr>
      <w:pStyle w:val="Footer"/>
    </w:pPr>
  </w:p>
  <w:p w:rsidR="00E6024A" w:rsidRDefault="00E602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6024A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E6024A" w:rsidRDefault="00E60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4A" w:rsidRDefault="00E6024A" w:rsidP="0059691A">
      <w:r>
        <w:separator/>
      </w:r>
    </w:p>
  </w:footnote>
  <w:footnote w:type="continuationSeparator" w:id="0">
    <w:p w:rsidR="00E6024A" w:rsidRDefault="00E6024A" w:rsidP="0059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6024A">
    <w:pPr>
      <w:pStyle w:val="Header"/>
    </w:pPr>
    <w:r w:rsidRPr="00D445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alt="EFS_kolor-72dpi" style="width:451.5pt;height:36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4A" w:rsidRDefault="00E6024A">
    <w:pPr>
      <w:pStyle w:val="Header"/>
    </w:pPr>
    <w:r w:rsidRPr="00D445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8" type="#_x0000_t75" alt="EFS_kolor-72dpi" style="width:451.5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0UHTITALw6oCWknQL+IcAHII8NI=" w:salt="0UUeSibrsrp/nhZCcEfDWA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8C"/>
    <w:rsid w:val="000319F6"/>
    <w:rsid w:val="00031E82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3EA1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4805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3DF4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327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26A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3A50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0078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2CD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7C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95C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5DBF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6517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0F9C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6F42"/>
    <w:rsid w:val="00A17819"/>
    <w:rsid w:val="00A17FCA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A76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613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66FF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454D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89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73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A3D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24A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08D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514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AE8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6BB7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7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969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691A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59691A"/>
    <w:rPr>
      <w:rFonts w:cs="Times New Roman"/>
      <w:vertAlign w:val="superscript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1058E9"/>
    <w:rPr>
      <w:rFonts w:cs="Times New Roman"/>
      <w:sz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link w:val="FootnoteText"/>
    <w:uiPriority w:val="99"/>
    <w:locked/>
    <w:rsid w:val="0059691A"/>
    <w:rPr>
      <w:sz w:val="20"/>
    </w:rPr>
  </w:style>
  <w:style w:type="character" w:styleId="FootnoteReference">
    <w:name w:val="footnote reference"/>
    <w:basedOn w:val="DefaultParagraphFont"/>
    <w:uiPriority w:val="99"/>
    <w:rsid w:val="0059691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223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E87D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20756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CommentTextChar1">
    <w:name w:val="Comment Text Char1"/>
    <w:link w:val="CommentText"/>
    <w:uiPriority w:val="99"/>
    <w:locked/>
    <w:rsid w:val="0062075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03108C"/>
    <w:rPr>
      <w:rFonts w:cs="Times New Roman"/>
      <w:b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3E7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Web">
    <w:name w:val="Normal (Web)"/>
    <w:basedOn w:val="Normal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4230</Words>
  <Characters>25381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kallena</cp:lastModifiedBy>
  <cp:revision>2</cp:revision>
  <cp:lastPrinted>2018-09-21T08:38:00Z</cp:lastPrinted>
  <dcterms:created xsi:type="dcterms:W3CDTF">2018-09-24T21:31:00Z</dcterms:created>
  <dcterms:modified xsi:type="dcterms:W3CDTF">2018-09-24T21:31:00Z</dcterms:modified>
</cp:coreProperties>
</file>